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68" w:rsidRDefault="00292036" w:rsidP="008C33B6">
      <w:pPr>
        <w:pStyle w:val="Heading1"/>
      </w:pPr>
      <w:bookmarkStart w:id="0" w:name="_GoBack"/>
      <w:bookmarkEnd w:id="0"/>
      <w:r>
        <w:t>Cardinia Shire Liveability Health Plan 2017-2029</w:t>
      </w:r>
    </w:p>
    <w:p w:rsidR="00292036" w:rsidRDefault="00292036" w:rsidP="00292036">
      <w:pPr>
        <w:pStyle w:val="Heading2"/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</w:pPr>
      <w:r w:rsidRPr="00AF1D03"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  <w:t xml:space="preserve">Cardinia Shire’s Liveability Health Plan 2017-2029 identifies </w:t>
      </w:r>
      <w:r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  <w:t xml:space="preserve">seven liveability domains which evidence shows can impact health and social outcomes. ‘Employment’ is one of these seven domains. </w:t>
      </w:r>
      <w:r w:rsidRPr="00AF1D03"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  <w:t xml:space="preserve"> </w:t>
      </w:r>
    </w:p>
    <w:p w:rsidR="009C69E1" w:rsidRDefault="009C69E1" w:rsidP="004212D2">
      <w:pPr>
        <w:pStyle w:val="Heading1"/>
      </w:pPr>
      <w:r>
        <w:t>Why is employment a liveability domain?</w:t>
      </w:r>
    </w:p>
    <w:p w:rsidR="009C69E1" w:rsidRDefault="009C69E1" w:rsidP="009C69E1">
      <w:r w:rsidRPr="00E95CC8">
        <w:t>Being in good, convenient, and accessible employment provides financial security and fosters personal development and social networks. Conversely, unemployment or poor working conditions negatively affect physical and mental health</w:t>
      </w:r>
      <w:r w:rsidR="003130B8">
        <w:rPr>
          <w:rStyle w:val="FootnoteReference"/>
        </w:rPr>
        <w:footnoteReference w:id="1"/>
      </w:r>
      <w:r>
        <w:t xml:space="preserve">. </w:t>
      </w:r>
    </w:p>
    <w:p w:rsidR="009C69E1" w:rsidRDefault="009C69E1" w:rsidP="009C69E1"/>
    <w:p w:rsidR="00292036" w:rsidRDefault="009C69E1" w:rsidP="009C69E1">
      <w:r>
        <w:t>The employment policy domain includes l</w:t>
      </w:r>
      <w:r w:rsidRPr="004B4080">
        <w:t>ocal job creation, employment pathways, bu</w:t>
      </w:r>
      <w:r>
        <w:t xml:space="preserve">siness growth and development, </w:t>
      </w:r>
      <w:r w:rsidRPr="004B4080">
        <w:t>attracting investment, business mix, health promoting workplaces, labour force, unemployment, employment services</w:t>
      </w:r>
      <w:r>
        <w:t>.</w:t>
      </w:r>
    </w:p>
    <w:p w:rsidR="000553FC" w:rsidRDefault="000553FC" w:rsidP="000553FC">
      <w:pPr>
        <w:pStyle w:val="Heading1"/>
      </w:pPr>
      <w:r>
        <w:t>What we know</w:t>
      </w:r>
    </w:p>
    <w:p w:rsidR="000553FC" w:rsidRDefault="000553FC" w:rsidP="000553FC">
      <w:pPr>
        <w:pStyle w:val="Heading2"/>
      </w:pPr>
      <w:r>
        <w:t xml:space="preserve">Employment </w:t>
      </w:r>
    </w:p>
    <w:p w:rsidR="00292036" w:rsidRDefault="003A6E94" w:rsidP="003A6E94">
      <w:pPr>
        <w:pStyle w:val="Bulletlistmultilevel"/>
        <w:rPr>
          <w:lang w:eastAsia="en-US"/>
        </w:rPr>
      </w:pPr>
      <w:r>
        <w:rPr>
          <w:lang w:eastAsia="en-US"/>
        </w:rPr>
        <w:t>61% of the population are employed full time (similar to Greater Melbourne) and 32% employed part time (similar to Greater Melbourne)</w:t>
      </w:r>
      <w:r>
        <w:rPr>
          <w:rStyle w:val="FootnoteReference"/>
          <w:lang w:eastAsia="en-US"/>
        </w:rPr>
        <w:footnoteReference w:id="2"/>
      </w:r>
      <w:r>
        <w:rPr>
          <w:lang w:eastAsia="en-US"/>
        </w:rPr>
        <w:t xml:space="preserve">. </w:t>
      </w:r>
    </w:p>
    <w:p w:rsidR="003A6E94" w:rsidRDefault="003A6E94" w:rsidP="003A6E94">
      <w:pPr>
        <w:pStyle w:val="Bulletlistmultilevel"/>
        <w:rPr>
          <w:lang w:eastAsia="en-US"/>
        </w:rPr>
      </w:pPr>
      <w:r>
        <w:rPr>
          <w:lang w:eastAsia="en-US"/>
        </w:rPr>
        <w:t>The top five industries people</w:t>
      </w:r>
      <w:r w:rsidR="005834FC">
        <w:rPr>
          <w:lang w:eastAsia="en-US"/>
        </w:rPr>
        <w:t xml:space="preserve"> from Cardinia</w:t>
      </w:r>
      <w:r>
        <w:rPr>
          <w:lang w:eastAsia="en-US"/>
        </w:rPr>
        <w:t xml:space="preserve"> are employed in: </w:t>
      </w:r>
    </w:p>
    <w:p w:rsidR="003A6E94" w:rsidRDefault="003A6E94" w:rsidP="003A6E94">
      <w:pPr>
        <w:pStyle w:val="Bulletlistmultilevel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>Manufacturing 14% (compared to 11% for Greater Melbourne)</w:t>
      </w:r>
    </w:p>
    <w:p w:rsidR="003A6E94" w:rsidRDefault="005834FC" w:rsidP="003A6E94">
      <w:pPr>
        <w:pStyle w:val="Bulletlistmultilevel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>Construction</w:t>
      </w:r>
      <w:r w:rsidR="003A6E94">
        <w:rPr>
          <w:lang w:eastAsia="en-US"/>
        </w:rPr>
        <w:t xml:space="preserve"> 14% (compared to 8% for Greater Melbourne)</w:t>
      </w:r>
    </w:p>
    <w:p w:rsidR="003A6E94" w:rsidRDefault="003A6E94" w:rsidP="003A6E94">
      <w:pPr>
        <w:pStyle w:val="Bulletlistmultilevel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>Retail Trade 11.5% (compared to 11% for Greater Melbourne)</w:t>
      </w:r>
    </w:p>
    <w:p w:rsidR="005834FC" w:rsidRDefault="003A6E94" w:rsidP="003A6E94">
      <w:pPr>
        <w:pStyle w:val="Bulletlistmultilevel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>Health Care and Social Assistance</w:t>
      </w:r>
      <w:r w:rsidR="005834FC">
        <w:rPr>
          <w:lang w:eastAsia="en-US"/>
        </w:rPr>
        <w:t xml:space="preserve"> 9.5%</w:t>
      </w:r>
      <w:r>
        <w:rPr>
          <w:lang w:eastAsia="en-US"/>
        </w:rPr>
        <w:t xml:space="preserve"> (compared to</w:t>
      </w:r>
      <w:r w:rsidR="005834FC">
        <w:rPr>
          <w:lang w:eastAsia="en-US"/>
        </w:rPr>
        <w:t xml:space="preserve"> 11% for Greater Melbourne)</w:t>
      </w:r>
    </w:p>
    <w:p w:rsidR="003A6E94" w:rsidRDefault="005834FC" w:rsidP="003A6E94">
      <w:pPr>
        <w:pStyle w:val="Bulletlistmultilevel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 xml:space="preserve">Education and Training 7% (compared to 8% for Greater Melbourne) </w:t>
      </w:r>
      <w:r w:rsidR="003A6E94">
        <w:rPr>
          <w:lang w:eastAsia="en-US"/>
        </w:rPr>
        <w:t xml:space="preserve"> </w:t>
      </w:r>
    </w:p>
    <w:p w:rsidR="00A173E8" w:rsidRDefault="000553FC" w:rsidP="000553FC">
      <w:pPr>
        <w:pStyle w:val="Heading2"/>
      </w:pPr>
      <w:r>
        <w:t xml:space="preserve">Unemployment </w:t>
      </w:r>
    </w:p>
    <w:p w:rsidR="000553FC" w:rsidRDefault="00353E08" w:rsidP="000553FC">
      <w:pPr>
        <w:pStyle w:val="Bulletlistmultilevel"/>
      </w:pPr>
      <w:r>
        <w:t>Unemployment rate of 7%. This is as high as 9.5% in Pakenham</w:t>
      </w:r>
      <w:r>
        <w:rPr>
          <w:rStyle w:val="FootnoteReference"/>
        </w:rPr>
        <w:footnoteReference w:id="3"/>
      </w:r>
      <w:r>
        <w:t xml:space="preserve">. </w:t>
      </w:r>
    </w:p>
    <w:p w:rsidR="000553FC" w:rsidRDefault="000553FC" w:rsidP="000553FC">
      <w:pPr>
        <w:pStyle w:val="Bulletlistmultilevel"/>
      </w:pPr>
      <w:r>
        <w:t>12% of adults living in rural areas identified unemployment negatively impacts them or their household, compared to 17% living in growth areas</w:t>
      </w:r>
      <w:bookmarkStart w:id="1" w:name="_Ref489022798"/>
      <w:r>
        <w:rPr>
          <w:rStyle w:val="FootnoteReference"/>
        </w:rPr>
        <w:footnoteReference w:id="4"/>
      </w:r>
      <w:bookmarkEnd w:id="1"/>
      <w:r>
        <w:t xml:space="preserve"> </w:t>
      </w:r>
    </w:p>
    <w:p w:rsidR="000553FC" w:rsidRDefault="000553FC" w:rsidP="000553FC">
      <w:pPr>
        <w:pStyle w:val="Bulletlistmultilevel"/>
      </w:pPr>
      <w:r>
        <w:t>10% of adults living in rural areas identified under-employment negatively impacts them or their household, compared to 14% living in growth areas</w:t>
      </w:r>
      <w:r w:rsidR="00353E08">
        <w:fldChar w:fldCharType="begin"/>
      </w:r>
      <w:r w:rsidR="00353E08">
        <w:instrText xml:space="preserve"> NOTEREF _Ref489022798 \f \h </w:instrText>
      </w:r>
      <w:r w:rsidR="00353E08">
        <w:fldChar w:fldCharType="separate"/>
      </w:r>
      <w:r w:rsidR="00353E08" w:rsidRPr="00353E08">
        <w:rPr>
          <w:rStyle w:val="FootnoteReference"/>
        </w:rPr>
        <w:t>2</w:t>
      </w:r>
      <w:r w:rsidR="00353E08">
        <w:fldChar w:fldCharType="end"/>
      </w:r>
      <w:r>
        <w:t xml:space="preserve">  </w:t>
      </w:r>
      <w:r w:rsidRPr="00DE076E">
        <w:t xml:space="preserve"> </w:t>
      </w:r>
    </w:p>
    <w:p w:rsidR="00353E08" w:rsidRPr="00F54757" w:rsidRDefault="00353E08" w:rsidP="00353E08">
      <w:pPr>
        <w:pStyle w:val="Bulletlistmultilevel"/>
      </w:pPr>
      <w:r w:rsidRPr="00F54757">
        <w:t>14% of the parents in</w:t>
      </w:r>
      <w:r>
        <w:t xml:space="preserve"> Cardinia Shire are unemployed</w:t>
      </w:r>
      <w:r w:rsidRPr="00F54757">
        <w:rPr>
          <w:rStyle w:val="FootnoteReference"/>
        </w:rPr>
        <w:footnoteReference w:id="5"/>
      </w:r>
    </w:p>
    <w:p w:rsidR="00353E08" w:rsidRPr="00F54757" w:rsidRDefault="00353E08" w:rsidP="00353E08">
      <w:pPr>
        <w:pStyle w:val="Bulletlistmultilevel"/>
      </w:pPr>
      <w:r w:rsidRPr="00F54757">
        <w:t>41% of lone parent families in Cardinia Shire are jobless</w:t>
      </w:r>
      <w:bookmarkStart w:id="2" w:name="_Ref489022819"/>
      <w:r>
        <w:rPr>
          <w:rStyle w:val="FootnoteReference"/>
        </w:rPr>
        <w:footnoteReference w:id="6"/>
      </w:r>
      <w:bookmarkEnd w:id="2"/>
      <w:r w:rsidRPr="00F54757">
        <w:t xml:space="preserve"> </w:t>
      </w:r>
    </w:p>
    <w:p w:rsidR="00353E08" w:rsidRDefault="00353E08" w:rsidP="00353E08">
      <w:pPr>
        <w:pStyle w:val="Bulletlistmultilevel"/>
      </w:pPr>
      <w:r w:rsidRPr="00F54757">
        <w:t>10% of total families with children under 15 are jobless</w:t>
      </w:r>
      <w:r>
        <w:fldChar w:fldCharType="begin"/>
      </w:r>
      <w:r>
        <w:instrText xml:space="preserve"> NOTEREF _Ref489022819 \f \h </w:instrText>
      </w:r>
      <w:r>
        <w:fldChar w:fldCharType="separate"/>
      </w:r>
      <w:r w:rsidRPr="00353E08">
        <w:rPr>
          <w:rStyle w:val="FootnoteReference"/>
        </w:rPr>
        <w:t>4</w:t>
      </w:r>
      <w:r>
        <w:fldChar w:fldCharType="end"/>
      </w:r>
    </w:p>
    <w:p w:rsidR="00B64B83" w:rsidRPr="003A6E94" w:rsidRDefault="00353E08" w:rsidP="00353E08">
      <w:pPr>
        <w:pStyle w:val="Bulletlistmultilevel"/>
        <w:rPr>
          <w:rStyle w:val="Strong"/>
          <w:b w:val="0"/>
          <w:bCs w:val="0"/>
          <w:highlight w:val="yellow"/>
        </w:rPr>
      </w:pPr>
      <w:r w:rsidRPr="003A6E94">
        <w:rPr>
          <w:rStyle w:val="Strong"/>
          <w:b w:val="0"/>
          <w:bCs w:val="0"/>
          <w:highlight w:val="yellow"/>
        </w:rPr>
        <w:t>10% of youth in Cardinia Shire are unemployed compared to 12% for Victoria.</w:t>
      </w:r>
    </w:p>
    <w:p w:rsidR="00353E08" w:rsidRPr="003A6E94" w:rsidRDefault="00353E08" w:rsidP="00353E08">
      <w:pPr>
        <w:pStyle w:val="Bulletlistmultilevel"/>
        <w:rPr>
          <w:rStyle w:val="Strong"/>
          <w:b w:val="0"/>
          <w:bCs w:val="0"/>
          <w:highlight w:val="yellow"/>
        </w:rPr>
      </w:pPr>
      <w:r w:rsidRPr="003A6E94">
        <w:rPr>
          <w:rStyle w:val="Strong"/>
          <w:b w:val="0"/>
          <w:bCs w:val="0"/>
          <w:highlight w:val="yellow"/>
        </w:rPr>
        <w:lastRenderedPageBreak/>
        <w:t>4% of seniors (aged 55+) are unemployed</w:t>
      </w:r>
      <w:r w:rsidR="003A6E94" w:rsidRPr="003A6E94">
        <w:rPr>
          <w:rStyle w:val="Strong"/>
          <w:b w:val="0"/>
          <w:bCs w:val="0"/>
          <w:highlight w:val="yellow"/>
        </w:rPr>
        <w:t xml:space="preserve"> comparable to 4% for Victoria. </w:t>
      </w:r>
    </w:p>
    <w:p w:rsidR="00353E08" w:rsidRPr="00353E08" w:rsidRDefault="00353E08" w:rsidP="00353E08">
      <w:pPr>
        <w:pStyle w:val="Bulletlistmultilevel"/>
      </w:pPr>
      <w:r>
        <w:rPr>
          <w:rStyle w:val="Strong"/>
          <w:b w:val="0"/>
          <w:bCs w:val="0"/>
        </w:rPr>
        <w:t>2,286 people were recipients of Newstart allowance</w:t>
      </w:r>
      <w:r w:rsidR="003A6E94">
        <w:rPr>
          <w:rStyle w:val="FootnoteReference"/>
        </w:rPr>
        <w:footnoteReference w:id="7"/>
      </w:r>
      <w:r>
        <w:rPr>
          <w:rStyle w:val="Strong"/>
          <w:b w:val="0"/>
          <w:bCs w:val="0"/>
        </w:rPr>
        <w:t xml:space="preserve">  </w:t>
      </w:r>
    </w:p>
    <w:p w:rsidR="005834FC" w:rsidRDefault="005834FC" w:rsidP="00FA7BE6">
      <w:pPr>
        <w:pStyle w:val="Heading1"/>
      </w:pPr>
      <w:r>
        <w:t xml:space="preserve">What will we do </w:t>
      </w:r>
    </w:p>
    <w:p w:rsidR="005834FC" w:rsidRDefault="005834FC" w:rsidP="005834FC">
      <w:pPr>
        <w:rPr>
          <w:lang w:eastAsia="en-US"/>
        </w:rPr>
      </w:pPr>
      <w:r>
        <w:rPr>
          <w:lang w:eastAsia="en-US"/>
        </w:rPr>
        <w:t>Over the life of the Liveability Health Plan we expect to see an increase in participation in local employment. This will be achieved by focusing on the following strategies:</w:t>
      </w:r>
    </w:p>
    <w:p w:rsidR="005834FC" w:rsidRPr="005834FC" w:rsidRDefault="005834FC" w:rsidP="005834FC">
      <w:pPr>
        <w:pStyle w:val="Bulletlistmultilevel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Facilitating</w:t>
      </w:r>
      <w:r w:rsidRPr="00A36ECA">
        <w:rPr>
          <w:rFonts w:eastAsiaTheme="majorEastAsia"/>
          <w:lang w:eastAsia="en-US"/>
        </w:rPr>
        <w:t xml:space="preserve"> investment in the local economy that creates new job opportunities.</w:t>
      </w:r>
    </w:p>
    <w:p w:rsidR="005834FC" w:rsidRPr="005834FC" w:rsidRDefault="005834FC" w:rsidP="005834FC">
      <w:pPr>
        <w:pStyle w:val="Bulletlistmultilevel"/>
        <w:rPr>
          <w:rFonts w:eastAsiaTheme="majorEastAsia"/>
        </w:rPr>
      </w:pPr>
      <w:r>
        <w:rPr>
          <w:rFonts w:eastAsiaTheme="majorEastAsia"/>
        </w:rPr>
        <w:t>S</w:t>
      </w:r>
      <w:r w:rsidRPr="00E2750B">
        <w:rPr>
          <w:rFonts w:eastAsiaTheme="majorEastAsia"/>
        </w:rPr>
        <w:t>upport</w:t>
      </w:r>
      <w:r>
        <w:rPr>
          <w:rFonts w:eastAsiaTheme="majorEastAsia"/>
        </w:rPr>
        <w:t>ing</w:t>
      </w:r>
      <w:r w:rsidRPr="00E2750B">
        <w:rPr>
          <w:rFonts w:eastAsiaTheme="majorEastAsia"/>
        </w:rPr>
        <w:t xml:space="preserve"> innovation, diversification and resilience within the local economy.</w:t>
      </w:r>
    </w:p>
    <w:p w:rsidR="005834FC" w:rsidRPr="005834FC" w:rsidRDefault="005834FC" w:rsidP="005834FC">
      <w:pPr>
        <w:pStyle w:val="Bulletlistmultilevel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Encouraging and facilitating pathways which enable employment opportunities.</w:t>
      </w:r>
    </w:p>
    <w:p w:rsidR="005834FC" w:rsidRDefault="005834FC" w:rsidP="005834FC">
      <w:pPr>
        <w:pStyle w:val="Bulletlistmultilevel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 xml:space="preserve">Promoting healthy </w:t>
      </w:r>
      <w:r w:rsidRPr="009228AD">
        <w:rPr>
          <w:rFonts w:eastAsiaTheme="majorEastAsia"/>
          <w:lang w:eastAsia="en-US"/>
        </w:rPr>
        <w:t xml:space="preserve">workplaces </w:t>
      </w:r>
      <w:r>
        <w:rPr>
          <w:rFonts w:eastAsiaTheme="majorEastAsia"/>
          <w:lang w:eastAsia="en-US"/>
        </w:rPr>
        <w:t xml:space="preserve">for local </w:t>
      </w:r>
      <w:r w:rsidRPr="009228AD">
        <w:rPr>
          <w:rFonts w:eastAsiaTheme="majorEastAsia"/>
          <w:lang w:eastAsia="en-US"/>
        </w:rPr>
        <w:t>employees</w:t>
      </w:r>
      <w:r>
        <w:rPr>
          <w:rFonts w:eastAsiaTheme="majorEastAsia"/>
          <w:lang w:eastAsia="en-US"/>
        </w:rPr>
        <w:t xml:space="preserve"> and volunteers.</w:t>
      </w:r>
    </w:p>
    <w:p w:rsidR="005834FC" w:rsidRDefault="005834FC" w:rsidP="00FA7BE6">
      <w:pPr>
        <w:pStyle w:val="Heading1"/>
      </w:pPr>
      <w:r>
        <w:t xml:space="preserve">Contact Us </w:t>
      </w:r>
    </w:p>
    <w:p w:rsidR="005834FC" w:rsidRDefault="005834FC" w:rsidP="005834FC">
      <w:pPr>
        <w:rPr>
          <w:rStyle w:val="Hyperlink"/>
          <w:rFonts w:eastAsiaTheme="majorEastAsia"/>
        </w:rPr>
      </w:pPr>
      <w:r>
        <w:rPr>
          <w:rFonts w:eastAsiaTheme="majorEastAsia"/>
          <w:lang w:eastAsia="en-US"/>
        </w:rPr>
        <w:t xml:space="preserve">For more information contact Social and Community Planning on 1300 787 624 or email </w:t>
      </w:r>
      <w:hyperlink r:id="rId10" w:history="1">
        <w:r w:rsidRPr="007531B8">
          <w:rPr>
            <w:rStyle w:val="Hyperlink"/>
            <w:rFonts w:eastAsiaTheme="majorEastAsia"/>
          </w:rPr>
          <w:t>mail@cardinia.vic.gov.au</w:t>
        </w:r>
      </w:hyperlink>
      <w:r>
        <w:rPr>
          <w:rFonts w:eastAsiaTheme="majorEastAsia"/>
          <w:lang w:eastAsia="en-US"/>
        </w:rPr>
        <w:t xml:space="preserve">. </w:t>
      </w:r>
    </w:p>
    <w:p w:rsidR="005834FC" w:rsidRPr="005834FC" w:rsidRDefault="005834FC" w:rsidP="005834FC">
      <w:pPr>
        <w:rPr>
          <w:lang w:eastAsia="en-US"/>
        </w:rPr>
      </w:pPr>
    </w:p>
    <w:sectPr w:rsidR="005834FC" w:rsidRPr="005834FC" w:rsidSect="006C4F09">
      <w:headerReference w:type="default" r:id="rId11"/>
      <w:footerReference w:type="default" r:id="rId12"/>
      <w:headerReference w:type="first" r:id="rId13"/>
      <w:pgSz w:w="11906" w:h="16838" w:code="9"/>
      <w:pgMar w:top="3686" w:right="992" w:bottom="1276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80" w:rsidRDefault="00290580" w:rsidP="00756052">
      <w:r>
        <w:separator/>
      </w:r>
    </w:p>
    <w:p w:rsidR="00290580" w:rsidRDefault="00290580"/>
  </w:endnote>
  <w:endnote w:type="continuationSeparator" w:id="0">
    <w:p w:rsidR="00290580" w:rsidRDefault="00290580" w:rsidP="00756052">
      <w:r>
        <w:continuationSeparator/>
      </w:r>
    </w:p>
    <w:p w:rsidR="00290580" w:rsidRDefault="00290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BF" w:rsidRDefault="00793CBF" w:rsidP="00793CBF">
    <w:pPr>
      <w:pStyle w:val="Footer"/>
      <w:pBdr>
        <w:top w:val="single" w:sz="4" w:space="3" w:color="auto"/>
      </w:pBdr>
      <w:tabs>
        <w:tab w:val="clear" w:pos="8820"/>
        <w:tab w:val="right" w:pos="9781"/>
      </w:tabs>
    </w:pPr>
    <w:r w:rsidRPr="00334E7E">
      <w:rPr>
        <w:rStyle w:val="FooterboldChar"/>
        <w:rFonts w:eastAsiaTheme="majorEastAsia"/>
        <w:i/>
      </w:rPr>
      <w:t>Cardinia Shire Council</w:t>
    </w:r>
    <w:r w:rsidR="00593AE2">
      <w:rPr>
        <w:i/>
        <w:szCs w:val="18"/>
      </w:rPr>
      <w:tab/>
    </w:r>
    <w:r w:rsidRPr="00334E7E">
      <w:rPr>
        <w:i/>
        <w:szCs w:val="18"/>
      </w:rPr>
      <w:fldChar w:fldCharType="begin"/>
    </w:r>
    <w:r w:rsidRPr="00334E7E">
      <w:rPr>
        <w:i/>
        <w:szCs w:val="18"/>
      </w:rPr>
      <w:instrText xml:space="preserve"> PAGE   \* MERGEFORMAT </w:instrText>
    </w:r>
    <w:r w:rsidRPr="00334E7E">
      <w:rPr>
        <w:i/>
        <w:szCs w:val="18"/>
      </w:rPr>
      <w:fldChar w:fldCharType="separate"/>
    </w:r>
    <w:r w:rsidR="006277D2">
      <w:rPr>
        <w:i/>
        <w:noProof/>
        <w:szCs w:val="18"/>
      </w:rPr>
      <w:t>2</w:t>
    </w:r>
    <w:r w:rsidRPr="00334E7E">
      <w:rPr>
        <w:i/>
        <w:noProof/>
        <w:szCs w:val="18"/>
      </w:rPr>
      <w:fldChar w:fldCharType="end"/>
    </w:r>
    <w:r w:rsidR="00593AE2">
      <w:rPr>
        <w:i/>
        <w:noProof/>
        <w:szCs w:val="18"/>
      </w:rPr>
      <w:tab/>
      <w:t>Prepared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80" w:rsidRDefault="00290580" w:rsidP="00756052">
      <w:r>
        <w:separator/>
      </w:r>
    </w:p>
    <w:p w:rsidR="00290580" w:rsidRDefault="00290580"/>
  </w:footnote>
  <w:footnote w:type="continuationSeparator" w:id="0">
    <w:p w:rsidR="00290580" w:rsidRDefault="00290580" w:rsidP="00756052">
      <w:r>
        <w:continuationSeparator/>
      </w:r>
    </w:p>
    <w:p w:rsidR="00290580" w:rsidRDefault="00290580"/>
  </w:footnote>
  <w:footnote w:id="1">
    <w:p w:rsidR="003130B8" w:rsidRDefault="003130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5E36">
        <w:t>Linn MW, Sandifer R, Stein S. Effects of unemployment on mental and physical health. American Journal of Public Health. 1985;75(5):502-506</w:t>
      </w:r>
    </w:p>
  </w:footnote>
  <w:footnote w:id="2">
    <w:p w:rsidR="003A6E94" w:rsidRDefault="003A6E94">
      <w:pPr>
        <w:pStyle w:val="FootnoteText"/>
      </w:pPr>
      <w:r>
        <w:rPr>
          <w:rStyle w:val="FootnoteReference"/>
        </w:rPr>
        <w:footnoteRef/>
      </w:r>
      <w:r>
        <w:t xml:space="preserve"> Census 2011, Accessed from Informed Decisions Profile </w:t>
      </w:r>
    </w:p>
  </w:footnote>
  <w:footnote w:id="3">
    <w:p w:rsidR="00353E08" w:rsidRDefault="00353E08">
      <w:pPr>
        <w:pStyle w:val="FootnoteText"/>
      </w:pPr>
      <w:r>
        <w:rPr>
          <w:rStyle w:val="FootnoteReference"/>
        </w:rPr>
        <w:footnoteRef/>
      </w:r>
      <w:r>
        <w:t xml:space="preserve"> Small Area Labour Markets, Department of Employment, 2017 </w:t>
      </w:r>
    </w:p>
  </w:footnote>
  <w:footnote w:id="4">
    <w:p w:rsidR="000553FC" w:rsidRDefault="000553FC">
      <w:pPr>
        <w:pStyle w:val="FootnoteText"/>
      </w:pPr>
      <w:r>
        <w:rPr>
          <w:rStyle w:val="FootnoteReference"/>
        </w:rPr>
        <w:footnoteRef/>
      </w:r>
      <w:r>
        <w:t xml:space="preserve"> Cardinia Shire Council, Social Research, 2015/16-2016/17 </w:t>
      </w:r>
    </w:p>
  </w:footnote>
  <w:footnote w:id="5">
    <w:p w:rsidR="00353E08" w:rsidRDefault="00353E08" w:rsidP="00353E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22A0">
        <w:rPr>
          <w:rFonts w:asciiTheme="minorHAnsi" w:hAnsiTheme="minorHAnsi"/>
          <w:sz w:val="16"/>
          <w:szCs w:val="16"/>
        </w:rPr>
        <w:t>DEECD Student Family Occupation (SFO) data for 2013 government school enrolments for students in Years 10 – 12</w:t>
      </w:r>
      <w:r w:rsidRPr="00F54757">
        <w:t xml:space="preserve"> </w:t>
      </w:r>
      <w:r w:rsidRPr="00D1564A">
        <w:rPr>
          <w:rFonts w:asciiTheme="minorHAnsi" w:hAnsiTheme="minorHAnsi"/>
          <w:sz w:val="16"/>
          <w:szCs w:val="16"/>
        </w:rPr>
        <w:t>This SFO data is higher than Department of Employment unemployment data because it includes both parents and will record a “stay at home” parent as “unemployed”.</w:t>
      </w:r>
    </w:p>
  </w:footnote>
  <w:footnote w:id="6">
    <w:p w:rsidR="00353E08" w:rsidRDefault="00353E08">
      <w:pPr>
        <w:pStyle w:val="FootnoteText"/>
      </w:pPr>
      <w:r>
        <w:rPr>
          <w:rStyle w:val="FootnoteReference"/>
        </w:rPr>
        <w:footnoteRef/>
      </w:r>
      <w:r>
        <w:t xml:space="preserve"> Social Statistics, City of Greater Dandenong </w:t>
      </w:r>
    </w:p>
  </w:footnote>
  <w:footnote w:id="7">
    <w:p w:rsidR="003A6E94" w:rsidRDefault="003A6E94">
      <w:pPr>
        <w:pStyle w:val="FootnoteText"/>
      </w:pPr>
      <w:r>
        <w:rPr>
          <w:rStyle w:val="FootnoteReference"/>
        </w:rPr>
        <w:footnoteRef/>
      </w:r>
      <w:r>
        <w:t xml:space="preserve"> Cardinia Shire Council, Liveability Health Plan Data and Research Profile, based on data provided by Centrelink, 2017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FC" w:rsidRDefault="005834FC" w:rsidP="005834FC">
    <w:pPr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2336" behindDoc="0" locked="0" layoutInCell="1" allowOverlap="1" wp14:anchorId="01AEA769" wp14:editId="24592543">
          <wp:simplePos x="0" y="0"/>
          <wp:positionH relativeFrom="page">
            <wp:posOffset>5678170</wp:posOffset>
          </wp:positionH>
          <wp:positionV relativeFrom="page">
            <wp:posOffset>360045</wp:posOffset>
          </wp:positionV>
          <wp:extent cx="1440000" cy="84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iaSC_Logo_Rev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3360" behindDoc="1" locked="0" layoutInCell="0" allowOverlap="1" wp14:anchorId="0AF74513" wp14:editId="4B21AA31">
          <wp:simplePos x="0" y="0"/>
          <wp:positionH relativeFrom="page">
            <wp:posOffset>-31898</wp:posOffset>
          </wp:positionH>
          <wp:positionV relativeFrom="page">
            <wp:posOffset>-10633</wp:posOffset>
          </wp:positionV>
          <wp:extent cx="7632185" cy="2477386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fact-sheet-artwork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194" cy="247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32"/>
        <w:szCs w:val="32"/>
      </w:rPr>
      <w:t>Cardinia Shire Council</w:t>
    </w:r>
  </w:p>
  <w:p w:rsidR="005834FC" w:rsidRDefault="005834FC" w:rsidP="005834FC">
    <w:pPr>
      <w:pStyle w:val="Title"/>
    </w:pPr>
    <w:r>
      <w:t>Employment</w:t>
    </w:r>
  </w:p>
  <w:p w:rsidR="005834FC" w:rsidRPr="00290580" w:rsidRDefault="00FA7BE6" w:rsidP="005834FC">
    <w:pPr>
      <w:rPr>
        <w:color w:val="FFFFFF" w:themeColor="background1"/>
        <w:sz w:val="36"/>
        <w:szCs w:val="36"/>
        <w:lang w:eastAsia="en-US"/>
      </w:rPr>
    </w:pPr>
    <w:r>
      <w:rPr>
        <w:color w:val="FFFFFF" w:themeColor="background1"/>
        <w:sz w:val="36"/>
        <w:szCs w:val="36"/>
        <w:lang w:eastAsia="en-US"/>
      </w:rPr>
      <w:t>Liveability d</w:t>
    </w:r>
    <w:r w:rsidR="005834FC" w:rsidRPr="00290580">
      <w:rPr>
        <w:color w:val="FFFFFF" w:themeColor="background1"/>
        <w:sz w:val="36"/>
        <w:szCs w:val="36"/>
        <w:lang w:eastAsia="en-US"/>
      </w:rPr>
      <w:t>omain #3</w:t>
    </w:r>
  </w:p>
  <w:p w:rsidR="005834FC" w:rsidRDefault="00583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39" w:rsidRDefault="002A7F39" w:rsidP="002A7F39">
    <w:pPr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59264" behindDoc="0" locked="0" layoutInCell="1" allowOverlap="1" wp14:anchorId="0AA8A7F2" wp14:editId="033FB068">
          <wp:simplePos x="0" y="0"/>
          <wp:positionH relativeFrom="page">
            <wp:posOffset>5678170</wp:posOffset>
          </wp:positionH>
          <wp:positionV relativeFrom="page">
            <wp:posOffset>360045</wp:posOffset>
          </wp:positionV>
          <wp:extent cx="1440000" cy="849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iaSC_Logo_Rev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0288" behindDoc="1" locked="0" layoutInCell="0" allowOverlap="1" wp14:anchorId="3D5F2FD1" wp14:editId="07BA3AF3">
          <wp:simplePos x="0" y="0"/>
          <wp:positionH relativeFrom="page">
            <wp:posOffset>-31898</wp:posOffset>
          </wp:positionH>
          <wp:positionV relativeFrom="page">
            <wp:posOffset>-10633</wp:posOffset>
          </wp:positionV>
          <wp:extent cx="7632185" cy="2477386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fact-sheet-artwork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194" cy="247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32"/>
        <w:szCs w:val="32"/>
      </w:rPr>
      <w:t>Cardinia Shire Council</w:t>
    </w:r>
  </w:p>
  <w:p w:rsidR="002A7F39" w:rsidRDefault="00290580" w:rsidP="002A7F39">
    <w:pPr>
      <w:pStyle w:val="Title"/>
    </w:pPr>
    <w:r>
      <w:t>Employment</w:t>
    </w:r>
  </w:p>
  <w:p w:rsidR="00290580" w:rsidRPr="00290580" w:rsidRDefault="00FA7BE6" w:rsidP="00290580">
    <w:pPr>
      <w:rPr>
        <w:color w:val="FFFFFF" w:themeColor="background1"/>
        <w:sz w:val="36"/>
        <w:szCs w:val="36"/>
        <w:lang w:eastAsia="en-US"/>
      </w:rPr>
    </w:pPr>
    <w:r>
      <w:rPr>
        <w:color w:val="FFFFFF" w:themeColor="background1"/>
        <w:sz w:val="36"/>
        <w:szCs w:val="36"/>
        <w:lang w:eastAsia="en-US"/>
      </w:rPr>
      <w:t>Liveability d</w:t>
    </w:r>
    <w:r w:rsidR="00290580" w:rsidRPr="00290580">
      <w:rPr>
        <w:color w:val="FFFFFF" w:themeColor="background1"/>
        <w:sz w:val="36"/>
        <w:szCs w:val="36"/>
        <w:lang w:eastAsia="en-US"/>
      </w:rPr>
      <w:t>omain #3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380285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CA2538"/>
    <w:multiLevelType w:val="multilevel"/>
    <w:tmpl w:val="DDCC9C7E"/>
    <w:styleLink w:val="CSCtablenumberlist"/>
    <w:lvl w:ilvl="0">
      <w:start w:val="1"/>
      <w:numFmt w:val="decimal"/>
      <w:pStyle w:val="Tablenumberedlist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pStyle w:val="Tablenumberlevel2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7" w15:restartNumberingAfterBreak="0">
    <w:nsid w:val="2E6053F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3E2FD8"/>
    <w:multiLevelType w:val="hybridMultilevel"/>
    <w:tmpl w:val="706A24AA"/>
    <w:lvl w:ilvl="0" w:tplc="0C09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 w15:restartNumberingAfterBreak="0">
    <w:nsid w:val="3ACC7020"/>
    <w:multiLevelType w:val="hybridMultilevel"/>
    <w:tmpl w:val="BC22E160"/>
    <w:lvl w:ilvl="0" w:tplc="DA7A27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ECAC7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E54B0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F88102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C630F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9BCEC4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ABEB84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E7227F7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0A54B43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3E837903"/>
    <w:multiLevelType w:val="hybridMultilevel"/>
    <w:tmpl w:val="4322E76C"/>
    <w:lvl w:ilvl="0" w:tplc="CC627FB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84F6F"/>
    <w:multiLevelType w:val="multilevel"/>
    <w:tmpl w:val="DDC42E4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4E4E4FB1"/>
    <w:multiLevelType w:val="multilevel"/>
    <w:tmpl w:val="CF34B204"/>
    <w:styleLink w:val="CSCTablebulletlist"/>
    <w:lvl w:ilvl="0">
      <w:start w:val="1"/>
      <w:numFmt w:val="bullet"/>
      <w:pStyle w:val="Tablebulletlis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pStyle w:val="Tablebullet2CSC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14" w15:restartNumberingAfterBreak="0">
    <w:nsid w:val="6AE34322"/>
    <w:multiLevelType w:val="hybridMultilevel"/>
    <w:tmpl w:val="9A705CEC"/>
    <w:lvl w:ilvl="0" w:tplc="927C2DC0">
      <w:start w:val="9"/>
      <w:numFmt w:val="bullet"/>
      <w:lvlText w:val="-"/>
      <w:lvlJc w:val="left"/>
      <w:pPr>
        <w:ind w:left="717" w:hanging="360"/>
      </w:pPr>
      <w:rPr>
        <w:rFonts w:ascii="Franklin Gothic Book" w:eastAsia="Times New Roman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F206127"/>
    <w:multiLevelType w:val="hybridMultilevel"/>
    <w:tmpl w:val="EF24BD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  <w:num w:numId="16">
    <w:abstractNumId w:val="12"/>
  </w:num>
  <w:num w:numId="17">
    <w:abstractNumId w:val="12"/>
  </w:num>
  <w:num w:numId="18">
    <w:abstractNumId w:val="12"/>
  </w:num>
  <w:num w:numId="19">
    <w:abstractNumId w:val="0"/>
  </w:num>
  <w:num w:numId="20">
    <w:abstractNumId w:val="0"/>
  </w:num>
  <w:num w:numId="21">
    <w:abstractNumId w:val="0"/>
  </w:num>
  <w:num w:numId="22">
    <w:abstractNumId w:val="14"/>
  </w:num>
  <w:num w:numId="23">
    <w:abstractNumId w:val="10"/>
  </w:num>
  <w:num w:numId="24">
    <w:abstractNumId w:val="8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80"/>
    <w:rsid w:val="00002076"/>
    <w:rsid w:val="0000276F"/>
    <w:rsid w:val="00003EF1"/>
    <w:rsid w:val="000065FA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3FC"/>
    <w:rsid w:val="00055C7A"/>
    <w:rsid w:val="00063997"/>
    <w:rsid w:val="00064A68"/>
    <w:rsid w:val="00065254"/>
    <w:rsid w:val="00065C0D"/>
    <w:rsid w:val="00074A01"/>
    <w:rsid w:val="0008005A"/>
    <w:rsid w:val="0008026E"/>
    <w:rsid w:val="00082AD3"/>
    <w:rsid w:val="000851DC"/>
    <w:rsid w:val="00092F88"/>
    <w:rsid w:val="00092FBA"/>
    <w:rsid w:val="00093396"/>
    <w:rsid w:val="0009420D"/>
    <w:rsid w:val="000A1287"/>
    <w:rsid w:val="000A4852"/>
    <w:rsid w:val="000A4C5C"/>
    <w:rsid w:val="000A5213"/>
    <w:rsid w:val="000C1A4E"/>
    <w:rsid w:val="000C235B"/>
    <w:rsid w:val="000C3551"/>
    <w:rsid w:val="000C670F"/>
    <w:rsid w:val="000C76C1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3C09"/>
    <w:rsid w:val="0014484B"/>
    <w:rsid w:val="00150264"/>
    <w:rsid w:val="0015243E"/>
    <w:rsid w:val="0015476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26AC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1664"/>
    <w:rsid w:val="00283A4B"/>
    <w:rsid w:val="00284355"/>
    <w:rsid w:val="00287645"/>
    <w:rsid w:val="00287D46"/>
    <w:rsid w:val="00290580"/>
    <w:rsid w:val="00292036"/>
    <w:rsid w:val="002933AA"/>
    <w:rsid w:val="002A10B2"/>
    <w:rsid w:val="002A2271"/>
    <w:rsid w:val="002A5D54"/>
    <w:rsid w:val="002A7F39"/>
    <w:rsid w:val="002B0EC7"/>
    <w:rsid w:val="002B525B"/>
    <w:rsid w:val="002B5EA0"/>
    <w:rsid w:val="002B7DA3"/>
    <w:rsid w:val="002C05FC"/>
    <w:rsid w:val="002C320C"/>
    <w:rsid w:val="002D3AC4"/>
    <w:rsid w:val="002E187E"/>
    <w:rsid w:val="002E27A0"/>
    <w:rsid w:val="002F017E"/>
    <w:rsid w:val="002F334D"/>
    <w:rsid w:val="003003DB"/>
    <w:rsid w:val="0030112F"/>
    <w:rsid w:val="00302AFC"/>
    <w:rsid w:val="003053F2"/>
    <w:rsid w:val="003107E8"/>
    <w:rsid w:val="0031176A"/>
    <w:rsid w:val="003130B8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3E08"/>
    <w:rsid w:val="00357C44"/>
    <w:rsid w:val="00361F26"/>
    <w:rsid w:val="00362495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69A1"/>
    <w:rsid w:val="003A6E94"/>
    <w:rsid w:val="003A76E1"/>
    <w:rsid w:val="003C26EF"/>
    <w:rsid w:val="003C37E0"/>
    <w:rsid w:val="003C7B87"/>
    <w:rsid w:val="003D0278"/>
    <w:rsid w:val="003D06BD"/>
    <w:rsid w:val="003D4CED"/>
    <w:rsid w:val="003D4F97"/>
    <w:rsid w:val="003D5D07"/>
    <w:rsid w:val="003E0907"/>
    <w:rsid w:val="003E23A7"/>
    <w:rsid w:val="003E58BF"/>
    <w:rsid w:val="003E659E"/>
    <w:rsid w:val="003E67D6"/>
    <w:rsid w:val="003E6DE1"/>
    <w:rsid w:val="003F24A1"/>
    <w:rsid w:val="003F75DF"/>
    <w:rsid w:val="0040072B"/>
    <w:rsid w:val="0040164F"/>
    <w:rsid w:val="00402027"/>
    <w:rsid w:val="00402A24"/>
    <w:rsid w:val="00403877"/>
    <w:rsid w:val="004061BD"/>
    <w:rsid w:val="00407AB5"/>
    <w:rsid w:val="004117B5"/>
    <w:rsid w:val="00412B8C"/>
    <w:rsid w:val="004156EF"/>
    <w:rsid w:val="004212D2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122D"/>
    <w:rsid w:val="004E444D"/>
    <w:rsid w:val="004E4A89"/>
    <w:rsid w:val="004E4D48"/>
    <w:rsid w:val="004E6995"/>
    <w:rsid w:val="004E7872"/>
    <w:rsid w:val="004F04E0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34FC"/>
    <w:rsid w:val="00584754"/>
    <w:rsid w:val="00584D21"/>
    <w:rsid w:val="00587270"/>
    <w:rsid w:val="00590368"/>
    <w:rsid w:val="00593AE2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3F5A"/>
    <w:rsid w:val="005D4ECC"/>
    <w:rsid w:val="005D4F00"/>
    <w:rsid w:val="005D5501"/>
    <w:rsid w:val="005E067A"/>
    <w:rsid w:val="005E4993"/>
    <w:rsid w:val="005E6A56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277D2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73F7"/>
    <w:rsid w:val="0068744B"/>
    <w:rsid w:val="00690649"/>
    <w:rsid w:val="00690C90"/>
    <w:rsid w:val="006911EB"/>
    <w:rsid w:val="00694D70"/>
    <w:rsid w:val="00694F3D"/>
    <w:rsid w:val="006951D1"/>
    <w:rsid w:val="00695E65"/>
    <w:rsid w:val="006A0DD7"/>
    <w:rsid w:val="006A2F2F"/>
    <w:rsid w:val="006A4F5A"/>
    <w:rsid w:val="006A56F1"/>
    <w:rsid w:val="006B0415"/>
    <w:rsid w:val="006B3FB9"/>
    <w:rsid w:val="006B71B5"/>
    <w:rsid w:val="006C1C35"/>
    <w:rsid w:val="006C4F09"/>
    <w:rsid w:val="006D095A"/>
    <w:rsid w:val="006D3928"/>
    <w:rsid w:val="006D61AD"/>
    <w:rsid w:val="006E0E6D"/>
    <w:rsid w:val="006E1C25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11E46"/>
    <w:rsid w:val="007218DF"/>
    <w:rsid w:val="00722ACC"/>
    <w:rsid w:val="0072340D"/>
    <w:rsid w:val="00723EE1"/>
    <w:rsid w:val="00726554"/>
    <w:rsid w:val="007302A6"/>
    <w:rsid w:val="00732391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337D"/>
    <w:rsid w:val="00785116"/>
    <w:rsid w:val="00786CDD"/>
    <w:rsid w:val="007878E6"/>
    <w:rsid w:val="00787979"/>
    <w:rsid w:val="0079043F"/>
    <w:rsid w:val="00793CB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282C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33B6"/>
    <w:rsid w:val="008C5961"/>
    <w:rsid w:val="008C5D4B"/>
    <w:rsid w:val="008C7F57"/>
    <w:rsid w:val="008D32BA"/>
    <w:rsid w:val="008D3BDF"/>
    <w:rsid w:val="008D5D65"/>
    <w:rsid w:val="008D6D44"/>
    <w:rsid w:val="008E08E4"/>
    <w:rsid w:val="008E0F30"/>
    <w:rsid w:val="008F3314"/>
    <w:rsid w:val="008F387E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170A7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06F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6E5"/>
    <w:rsid w:val="00996B54"/>
    <w:rsid w:val="00997DF0"/>
    <w:rsid w:val="009A1B7C"/>
    <w:rsid w:val="009A1E5F"/>
    <w:rsid w:val="009A3425"/>
    <w:rsid w:val="009A6D51"/>
    <w:rsid w:val="009B19C4"/>
    <w:rsid w:val="009B3CAA"/>
    <w:rsid w:val="009B5181"/>
    <w:rsid w:val="009B5ED3"/>
    <w:rsid w:val="009C00C1"/>
    <w:rsid w:val="009C2AEA"/>
    <w:rsid w:val="009C2BE0"/>
    <w:rsid w:val="009C69E1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5A48"/>
    <w:rsid w:val="00A173E8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66563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C3709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4B83"/>
    <w:rsid w:val="00B65477"/>
    <w:rsid w:val="00B67F61"/>
    <w:rsid w:val="00B709F6"/>
    <w:rsid w:val="00B71628"/>
    <w:rsid w:val="00B7382A"/>
    <w:rsid w:val="00B74F3E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717E"/>
    <w:rsid w:val="00BB777A"/>
    <w:rsid w:val="00BC03C4"/>
    <w:rsid w:val="00BC0824"/>
    <w:rsid w:val="00BC2A1E"/>
    <w:rsid w:val="00BC31E7"/>
    <w:rsid w:val="00BC6C21"/>
    <w:rsid w:val="00BD0333"/>
    <w:rsid w:val="00BD1F78"/>
    <w:rsid w:val="00BD219E"/>
    <w:rsid w:val="00BD287D"/>
    <w:rsid w:val="00BD4621"/>
    <w:rsid w:val="00BD718D"/>
    <w:rsid w:val="00BE59F9"/>
    <w:rsid w:val="00BE6DC9"/>
    <w:rsid w:val="00BF3F69"/>
    <w:rsid w:val="00BF4D6B"/>
    <w:rsid w:val="00BF5E84"/>
    <w:rsid w:val="00BF78ED"/>
    <w:rsid w:val="00BF7BA9"/>
    <w:rsid w:val="00C00985"/>
    <w:rsid w:val="00C04456"/>
    <w:rsid w:val="00C06896"/>
    <w:rsid w:val="00C12190"/>
    <w:rsid w:val="00C17048"/>
    <w:rsid w:val="00C234A2"/>
    <w:rsid w:val="00C23728"/>
    <w:rsid w:val="00C3185F"/>
    <w:rsid w:val="00C325CC"/>
    <w:rsid w:val="00C34D1A"/>
    <w:rsid w:val="00C36C71"/>
    <w:rsid w:val="00C40755"/>
    <w:rsid w:val="00C425F5"/>
    <w:rsid w:val="00C615D1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432A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40E52"/>
    <w:rsid w:val="00D42D4E"/>
    <w:rsid w:val="00D4363D"/>
    <w:rsid w:val="00D470EC"/>
    <w:rsid w:val="00D51B1A"/>
    <w:rsid w:val="00D62348"/>
    <w:rsid w:val="00D63D11"/>
    <w:rsid w:val="00D712A5"/>
    <w:rsid w:val="00D729CD"/>
    <w:rsid w:val="00D76764"/>
    <w:rsid w:val="00D82804"/>
    <w:rsid w:val="00D82B3C"/>
    <w:rsid w:val="00D9252A"/>
    <w:rsid w:val="00DA0D3D"/>
    <w:rsid w:val="00DA684D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2769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C7B"/>
    <w:rsid w:val="00E36C3F"/>
    <w:rsid w:val="00E400B1"/>
    <w:rsid w:val="00E42132"/>
    <w:rsid w:val="00E42315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53C5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411D"/>
    <w:rsid w:val="00F249E5"/>
    <w:rsid w:val="00F24CDF"/>
    <w:rsid w:val="00F25272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45E6"/>
    <w:rsid w:val="00F85213"/>
    <w:rsid w:val="00F9032A"/>
    <w:rsid w:val="00F92D94"/>
    <w:rsid w:val="00F9538B"/>
    <w:rsid w:val="00F972B3"/>
    <w:rsid w:val="00FA195B"/>
    <w:rsid w:val="00FA43CD"/>
    <w:rsid w:val="00FA5407"/>
    <w:rsid w:val="00FA590E"/>
    <w:rsid w:val="00FA6D68"/>
    <w:rsid w:val="00FA6E5B"/>
    <w:rsid w:val="00FA7BE6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01F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iscardImageEditingData/>
  <w15:docId w15:val="{0A5EDD4D-3338-4BCB-859C-DB770074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iPriority="4" w:unhideWhenUsed="1" w:qFormat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EA0"/>
  </w:style>
  <w:style w:type="paragraph" w:styleId="Heading1">
    <w:name w:val="heading 1"/>
    <w:next w:val="Normal"/>
    <w:link w:val="Heading1Char"/>
    <w:qFormat/>
    <w:rsid w:val="002B5EA0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B5EA0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2B5EA0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A0"/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2B5EA0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B5EA0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2B5EA0"/>
    <w:pPr>
      <w:numPr>
        <w:numId w:val="21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Normal"/>
    <w:uiPriority w:val="99"/>
    <w:rsid w:val="00E04834"/>
    <w:rPr>
      <w:rFonts w:asciiTheme="minorHAnsi" w:hAnsiTheme="minorHAnsi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Normal"/>
    <w:uiPriority w:val="99"/>
    <w:rsid w:val="00E04834"/>
    <w:rPr>
      <w:rFonts w:asciiTheme="minorHAnsi" w:hAnsiTheme="minorHAnsi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E04834"/>
    <w:rPr>
      <w:sz w:val="20"/>
    </w:rPr>
    <w:tblPr>
      <w:tblStyleRowBandSize w:val="1"/>
      <w:tblStyleColBandSize w:val="1"/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E04834"/>
    <w:rPr>
      <w:rFonts w:asciiTheme="minorHAnsi" w:hAnsiTheme="minorHAnsi"/>
      <w:color w:val="000000" w:themeColor="text1"/>
      <w:sz w:val="20"/>
    </w:rPr>
    <w:tblPr>
      <w:tblStyleRowBandSize w:val="1"/>
      <w:tblStyleColBandSize w:val="1"/>
    </w:tblPr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2B5EA0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2B5EA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2B5EA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2B5EA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2B5EA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2B5EA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2B5EA0"/>
    <w:rPr>
      <w:color w:val="0000FF" w:themeColor="hyperlink"/>
      <w:u w:val="single"/>
    </w:rPr>
  </w:style>
  <w:style w:type="paragraph" w:customStyle="1" w:styleId="Normalnospaceafter">
    <w:name w:val="Normal no space after"/>
    <w:basedOn w:val="Normal"/>
    <w:next w:val="Normal"/>
    <w:rsid w:val="00E04834"/>
    <w:pPr>
      <w:spacing w:after="60"/>
    </w:pPr>
  </w:style>
  <w:style w:type="paragraph" w:customStyle="1" w:styleId="Normalspacebefore">
    <w:name w:val="Normal space before"/>
    <w:basedOn w:val="Normal"/>
    <w:next w:val="Normal"/>
    <w:rsid w:val="00E04834"/>
    <w:pPr>
      <w:spacing w:before="240"/>
    </w:pPr>
  </w:style>
  <w:style w:type="character" w:styleId="PageNumber">
    <w:name w:val="page number"/>
    <w:basedOn w:val="DefaultParagraphFont"/>
    <w:uiPriority w:val="10"/>
    <w:qFormat/>
    <w:rsid w:val="002B5EA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2B5EA0"/>
    <w:rPr>
      <w:b/>
      <w:bCs/>
    </w:rPr>
  </w:style>
  <w:style w:type="paragraph" w:styleId="Title">
    <w:name w:val="Title"/>
    <w:next w:val="Normal"/>
    <w:link w:val="TitleChar"/>
    <w:uiPriority w:val="5"/>
    <w:qFormat/>
    <w:rsid w:val="002B5EA0"/>
    <w:pPr>
      <w:spacing w:before="240" w:after="60"/>
    </w:pPr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2B5EA0"/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semiHidden/>
    <w:rsid w:val="00E04834"/>
    <w:rPr>
      <w:rFonts w:asciiTheme="minorHAnsi" w:hAnsiTheme="minorHAnsi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267BA"/>
    <w:rPr>
      <w:rFonts w:asciiTheme="minorHAnsi" w:eastAsiaTheme="majorEastAsia" w:hAnsiTheme="minorHAnsi" w:cstheme="majorBidi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E04834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normal0">
    <w:name w:val="Table normal"/>
    <w:basedOn w:val="Normal"/>
    <w:semiHidden/>
    <w:rsid w:val="00E04834"/>
    <w:pPr>
      <w:spacing w:before="80" w:after="80"/>
    </w:pPr>
    <w:rPr>
      <w:rFonts w:eastAsiaTheme="majorEastAsia"/>
      <w:sz w:val="20"/>
    </w:rPr>
  </w:style>
  <w:style w:type="paragraph" w:customStyle="1" w:styleId="Tableheaderrowblack">
    <w:name w:val="Table header row black"/>
    <w:basedOn w:val="Tablenormal0"/>
    <w:semiHidden/>
    <w:rsid w:val="00E04834"/>
    <w:rPr>
      <w:szCs w:val="20"/>
    </w:rPr>
  </w:style>
  <w:style w:type="paragraph" w:customStyle="1" w:styleId="Tableheaderrowwhite">
    <w:name w:val="Table header row white"/>
    <w:basedOn w:val="Tablenormal0"/>
    <w:semiHidden/>
    <w:rsid w:val="00E04834"/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numbering" w:customStyle="1" w:styleId="CSCtablenumberlist">
    <w:name w:val="CSC table number list"/>
    <w:uiPriority w:val="99"/>
    <w:rsid w:val="008B6FCA"/>
    <w:pPr>
      <w:numPr>
        <w:numId w:val="11"/>
      </w:numPr>
    </w:pPr>
  </w:style>
  <w:style w:type="paragraph" w:customStyle="1" w:styleId="Tablerightaligned">
    <w:name w:val="Table right aligned"/>
    <w:basedOn w:val="Tablenormal0"/>
    <w:semiHidden/>
    <w:rsid w:val="00E04834"/>
    <w:pPr>
      <w:jc w:val="right"/>
    </w:pPr>
  </w:style>
  <w:style w:type="paragraph" w:styleId="TOC1">
    <w:name w:val="toc 1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spacebefore"/>
    <w:semiHidden/>
    <w:rsid w:val="005479E6"/>
    <w:pPr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rsid w:val="00BD287D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67BA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semiHidden/>
    <w:rsid w:val="00BD287D"/>
    <w:pPr>
      <w:keepNext/>
      <w:spacing w:after="24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semiHidden/>
    <w:rsid w:val="00BD287D"/>
    <w:pPr>
      <w:keepNext/>
      <w:spacing w:before="60" w:after="120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semiHidden/>
    <w:rsid w:val="00BD287D"/>
    <w:pPr>
      <w:ind w:left="540" w:right="791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semiHidden/>
    <w:rsid w:val="006267BA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spacebefore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spacebefore"/>
    <w:semiHidden/>
    <w:rsid w:val="005479E6"/>
    <w:pPr>
      <w:numPr>
        <w:numId w:val="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A5D54"/>
    <w:pPr>
      <w:ind w:left="714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2B5EA0"/>
    <w:pPr>
      <w:numPr>
        <w:numId w:val="18"/>
      </w:numPr>
    </w:pPr>
  </w:style>
  <w:style w:type="paragraph" w:customStyle="1" w:styleId="Bulletlevel2CSC">
    <w:name w:val="Bullet level 2 CSC"/>
    <w:basedOn w:val="Normal"/>
    <w:semiHidden/>
    <w:qFormat/>
    <w:rsid w:val="002B5EA0"/>
    <w:pPr>
      <w:numPr>
        <w:ilvl w:val="1"/>
        <w:numId w:val="18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2B5EA0"/>
    <w:pPr>
      <w:numPr>
        <w:ilvl w:val="2"/>
        <w:numId w:val="18"/>
      </w:numPr>
      <w:spacing w:after="60"/>
    </w:pPr>
  </w:style>
  <w:style w:type="numbering" w:customStyle="1" w:styleId="CSCBulletlist">
    <w:name w:val="CSC Bullet list"/>
    <w:uiPriority w:val="99"/>
    <w:rsid w:val="00B060A7"/>
    <w:pPr>
      <w:numPr>
        <w:numId w:val="16"/>
      </w:numPr>
    </w:pPr>
  </w:style>
  <w:style w:type="paragraph" w:customStyle="1" w:styleId="Numberlevel2CSC">
    <w:name w:val="Number level 2 CSC"/>
    <w:basedOn w:val="Normal"/>
    <w:semiHidden/>
    <w:qFormat/>
    <w:rsid w:val="002B5EA0"/>
    <w:pPr>
      <w:numPr>
        <w:ilvl w:val="1"/>
        <w:numId w:val="21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2B5EA0"/>
    <w:pPr>
      <w:numPr>
        <w:ilvl w:val="2"/>
        <w:numId w:val="21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2B5EA0"/>
    <w:pPr>
      <w:numPr>
        <w:ilvl w:val="3"/>
        <w:numId w:val="21"/>
      </w:numPr>
      <w:spacing w:after="60"/>
    </w:pPr>
  </w:style>
  <w:style w:type="numbering" w:customStyle="1" w:styleId="CSCTablebulletlist">
    <w:name w:val="CSC Table bullet list"/>
    <w:uiPriority w:val="99"/>
    <w:rsid w:val="00AD5BD7"/>
    <w:pPr>
      <w:numPr>
        <w:numId w:val="10"/>
      </w:numPr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Tablebulletlist">
    <w:name w:val="Table bullet list"/>
    <w:basedOn w:val="Tablenormal0"/>
    <w:semiHidden/>
    <w:rsid w:val="00AD5BD7"/>
    <w:pPr>
      <w:numPr>
        <w:numId w:val="10"/>
      </w:numPr>
    </w:pPr>
  </w:style>
  <w:style w:type="paragraph" w:customStyle="1" w:styleId="Tablebullet2CSC">
    <w:name w:val="Table bullet 2 CSC"/>
    <w:basedOn w:val="Tablenormal0"/>
    <w:semiHidden/>
    <w:rsid w:val="00AD5BD7"/>
    <w:pPr>
      <w:numPr>
        <w:ilvl w:val="1"/>
        <w:numId w:val="10"/>
      </w:numPr>
    </w:pPr>
  </w:style>
  <w:style w:type="paragraph" w:customStyle="1" w:styleId="Tablenumberedlist">
    <w:name w:val="Table numbered list"/>
    <w:basedOn w:val="Tablenormal0"/>
    <w:semiHidden/>
    <w:rsid w:val="008B6FCA"/>
    <w:pPr>
      <w:numPr>
        <w:numId w:val="11"/>
      </w:numPr>
    </w:pPr>
  </w:style>
  <w:style w:type="paragraph" w:customStyle="1" w:styleId="Tablenumberlevel2">
    <w:name w:val="Table number level 2"/>
    <w:basedOn w:val="Tablenormal0"/>
    <w:semiHidden/>
    <w:rsid w:val="008B6FCA"/>
    <w:pPr>
      <w:numPr>
        <w:ilvl w:val="1"/>
        <w:numId w:val="11"/>
      </w:numPr>
    </w:p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paragraph" w:styleId="EnvelopeAddress">
    <w:name w:val="envelope address"/>
    <w:basedOn w:val="Normal"/>
    <w:semiHidden/>
    <w:rsid w:val="002816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2B5EA0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paragraph" w:customStyle="1" w:styleId="BodyText-List-Indent">
    <w:name w:val="Body Text - List - Indent"/>
    <w:rsid w:val="00353E08"/>
    <w:pPr>
      <w:numPr>
        <w:numId w:val="23"/>
      </w:numPr>
      <w:spacing w:after="120"/>
    </w:pPr>
    <w:rPr>
      <w:rFonts w:ascii="Arial" w:eastAsia="Times" w:hAnsi="Arial" w:cs="Arial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il@cardinia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rdinia.vic.gov.au\dfs\Data\Office%202016\Templates\Promotional%20Material\Factsheet-general-blank.dotx" TargetMode="Externa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6AAE904F-92C7-442A-8A36-293B797E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Factsheet-general-blank.dotx</Template>
  <TotalTime>0</TotalTime>
  <Pages>2</Pages>
  <Words>387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Gill</dc:creator>
  <cp:lastModifiedBy>Rebecca Harris</cp:lastModifiedBy>
  <cp:revision>2</cp:revision>
  <cp:lastPrinted>2014-03-03T21:33:00Z</cp:lastPrinted>
  <dcterms:created xsi:type="dcterms:W3CDTF">2020-05-07T05:54:00Z</dcterms:created>
  <dcterms:modified xsi:type="dcterms:W3CDTF">2020-05-07T05:54:00Z</dcterms:modified>
</cp:coreProperties>
</file>