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0" w:rsidRDefault="00D92BE0" w:rsidP="00D92BE0">
      <w:pPr>
        <w:pStyle w:val="Heading1"/>
      </w:pPr>
      <w:bookmarkStart w:id="0" w:name="_GoBack"/>
      <w:bookmarkEnd w:id="0"/>
      <w:r>
        <w:t xml:space="preserve">Cardinia Shire </w:t>
      </w:r>
      <w:r w:rsidRPr="00600307">
        <w:t>Liveability Plan 2017-</w:t>
      </w:r>
      <w:r>
        <w:t>29</w:t>
      </w:r>
    </w:p>
    <w:p w:rsidR="00D92BE0" w:rsidRDefault="00D92BE0" w:rsidP="00D92BE0">
      <w:r w:rsidRPr="00AF1D03">
        <w:t xml:space="preserve">Cardinia Shire’s Liveability Health Plan 2017-2029 identifies </w:t>
      </w:r>
      <w:r>
        <w:t xml:space="preserve">seven liveability domains which evidence shows can impact health and social outcomes. ‘Education’ is one of these seven domains. </w:t>
      </w:r>
    </w:p>
    <w:p w:rsidR="00D92BE0" w:rsidRDefault="00D92BE0" w:rsidP="00D92BE0">
      <w:pPr>
        <w:pStyle w:val="Heading1"/>
      </w:pPr>
      <w:r>
        <w:t>Why is education a liveability domain?</w:t>
      </w:r>
    </w:p>
    <w:p w:rsidR="00D92BE0" w:rsidRDefault="00D92BE0" w:rsidP="00D92BE0">
      <w:pPr>
        <w:jc w:val="both"/>
      </w:pPr>
      <w:r>
        <w:t>Gaining an education improves wellbeing outcomes for communities. Enabling people to develop their potential contributes to gaining</w:t>
      </w:r>
      <w:r w:rsidRPr="007F3794">
        <w:t xml:space="preserve"> employment, </w:t>
      </w:r>
      <w:r>
        <w:t xml:space="preserve">earning an income, and </w:t>
      </w:r>
      <w:r w:rsidRPr="007F3794">
        <w:t xml:space="preserve">physical and mental </w:t>
      </w:r>
      <w:r>
        <w:t>wellbeing.</w:t>
      </w:r>
    </w:p>
    <w:p w:rsidR="00D92BE0" w:rsidRPr="007F3794" w:rsidRDefault="00D92BE0" w:rsidP="00D92BE0">
      <w:pPr>
        <w:jc w:val="both"/>
      </w:pPr>
    </w:p>
    <w:p w:rsidR="00D92BE0" w:rsidRDefault="00D92BE0" w:rsidP="00D92BE0">
      <w:r>
        <w:t>Education relates to lifelong learning. Commencing with</w:t>
      </w:r>
      <w:r w:rsidRPr="007F3794">
        <w:t xml:space="preserve"> formal education provided through</w:t>
      </w:r>
      <w:r>
        <w:t xml:space="preserve"> </w:t>
      </w:r>
      <w:r w:rsidRPr="004B4080">
        <w:rPr>
          <w:bCs/>
        </w:rPr>
        <w:t>Education faci</w:t>
      </w:r>
      <w:r>
        <w:rPr>
          <w:bCs/>
        </w:rPr>
        <w:t xml:space="preserve">lities, early learning, primary and secondary schools. </w:t>
      </w:r>
      <w:r>
        <w:t xml:space="preserve">Gaining </w:t>
      </w:r>
      <w:r w:rsidRPr="007F3794">
        <w:t xml:space="preserve">qualifications </w:t>
      </w:r>
      <w:r>
        <w:t xml:space="preserve">at </w:t>
      </w:r>
      <w:r w:rsidRPr="004B4080">
        <w:rPr>
          <w:bCs/>
        </w:rPr>
        <w:t>T</w:t>
      </w:r>
      <w:r>
        <w:rPr>
          <w:bCs/>
        </w:rPr>
        <w:t>echnical and Further Education (T</w:t>
      </w:r>
      <w:r w:rsidRPr="004B4080">
        <w:rPr>
          <w:bCs/>
        </w:rPr>
        <w:t>AFE</w:t>
      </w:r>
      <w:r>
        <w:rPr>
          <w:bCs/>
        </w:rPr>
        <w:t>) and</w:t>
      </w:r>
      <w:r w:rsidRPr="004B4080">
        <w:rPr>
          <w:bCs/>
        </w:rPr>
        <w:t xml:space="preserve"> Uni</w:t>
      </w:r>
      <w:r>
        <w:rPr>
          <w:bCs/>
        </w:rPr>
        <w:t xml:space="preserve">versity. </w:t>
      </w:r>
      <w:r>
        <w:t xml:space="preserve">With further opportunities available in </w:t>
      </w:r>
      <w:r w:rsidRPr="004B4080">
        <w:rPr>
          <w:bCs/>
        </w:rPr>
        <w:t xml:space="preserve">community facilities (libraries, neighbourhood houses, </w:t>
      </w:r>
      <w:r>
        <w:t>University of the third age (U3A)</w:t>
      </w:r>
      <w:r w:rsidRPr="004B4080">
        <w:rPr>
          <w:bCs/>
        </w:rPr>
        <w:t>), alternative education pathways,</w:t>
      </w:r>
      <w:r>
        <w:rPr>
          <w:bCs/>
        </w:rPr>
        <w:t xml:space="preserve"> community leadership programs and </w:t>
      </w:r>
      <w:r w:rsidRPr="004B4080">
        <w:rPr>
          <w:bCs/>
        </w:rPr>
        <w:t>communit</w:t>
      </w:r>
      <w:r>
        <w:rPr>
          <w:bCs/>
        </w:rPr>
        <w:t xml:space="preserve">y learning programs. </w:t>
      </w:r>
    </w:p>
    <w:p w:rsidR="00D92BE0" w:rsidRDefault="00D92BE0" w:rsidP="00D92BE0">
      <w:pPr>
        <w:pStyle w:val="Heading1"/>
      </w:pPr>
      <w:r>
        <w:t>What we know</w:t>
      </w:r>
      <w:r w:rsidRPr="00DE076E">
        <w:t xml:space="preserve"> </w:t>
      </w:r>
    </w:p>
    <w:p w:rsidR="00A978B5" w:rsidRDefault="00A978B5" w:rsidP="00D92BE0">
      <w:pPr>
        <w:pStyle w:val="Bulletlistmultilevel"/>
        <w:numPr>
          <w:ilvl w:val="0"/>
          <w:numId w:val="16"/>
        </w:numPr>
      </w:pPr>
      <w:r>
        <w:t>A larger percentage of people have no qualifications (4</w:t>
      </w:r>
      <w:r w:rsidR="00D35556">
        <w:t>2</w:t>
      </w:r>
      <w:r>
        <w:t xml:space="preserve">% compared to </w:t>
      </w:r>
      <w:r w:rsidR="00186A64">
        <w:t xml:space="preserve">the Greater Melbourne measure of </w:t>
      </w:r>
      <w:r w:rsidR="00D35556">
        <w:t>39</w:t>
      </w:r>
      <w:r>
        <w:t>%)</w:t>
      </w:r>
      <w:bookmarkStart w:id="1" w:name="_Ref513631159"/>
      <w:r>
        <w:rPr>
          <w:rStyle w:val="FootnoteReference"/>
        </w:rPr>
        <w:footnoteReference w:id="1"/>
      </w:r>
      <w:bookmarkEnd w:id="1"/>
      <w:r>
        <w:t>.</w:t>
      </w:r>
    </w:p>
    <w:p w:rsidR="00D92BE0" w:rsidRPr="006676D2" w:rsidRDefault="00D92BE0" w:rsidP="00D92BE0">
      <w:pPr>
        <w:pStyle w:val="Bulletlistmultilevel"/>
        <w:numPr>
          <w:ilvl w:val="0"/>
          <w:numId w:val="16"/>
        </w:numPr>
      </w:pPr>
      <w:r>
        <w:t>A smaller percentage of</w:t>
      </w:r>
      <w:r w:rsidRPr="006676D2">
        <w:t xml:space="preserve"> people aged over 1</w:t>
      </w:r>
      <w:r w:rsidR="00D35556">
        <w:t>9</w:t>
      </w:r>
      <w:r w:rsidRPr="006676D2">
        <w:t xml:space="preserve"> years h</w:t>
      </w:r>
      <w:r>
        <w:t xml:space="preserve">ave completed Year 12 schooling or equivalent (45% compared to the Greater Melbourne measure of </w:t>
      </w:r>
      <w:r w:rsidR="00D35556">
        <w:t>59</w:t>
      </w:r>
      <w:r>
        <w:t>%).</w:t>
      </w:r>
      <w:r w:rsidR="00D35556" w:rsidRPr="00D35556">
        <w:rPr>
          <w:rStyle w:val="FootnoteReference"/>
        </w:rPr>
        <w:fldChar w:fldCharType="begin"/>
      </w:r>
      <w:r w:rsidR="00D35556" w:rsidRPr="00D35556">
        <w:rPr>
          <w:rStyle w:val="FootnoteReference"/>
        </w:rPr>
        <w:instrText xml:space="preserve"> NOTEREF _Ref513631159 \h </w:instrText>
      </w:r>
      <w:r w:rsidR="00D35556">
        <w:rPr>
          <w:rStyle w:val="FootnoteReference"/>
        </w:rPr>
        <w:instrText xml:space="preserve"> \* MERGEFORMAT </w:instrText>
      </w:r>
      <w:r w:rsidR="00D35556" w:rsidRPr="00D35556">
        <w:rPr>
          <w:rStyle w:val="FootnoteReference"/>
        </w:rPr>
      </w:r>
      <w:r w:rsidR="00D35556" w:rsidRPr="00D35556">
        <w:rPr>
          <w:rStyle w:val="FootnoteReference"/>
        </w:rPr>
        <w:fldChar w:fldCharType="separate"/>
      </w:r>
      <w:r w:rsidR="00D35556" w:rsidRPr="00D35556">
        <w:rPr>
          <w:rStyle w:val="FootnoteReference"/>
        </w:rPr>
        <w:t>1</w:t>
      </w:r>
      <w:r w:rsidR="00D35556" w:rsidRPr="00D35556">
        <w:rPr>
          <w:rStyle w:val="FootnoteReference"/>
        </w:rPr>
        <w:fldChar w:fldCharType="end"/>
      </w:r>
    </w:p>
    <w:p w:rsidR="00D92BE0" w:rsidRPr="00FB761D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rFonts w:eastAsiaTheme="majorEastAsia"/>
          <w:lang w:eastAsia="en-US"/>
        </w:rPr>
        <w:t xml:space="preserve">A larger percent </w:t>
      </w:r>
      <w:r w:rsidRPr="00FB761D">
        <w:rPr>
          <w:rFonts w:eastAsiaTheme="majorEastAsia"/>
          <w:lang w:eastAsia="en-US"/>
        </w:rPr>
        <w:t>of residents has completed a vocational qualification (</w:t>
      </w:r>
      <w:r w:rsidR="00D35556">
        <w:rPr>
          <w:rFonts w:eastAsiaTheme="majorEastAsia"/>
          <w:lang w:eastAsia="en-US"/>
        </w:rPr>
        <w:t>25</w:t>
      </w:r>
      <w:r>
        <w:rPr>
          <w:rFonts w:eastAsiaTheme="majorEastAsia"/>
          <w:lang w:eastAsia="en-US"/>
        </w:rPr>
        <w:t>% compared to the Greater Melbourne measure of 15%).</w:t>
      </w:r>
      <w:r w:rsidR="00D35556" w:rsidRPr="00D35556">
        <w:rPr>
          <w:rStyle w:val="FootnoteReference"/>
        </w:rPr>
        <w:fldChar w:fldCharType="begin"/>
      </w:r>
      <w:r w:rsidR="00D35556" w:rsidRPr="00D35556">
        <w:rPr>
          <w:rStyle w:val="FootnoteReference"/>
        </w:rPr>
        <w:instrText xml:space="preserve"> NOTEREF _Ref513631159 \h </w:instrText>
      </w:r>
      <w:r w:rsidR="00D35556">
        <w:rPr>
          <w:rStyle w:val="FootnoteReference"/>
        </w:rPr>
        <w:instrText xml:space="preserve"> \* MERGEFORMAT </w:instrText>
      </w:r>
      <w:r w:rsidR="00D35556" w:rsidRPr="00D35556">
        <w:rPr>
          <w:rStyle w:val="FootnoteReference"/>
        </w:rPr>
      </w:r>
      <w:r w:rsidR="00D35556" w:rsidRPr="00D35556">
        <w:rPr>
          <w:rStyle w:val="FootnoteReference"/>
        </w:rPr>
        <w:fldChar w:fldCharType="separate"/>
      </w:r>
      <w:r w:rsidR="00D35556" w:rsidRPr="00D35556">
        <w:rPr>
          <w:rStyle w:val="FootnoteReference"/>
        </w:rPr>
        <w:t>1</w:t>
      </w:r>
      <w:r w:rsidR="00D35556" w:rsidRPr="00D35556">
        <w:rPr>
          <w:rStyle w:val="FootnoteReference"/>
        </w:rPr>
        <w:fldChar w:fldCharType="end"/>
      </w:r>
    </w:p>
    <w:p w:rsidR="00D92BE0" w:rsidRPr="00B53291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rFonts w:eastAsiaTheme="majorEastAsia"/>
          <w:lang w:eastAsia="en-US"/>
        </w:rPr>
        <w:t xml:space="preserve">A smaller percentage of residents have completed a qualification </w:t>
      </w:r>
      <w:r w:rsidR="00D35556">
        <w:rPr>
          <w:rFonts w:eastAsiaTheme="majorEastAsia"/>
          <w:lang w:eastAsia="en-US"/>
        </w:rPr>
        <w:t>at Bachelor degree level or higher</w:t>
      </w:r>
      <w:r>
        <w:rPr>
          <w:rFonts w:eastAsiaTheme="majorEastAsia"/>
          <w:lang w:eastAsia="en-US"/>
        </w:rPr>
        <w:t xml:space="preserve"> (</w:t>
      </w:r>
      <w:r w:rsidR="00D35556">
        <w:rPr>
          <w:rFonts w:eastAsiaTheme="majorEastAsia"/>
          <w:lang w:eastAsia="en-US"/>
        </w:rPr>
        <w:t>14</w:t>
      </w:r>
      <w:r>
        <w:rPr>
          <w:rFonts w:eastAsiaTheme="majorEastAsia"/>
          <w:lang w:eastAsia="en-US"/>
        </w:rPr>
        <w:t xml:space="preserve">% compared to the </w:t>
      </w:r>
      <w:r w:rsidRPr="00FB761D">
        <w:rPr>
          <w:rFonts w:eastAsiaTheme="majorEastAsia"/>
          <w:lang w:eastAsia="en-US"/>
        </w:rPr>
        <w:t>Greater Melbourne</w:t>
      </w:r>
      <w:r>
        <w:rPr>
          <w:rFonts w:eastAsiaTheme="majorEastAsia"/>
          <w:lang w:eastAsia="en-US"/>
        </w:rPr>
        <w:t xml:space="preserve"> measure of </w:t>
      </w:r>
      <w:r w:rsidR="00D35556">
        <w:rPr>
          <w:rFonts w:eastAsiaTheme="majorEastAsia"/>
          <w:lang w:eastAsia="en-US"/>
        </w:rPr>
        <w:t>28</w:t>
      </w:r>
      <w:r>
        <w:rPr>
          <w:rFonts w:eastAsiaTheme="majorEastAsia"/>
          <w:lang w:eastAsia="en-US"/>
        </w:rPr>
        <w:t>%</w:t>
      </w:r>
      <w:r w:rsidRPr="00FB761D">
        <w:rPr>
          <w:rFonts w:eastAsiaTheme="majorEastAsia"/>
          <w:lang w:eastAsia="en-US"/>
        </w:rPr>
        <w:t>)</w:t>
      </w:r>
      <w:r>
        <w:rPr>
          <w:rFonts w:eastAsiaTheme="majorEastAsia"/>
          <w:lang w:eastAsia="en-US"/>
        </w:rPr>
        <w:t>.</w:t>
      </w:r>
      <w:r w:rsidR="00D35556" w:rsidRPr="00D35556">
        <w:rPr>
          <w:rStyle w:val="FootnoteReference"/>
        </w:rPr>
        <w:fldChar w:fldCharType="begin"/>
      </w:r>
      <w:r w:rsidR="00D35556" w:rsidRPr="00D35556">
        <w:rPr>
          <w:rStyle w:val="FootnoteReference"/>
        </w:rPr>
        <w:instrText xml:space="preserve"> NOTEREF _Ref513631159 \h </w:instrText>
      </w:r>
      <w:r w:rsidR="00D35556">
        <w:rPr>
          <w:rStyle w:val="FootnoteReference"/>
        </w:rPr>
        <w:instrText xml:space="preserve"> \* MERGEFORMAT </w:instrText>
      </w:r>
      <w:r w:rsidR="00D35556" w:rsidRPr="00D35556">
        <w:rPr>
          <w:rStyle w:val="FootnoteReference"/>
        </w:rPr>
      </w:r>
      <w:r w:rsidR="00D35556" w:rsidRPr="00D35556">
        <w:rPr>
          <w:rStyle w:val="FootnoteReference"/>
        </w:rPr>
        <w:fldChar w:fldCharType="separate"/>
      </w:r>
      <w:r w:rsidR="00D35556" w:rsidRPr="00D35556">
        <w:rPr>
          <w:rStyle w:val="FootnoteReference"/>
        </w:rPr>
        <w:t>1</w:t>
      </w:r>
      <w:r w:rsidR="00D35556" w:rsidRPr="00D35556">
        <w:rPr>
          <w:rStyle w:val="FootnoteReference"/>
        </w:rPr>
        <w:fldChar w:fldCharType="end"/>
      </w:r>
    </w:p>
    <w:p w:rsidR="00D92BE0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rFonts w:eastAsiaTheme="majorEastAsia"/>
          <w:lang w:eastAsia="en-US"/>
        </w:rPr>
        <w:t xml:space="preserve">Percentage of Year 9 students attaining national minimum literacy standards at </w:t>
      </w:r>
      <w:r w:rsidR="00D35556">
        <w:rPr>
          <w:lang w:eastAsia="en-US"/>
        </w:rPr>
        <w:t>88.8</w:t>
      </w:r>
      <w:r>
        <w:rPr>
          <w:lang w:eastAsia="en-US"/>
        </w:rPr>
        <w:t xml:space="preserve">%, is </w:t>
      </w:r>
      <w:r w:rsidR="00D35556">
        <w:rPr>
          <w:lang w:eastAsia="en-US"/>
        </w:rPr>
        <w:t>lower than the</w:t>
      </w:r>
      <w:r>
        <w:rPr>
          <w:lang w:eastAsia="en-US"/>
        </w:rPr>
        <w:t xml:space="preserve"> State measure of 9</w:t>
      </w:r>
      <w:r w:rsidR="00D35556">
        <w:rPr>
          <w:lang w:eastAsia="en-US"/>
        </w:rPr>
        <w:t>4</w:t>
      </w:r>
      <w:r>
        <w:rPr>
          <w:lang w:eastAsia="en-US"/>
        </w:rPr>
        <w:t>%.</w:t>
      </w:r>
      <w:bookmarkStart w:id="2" w:name="_Ref513631764"/>
      <w:r w:rsidR="00D35556">
        <w:rPr>
          <w:rStyle w:val="FootnoteReference"/>
          <w:lang w:eastAsia="en-US"/>
        </w:rPr>
        <w:footnoteReference w:id="2"/>
      </w:r>
      <w:bookmarkEnd w:id="2"/>
    </w:p>
    <w:p w:rsidR="00D92BE0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Percentage of Year 9 students who are attaining national minimum numeracy standards at </w:t>
      </w:r>
      <w:r w:rsidR="00D35556">
        <w:rPr>
          <w:lang w:eastAsia="en-US"/>
        </w:rPr>
        <w:t>95</w:t>
      </w:r>
      <w:r>
        <w:rPr>
          <w:lang w:eastAsia="en-US"/>
        </w:rPr>
        <w:t>%, is comparable to the State measure of 95.6%.</w:t>
      </w:r>
      <w:r w:rsidR="00D35556">
        <w:rPr>
          <w:rStyle w:val="FootnoteReference"/>
          <w:lang w:eastAsia="en-US"/>
        </w:rPr>
        <w:footnoteReference w:id="3"/>
      </w:r>
    </w:p>
    <w:p w:rsidR="00D92BE0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Percentage of people 19 years old having completed year 12 at </w:t>
      </w:r>
      <w:r w:rsidR="00D35556">
        <w:rPr>
          <w:lang w:eastAsia="en-US"/>
        </w:rPr>
        <w:t>66.5</w:t>
      </w:r>
      <w:r>
        <w:rPr>
          <w:lang w:eastAsia="en-US"/>
        </w:rPr>
        <w:t xml:space="preserve">%, is </w:t>
      </w:r>
      <w:r w:rsidR="00186A64">
        <w:rPr>
          <w:lang w:eastAsia="en-US"/>
        </w:rPr>
        <w:t>smaller than</w:t>
      </w:r>
      <w:r>
        <w:rPr>
          <w:lang w:eastAsia="en-US"/>
        </w:rPr>
        <w:t xml:space="preserve"> the State measure of </w:t>
      </w:r>
      <w:r w:rsidR="00D35556">
        <w:rPr>
          <w:lang w:eastAsia="en-US"/>
        </w:rPr>
        <w:t>77.7</w:t>
      </w:r>
      <w:r>
        <w:rPr>
          <w:lang w:eastAsia="en-US"/>
        </w:rPr>
        <w:t>%.</w:t>
      </w:r>
      <w:bookmarkStart w:id="3" w:name="_Ref513632100"/>
      <w:r w:rsidR="00D35556">
        <w:rPr>
          <w:rStyle w:val="FootnoteReference"/>
          <w:lang w:eastAsia="en-US"/>
        </w:rPr>
        <w:footnoteReference w:id="4"/>
      </w:r>
      <w:bookmarkEnd w:id="3"/>
    </w:p>
    <w:p w:rsidR="00D92BE0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People who did not complete year 12 is </w:t>
      </w:r>
      <w:r w:rsidR="00CC0A4B">
        <w:rPr>
          <w:lang w:eastAsia="en-US"/>
        </w:rPr>
        <w:t>48</w:t>
      </w:r>
      <w:r>
        <w:rPr>
          <w:lang w:eastAsia="en-US"/>
        </w:rPr>
        <w:t xml:space="preserve">%, </w:t>
      </w:r>
      <w:r w:rsidR="00186A64">
        <w:rPr>
          <w:lang w:eastAsia="en-US"/>
        </w:rPr>
        <w:t>larger</w:t>
      </w:r>
      <w:r>
        <w:rPr>
          <w:lang w:eastAsia="en-US"/>
        </w:rPr>
        <w:t xml:space="preserve"> than the State measure of </w:t>
      </w:r>
      <w:r w:rsidR="00CC0A4B">
        <w:rPr>
          <w:lang w:eastAsia="en-US"/>
        </w:rPr>
        <w:t>37</w:t>
      </w:r>
      <w:r>
        <w:rPr>
          <w:lang w:eastAsia="en-US"/>
        </w:rPr>
        <w:t>%.</w:t>
      </w:r>
      <w:r w:rsidR="00CC0A4B" w:rsidRPr="00CC0A4B">
        <w:rPr>
          <w:rStyle w:val="FootnoteReference"/>
        </w:rPr>
        <w:fldChar w:fldCharType="begin"/>
      </w:r>
      <w:r w:rsidR="00CC0A4B" w:rsidRPr="00CC0A4B">
        <w:rPr>
          <w:rStyle w:val="FootnoteReference"/>
        </w:rPr>
        <w:instrText xml:space="preserve"> NOTEREF _Ref513632100 \h </w:instrText>
      </w:r>
      <w:r w:rsidR="00CC0A4B">
        <w:rPr>
          <w:rStyle w:val="FootnoteReference"/>
        </w:rPr>
        <w:instrText xml:space="preserve"> \* MERGEFORMAT </w:instrText>
      </w:r>
      <w:r w:rsidR="00CC0A4B" w:rsidRPr="00CC0A4B">
        <w:rPr>
          <w:rStyle w:val="FootnoteReference"/>
        </w:rPr>
      </w:r>
      <w:r w:rsidR="00CC0A4B" w:rsidRPr="00CC0A4B">
        <w:rPr>
          <w:rStyle w:val="FootnoteReference"/>
        </w:rPr>
        <w:fldChar w:fldCharType="separate"/>
      </w:r>
      <w:r w:rsidR="00CC0A4B" w:rsidRPr="00CC0A4B">
        <w:rPr>
          <w:rStyle w:val="FootnoteReference"/>
        </w:rPr>
        <w:t>4</w:t>
      </w:r>
      <w:r w:rsidR="00CC0A4B" w:rsidRPr="00CC0A4B">
        <w:rPr>
          <w:rStyle w:val="FootnoteReference"/>
        </w:rPr>
        <w:fldChar w:fldCharType="end"/>
      </w:r>
    </w:p>
    <w:p w:rsidR="00D92BE0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There are 62.9% of students attending public schools, comparable to the State measure of 61.4%.</w:t>
      </w:r>
      <w:r>
        <w:rPr>
          <w:rStyle w:val="FootnoteReference"/>
          <w:lang w:eastAsia="en-US"/>
        </w:rPr>
        <w:footnoteReference w:id="5"/>
      </w:r>
    </w:p>
    <w:p w:rsidR="00D92BE0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Kindergarten participation rate is 100.8%</w:t>
      </w:r>
      <w:r>
        <w:rPr>
          <w:rStyle w:val="FootnoteReference"/>
          <w:lang w:eastAsia="en-US"/>
        </w:rPr>
        <w:footnoteReference w:id="6"/>
      </w:r>
    </w:p>
    <w:p w:rsidR="00D92BE0" w:rsidRPr="00FB761D" w:rsidRDefault="00CC0A4B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An</w:t>
      </w:r>
      <w:r w:rsidR="00D92BE0">
        <w:rPr>
          <w:lang w:eastAsia="en-US"/>
        </w:rPr>
        <w:t xml:space="preserve"> increase</w:t>
      </w:r>
      <w:r>
        <w:rPr>
          <w:lang w:eastAsia="en-US"/>
        </w:rPr>
        <w:t xml:space="preserve"> has been noted</w:t>
      </w:r>
      <w:r w:rsidR="00D92BE0">
        <w:rPr>
          <w:lang w:eastAsia="en-US"/>
        </w:rPr>
        <w:t xml:space="preserve"> in the number of children who are vulnerable on the domains of Physical health and wellbeing, social competence and emotional maturity</w:t>
      </w:r>
      <w:r w:rsidR="00D92BE0">
        <w:rPr>
          <w:rStyle w:val="FootnoteReference"/>
          <w:lang w:eastAsia="en-US"/>
        </w:rPr>
        <w:footnoteReference w:id="7"/>
      </w:r>
    </w:p>
    <w:p w:rsidR="00D92BE0" w:rsidRDefault="00D92BE0" w:rsidP="00D92BE0">
      <w:pPr>
        <w:pStyle w:val="Heading1"/>
      </w:pPr>
      <w:r>
        <w:lastRenderedPageBreak/>
        <w:t>What we will do</w:t>
      </w:r>
    </w:p>
    <w:p w:rsidR="00D92BE0" w:rsidRDefault="00D92BE0" w:rsidP="00D92BE0">
      <w:pPr>
        <w:rPr>
          <w:lang w:eastAsia="en-US"/>
        </w:rPr>
      </w:pPr>
      <w:r>
        <w:rPr>
          <w:lang w:eastAsia="en-US"/>
        </w:rPr>
        <w:t>Over the life of the Liveability Health Plan we expect to see an increase in participation in local education. This will be achieved by focusing on the following strategies:</w:t>
      </w:r>
    </w:p>
    <w:p w:rsidR="00D92BE0" w:rsidRDefault="00D92BE0" w:rsidP="00D92BE0">
      <w:pPr>
        <w:pStyle w:val="Bulletlistmultilevel"/>
        <w:numPr>
          <w:ilvl w:val="0"/>
          <w:numId w:val="16"/>
        </w:num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Planning for education and training facilities which meet the diverse needs of a growing population.</w:t>
      </w:r>
    </w:p>
    <w:p w:rsidR="00D92BE0" w:rsidRDefault="00D92BE0" w:rsidP="00D92BE0">
      <w:pPr>
        <w:pStyle w:val="Bulletlistmultilevel"/>
        <w:numPr>
          <w:ilvl w:val="0"/>
          <w:numId w:val="16"/>
        </w:num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Advocating for and facilitating improved access and opportunities for continuous learning and employment pathways.</w:t>
      </w:r>
    </w:p>
    <w:p w:rsidR="00D92BE0" w:rsidRDefault="00D92BE0" w:rsidP="00D92BE0">
      <w:pPr>
        <w:pStyle w:val="Bulletlistmultilevel"/>
        <w:numPr>
          <w:ilvl w:val="0"/>
          <w:numId w:val="16"/>
        </w:num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Supporting </w:t>
      </w:r>
      <w:r w:rsidRPr="009228AD">
        <w:rPr>
          <w:rFonts w:eastAsiaTheme="majorEastAsia"/>
          <w:lang w:eastAsia="en-US"/>
        </w:rPr>
        <w:t>early childhood e</w:t>
      </w:r>
      <w:r>
        <w:rPr>
          <w:rFonts w:eastAsiaTheme="majorEastAsia"/>
          <w:lang w:eastAsia="en-US"/>
        </w:rPr>
        <w:t xml:space="preserve">ducation centres and schools to be healthy places for children </w:t>
      </w:r>
      <w:r w:rsidRPr="009228AD">
        <w:rPr>
          <w:rFonts w:eastAsiaTheme="majorEastAsia"/>
          <w:lang w:eastAsia="en-US"/>
        </w:rPr>
        <w:t>and young people to learn</w:t>
      </w:r>
      <w:r>
        <w:rPr>
          <w:rFonts w:eastAsiaTheme="majorEastAsia"/>
          <w:lang w:eastAsia="en-US"/>
        </w:rPr>
        <w:t>.</w:t>
      </w:r>
    </w:p>
    <w:p w:rsidR="00D92BE0" w:rsidRPr="00FB761D" w:rsidRDefault="00D92BE0" w:rsidP="00D92BE0">
      <w:pPr>
        <w:pStyle w:val="Bulletlistmultilevel"/>
        <w:numPr>
          <w:ilvl w:val="0"/>
          <w:numId w:val="16"/>
        </w:numPr>
        <w:rPr>
          <w:lang w:eastAsia="en-US"/>
        </w:rPr>
      </w:pPr>
      <w:r>
        <w:rPr>
          <w:rFonts w:eastAsiaTheme="majorEastAsia"/>
          <w:lang w:eastAsia="en-US"/>
        </w:rPr>
        <w:t>Promoting learning through nature, arts and cultural experiences.</w:t>
      </w:r>
    </w:p>
    <w:p w:rsidR="00D92BE0" w:rsidRPr="00546E2C" w:rsidRDefault="00D92BE0" w:rsidP="00D92BE0">
      <w:pPr>
        <w:pStyle w:val="Heading1"/>
      </w:pPr>
      <w:r w:rsidRPr="00546E2C">
        <w:t>Contact us</w:t>
      </w:r>
    </w:p>
    <w:p w:rsidR="00B64B83" w:rsidRDefault="00D92BE0" w:rsidP="00D92BE0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For more information contact Social and Community Planning on 1300 787 624 or email </w:t>
      </w:r>
      <w:hyperlink r:id="rId10" w:history="1">
        <w:r w:rsidRPr="007531B8">
          <w:rPr>
            <w:rStyle w:val="Hyperlink"/>
            <w:rFonts w:eastAsiaTheme="majorEastAsia"/>
          </w:rPr>
          <w:t>mail@cardinia.vic.gov.au</w:t>
        </w:r>
      </w:hyperlink>
      <w:r>
        <w:rPr>
          <w:rFonts w:eastAsiaTheme="majorEastAsia"/>
          <w:lang w:eastAsia="en-US"/>
        </w:rPr>
        <w:t>.</w:t>
      </w:r>
    </w:p>
    <w:p w:rsidR="0040139F" w:rsidRDefault="0040139F" w:rsidP="00D92BE0">
      <w:pPr>
        <w:rPr>
          <w:rFonts w:eastAsiaTheme="majorEastAsia"/>
          <w:lang w:eastAsia="en-US"/>
        </w:rPr>
      </w:pPr>
    </w:p>
    <w:p w:rsidR="0040139F" w:rsidRDefault="0040139F" w:rsidP="00D92BE0">
      <w:pPr>
        <w:rPr>
          <w:rFonts w:eastAsiaTheme="majorEastAsia"/>
          <w:lang w:eastAsia="en-US"/>
        </w:rPr>
      </w:pPr>
    </w:p>
    <w:p w:rsidR="0040139F" w:rsidRDefault="0040139F" w:rsidP="00D92BE0">
      <w:pPr>
        <w:rPr>
          <w:rFonts w:eastAsiaTheme="majorEastAsia"/>
          <w:lang w:eastAsia="en-US"/>
        </w:rPr>
      </w:pPr>
    </w:p>
    <w:p w:rsidR="0040139F" w:rsidRDefault="0040139F" w:rsidP="00D92BE0">
      <w:pPr>
        <w:rPr>
          <w:rFonts w:eastAsiaTheme="majorEastAsia"/>
          <w:lang w:eastAsia="en-US"/>
        </w:rPr>
      </w:pPr>
    </w:p>
    <w:p w:rsidR="0040139F" w:rsidRPr="0040139F" w:rsidRDefault="0040139F" w:rsidP="00D92BE0">
      <w:pPr>
        <w:rPr>
          <w:i/>
          <w:color w:val="808080" w:themeColor="background1" w:themeShade="80"/>
        </w:rPr>
      </w:pPr>
      <w:r w:rsidRPr="0040139F">
        <w:rPr>
          <w:rFonts w:eastAsiaTheme="majorEastAsia"/>
          <w:i/>
          <w:color w:val="808080" w:themeColor="background1" w:themeShade="80"/>
          <w:lang w:eastAsia="en-US"/>
        </w:rPr>
        <w:t>Last update: 9 May 2018</w:t>
      </w:r>
    </w:p>
    <w:sectPr w:rsidR="0040139F" w:rsidRPr="0040139F" w:rsidSect="006C4F09">
      <w:headerReference w:type="default" r:id="rId11"/>
      <w:footerReference w:type="default" r:id="rId12"/>
      <w:headerReference w:type="first" r:id="rId13"/>
      <w:pgSz w:w="11906" w:h="16838" w:code="9"/>
      <w:pgMar w:top="3686" w:right="992" w:bottom="127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E0" w:rsidRDefault="00D92BE0" w:rsidP="00756052">
      <w:r>
        <w:separator/>
      </w:r>
    </w:p>
    <w:p w:rsidR="00D92BE0" w:rsidRDefault="00D92BE0"/>
  </w:endnote>
  <w:endnote w:type="continuationSeparator" w:id="0">
    <w:p w:rsidR="00D92BE0" w:rsidRDefault="00D92BE0" w:rsidP="00756052">
      <w:r>
        <w:continuationSeparator/>
      </w:r>
    </w:p>
    <w:p w:rsidR="00D92BE0" w:rsidRDefault="00D92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</w:rPr>
      <w:t>Cardinia Shire Council</w:t>
    </w:r>
    <w:r w:rsidR="00D92BE0">
      <w:rPr>
        <w:i/>
        <w:szCs w:val="18"/>
      </w:rPr>
      <w:tab/>
    </w:r>
    <w:r w:rsidRPr="00334E7E">
      <w:rPr>
        <w:i/>
        <w:szCs w:val="18"/>
      </w:rPr>
      <w:fldChar w:fldCharType="begin"/>
    </w:r>
    <w:r w:rsidRPr="00334E7E">
      <w:rPr>
        <w:i/>
        <w:szCs w:val="18"/>
      </w:rPr>
      <w:instrText xml:space="preserve"> PAGE   \* MERGEFORMAT </w:instrText>
    </w:r>
    <w:r w:rsidRPr="00334E7E">
      <w:rPr>
        <w:i/>
        <w:szCs w:val="18"/>
      </w:rPr>
      <w:fldChar w:fldCharType="separate"/>
    </w:r>
    <w:r w:rsidR="008B6899">
      <w:rPr>
        <w:i/>
        <w:noProof/>
        <w:szCs w:val="18"/>
      </w:rPr>
      <w:t>2</w:t>
    </w:r>
    <w:r w:rsidRPr="00334E7E">
      <w:rPr>
        <w:i/>
        <w:noProof/>
        <w:szCs w:val="18"/>
      </w:rPr>
      <w:fldChar w:fldCharType="end"/>
    </w:r>
    <w:r w:rsidR="00D92BE0">
      <w:rPr>
        <w:i/>
        <w:noProof/>
        <w:szCs w:val="18"/>
      </w:rPr>
      <w:tab/>
      <w:t>Prepared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E0" w:rsidRDefault="00D92BE0" w:rsidP="00756052">
      <w:r>
        <w:separator/>
      </w:r>
    </w:p>
    <w:p w:rsidR="00D92BE0" w:rsidRDefault="00D92BE0"/>
  </w:footnote>
  <w:footnote w:type="continuationSeparator" w:id="0">
    <w:p w:rsidR="00D92BE0" w:rsidRDefault="00D92BE0" w:rsidP="00756052">
      <w:r>
        <w:continuationSeparator/>
      </w:r>
    </w:p>
    <w:p w:rsidR="00D92BE0" w:rsidRDefault="00D92BE0"/>
  </w:footnote>
  <w:footnote w:id="1">
    <w:p w:rsidR="00A978B5" w:rsidRDefault="00A978B5">
      <w:pPr>
        <w:pStyle w:val="FootnoteText"/>
      </w:pPr>
      <w:r>
        <w:rPr>
          <w:rStyle w:val="FootnoteReference"/>
        </w:rPr>
        <w:footnoteRef/>
      </w:r>
      <w:r w:rsidR="00D35556">
        <w:t xml:space="preserve"> .id community, 2016</w:t>
      </w:r>
      <w:r>
        <w:t xml:space="preserve"> Census data</w:t>
      </w:r>
    </w:p>
  </w:footnote>
  <w:footnote w:id="2">
    <w:p w:rsidR="00D35556" w:rsidRDefault="00D35556">
      <w:pPr>
        <w:pStyle w:val="FootnoteText"/>
      </w:pPr>
      <w:r>
        <w:rPr>
          <w:rStyle w:val="FootnoteReference"/>
        </w:rPr>
        <w:footnoteRef/>
      </w:r>
      <w:r>
        <w:t xml:space="preserve"> VCAMS 2015 </w:t>
      </w:r>
      <w:hyperlink r:id="rId1" w:history="1">
        <w:r w:rsidRPr="00C424B0">
          <w:rPr>
            <w:rStyle w:val="Hyperlink"/>
          </w:rPr>
          <w:t>https://www.data.vic.gov.au/data/dataset/vcams-percentage-of-students-achieving-national-benchmark-in-literacy</w:t>
        </w:r>
      </w:hyperlink>
      <w:r>
        <w:t xml:space="preserve"> </w:t>
      </w:r>
    </w:p>
  </w:footnote>
  <w:footnote w:id="3">
    <w:p w:rsidR="00D35556" w:rsidRDefault="00D35556">
      <w:pPr>
        <w:pStyle w:val="FootnoteText"/>
      </w:pPr>
      <w:r>
        <w:rPr>
          <w:rStyle w:val="FootnoteReference"/>
        </w:rPr>
        <w:footnoteRef/>
      </w:r>
      <w:r>
        <w:t xml:space="preserve"> VCAMS 2015 </w:t>
      </w:r>
      <w:hyperlink r:id="rId2" w:history="1">
        <w:r w:rsidRPr="00C424B0">
          <w:rPr>
            <w:rStyle w:val="Hyperlink"/>
          </w:rPr>
          <w:t>https://www.data.vic.gov.au/data/dataset/vcams-percentage-of-students-achieving-national-benchmark-in-numeracy</w:t>
        </w:r>
      </w:hyperlink>
      <w:r>
        <w:t xml:space="preserve"> </w:t>
      </w:r>
    </w:p>
  </w:footnote>
  <w:footnote w:id="4">
    <w:p w:rsidR="00D35556" w:rsidRDefault="00D35556">
      <w:pPr>
        <w:pStyle w:val="FootnoteText"/>
      </w:pPr>
      <w:r>
        <w:rPr>
          <w:rStyle w:val="FootnoteReference"/>
        </w:rPr>
        <w:footnoteRef/>
      </w:r>
      <w:r>
        <w:t xml:space="preserve"> 2016 Census calculated using </w:t>
      </w:r>
      <w:proofErr w:type="spellStart"/>
      <w:r>
        <w:t>tablebuilder</w:t>
      </w:r>
      <w:proofErr w:type="spellEnd"/>
    </w:p>
  </w:footnote>
  <w:footnote w:id="5">
    <w:p w:rsidR="00D92BE0" w:rsidRDefault="00D92BE0" w:rsidP="00D92BE0">
      <w:r>
        <w:rPr>
          <w:rStyle w:val="FootnoteReference"/>
        </w:rPr>
        <w:footnoteRef/>
      </w:r>
      <w:r>
        <w:t xml:space="preserve"> </w:t>
      </w:r>
      <w:r w:rsidRPr="00B53291">
        <w:rPr>
          <w:sz w:val="18"/>
          <w:szCs w:val="18"/>
        </w:rPr>
        <w:t>Department of Health and Human Ser</w:t>
      </w:r>
      <w:r w:rsidR="00C95A85">
        <w:rPr>
          <w:sz w:val="18"/>
          <w:szCs w:val="18"/>
        </w:rPr>
        <w:t>vices, Cardinia S Profile, 2015</w:t>
      </w:r>
    </w:p>
  </w:footnote>
  <w:footnote w:id="6">
    <w:p w:rsidR="00D92BE0" w:rsidRDefault="00D92BE0" w:rsidP="00D92BE0">
      <w:pPr>
        <w:pStyle w:val="FootnoteText"/>
      </w:pPr>
      <w:r>
        <w:rPr>
          <w:rStyle w:val="FootnoteReference"/>
        </w:rPr>
        <w:footnoteRef/>
      </w:r>
      <w:r>
        <w:t xml:space="preserve"> Department of Education and Training, LGA Profile 2015</w:t>
      </w:r>
    </w:p>
  </w:footnote>
  <w:footnote w:id="7">
    <w:p w:rsidR="00D92BE0" w:rsidRDefault="00D92BE0" w:rsidP="00D92BE0">
      <w:pPr>
        <w:pStyle w:val="FootnoteText"/>
      </w:pPr>
      <w:r>
        <w:rPr>
          <w:rStyle w:val="FootnoteReference"/>
        </w:rPr>
        <w:footnoteRef/>
      </w:r>
      <w:r>
        <w:t xml:space="preserve"> Department of Education and Training, Australia</w:t>
      </w:r>
      <w:r w:rsidR="00C95A85">
        <w:t>n Early Development Census 2015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5" w:rsidRDefault="004F26A5" w:rsidP="004F26A5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2336" behindDoc="0" locked="0" layoutInCell="1" allowOverlap="1" wp14:anchorId="3DA0876E" wp14:editId="527862BF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3360" behindDoc="1" locked="0" layoutInCell="0" allowOverlap="1" wp14:anchorId="6F7126C8" wp14:editId="62E9A7FC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4F26A5" w:rsidRDefault="004F26A5" w:rsidP="004F26A5">
    <w:pPr>
      <w:pStyle w:val="Title"/>
    </w:pPr>
    <w:r>
      <w:t>Education</w:t>
    </w:r>
  </w:p>
  <w:p w:rsidR="004F26A5" w:rsidRPr="00D92BE0" w:rsidRDefault="004F26A5" w:rsidP="004F26A5">
    <w:pPr>
      <w:pStyle w:val="Title"/>
      <w:spacing w:before="0"/>
      <w:rPr>
        <w:rFonts w:asciiTheme="minorHAnsi" w:hAnsiTheme="minorHAnsi"/>
      </w:rPr>
    </w:pPr>
    <w:r w:rsidRPr="00D92BE0">
      <w:rPr>
        <w:rFonts w:asciiTheme="minorHAnsi" w:hAnsiTheme="minorHAnsi"/>
        <w:sz w:val="36"/>
        <w:szCs w:val="36"/>
      </w:rPr>
      <w:t>Liveability domain #2</w:t>
    </w:r>
  </w:p>
  <w:p w:rsidR="004F26A5" w:rsidRDefault="004F2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39" w:rsidRDefault="002A7F39" w:rsidP="002A7F39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9264" behindDoc="0" locked="0" layoutInCell="1" allowOverlap="1" wp14:anchorId="0AA8A7F2" wp14:editId="033FB068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1" locked="0" layoutInCell="0" allowOverlap="1" wp14:anchorId="3D5F2FD1" wp14:editId="07BA3AF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D92BE0" w:rsidRDefault="00D92BE0" w:rsidP="00D92BE0">
    <w:pPr>
      <w:pStyle w:val="Title"/>
    </w:pPr>
    <w:r>
      <w:t>Education</w:t>
    </w:r>
  </w:p>
  <w:p w:rsidR="002A7F39" w:rsidRPr="00D92BE0" w:rsidRDefault="00D92BE0" w:rsidP="00D92BE0">
    <w:pPr>
      <w:pStyle w:val="Title"/>
      <w:spacing w:before="0"/>
      <w:rPr>
        <w:rFonts w:asciiTheme="minorHAnsi" w:hAnsiTheme="minorHAnsi"/>
      </w:rPr>
    </w:pPr>
    <w:r w:rsidRPr="00D92BE0">
      <w:rPr>
        <w:rFonts w:asciiTheme="minorHAnsi" w:hAnsiTheme="minorHAnsi"/>
        <w:sz w:val="36"/>
        <w:szCs w:val="36"/>
      </w:rPr>
      <w:t>Liveability domain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2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0"/>
  </w:num>
  <w:num w:numId="20">
    <w:abstractNumId w:val="0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0"/>
    <w:rsid w:val="00002076"/>
    <w:rsid w:val="0000276F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3997"/>
    <w:rsid w:val="00064A68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235B"/>
    <w:rsid w:val="000C3551"/>
    <w:rsid w:val="000C670F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0F7E61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A64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1664"/>
    <w:rsid w:val="00283A4B"/>
    <w:rsid w:val="00284355"/>
    <w:rsid w:val="00287645"/>
    <w:rsid w:val="00287D46"/>
    <w:rsid w:val="002933AA"/>
    <w:rsid w:val="002A10B2"/>
    <w:rsid w:val="002A2271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495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76E1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39F"/>
    <w:rsid w:val="0040164F"/>
    <w:rsid w:val="00402027"/>
    <w:rsid w:val="00402A24"/>
    <w:rsid w:val="00403877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122D"/>
    <w:rsid w:val="004E444D"/>
    <w:rsid w:val="004E4A89"/>
    <w:rsid w:val="004E4D48"/>
    <w:rsid w:val="004E6995"/>
    <w:rsid w:val="004E7872"/>
    <w:rsid w:val="004F04E0"/>
    <w:rsid w:val="004F19B8"/>
    <w:rsid w:val="004F2511"/>
    <w:rsid w:val="004F26A5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0DD7"/>
    <w:rsid w:val="006A2F2F"/>
    <w:rsid w:val="006A4F5A"/>
    <w:rsid w:val="006A56F1"/>
    <w:rsid w:val="006B0415"/>
    <w:rsid w:val="006B3FB9"/>
    <w:rsid w:val="006B71B5"/>
    <w:rsid w:val="006C1C35"/>
    <w:rsid w:val="006C4F09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11E46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899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038A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5A48"/>
    <w:rsid w:val="00A173E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978B5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57B"/>
    <w:rsid w:val="00AC3709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4B83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717E"/>
    <w:rsid w:val="00BB777A"/>
    <w:rsid w:val="00BC03C4"/>
    <w:rsid w:val="00BC0824"/>
    <w:rsid w:val="00BC2A1E"/>
    <w:rsid w:val="00BC31E7"/>
    <w:rsid w:val="00BC6C21"/>
    <w:rsid w:val="00BD0333"/>
    <w:rsid w:val="00BD1F78"/>
    <w:rsid w:val="00BD219E"/>
    <w:rsid w:val="00BD287D"/>
    <w:rsid w:val="00BD4621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4456"/>
    <w:rsid w:val="00C06896"/>
    <w:rsid w:val="00C12190"/>
    <w:rsid w:val="00C17048"/>
    <w:rsid w:val="00C234A2"/>
    <w:rsid w:val="00C23728"/>
    <w:rsid w:val="00C3185F"/>
    <w:rsid w:val="00C325CC"/>
    <w:rsid w:val="00C34D1A"/>
    <w:rsid w:val="00C36C71"/>
    <w:rsid w:val="00C40755"/>
    <w:rsid w:val="00C425F5"/>
    <w:rsid w:val="00C615D1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5A85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0A4B"/>
    <w:rsid w:val="00CC2A4B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556"/>
    <w:rsid w:val="00D40E52"/>
    <w:rsid w:val="00D42D4E"/>
    <w:rsid w:val="00D4363D"/>
    <w:rsid w:val="00D470EC"/>
    <w:rsid w:val="00D51B1A"/>
    <w:rsid w:val="00D62348"/>
    <w:rsid w:val="00D63D11"/>
    <w:rsid w:val="00D712A5"/>
    <w:rsid w:val="00D729CD"/>
    <w:rsid w:val="00D76764"/>
    <w:rsid w:val="00D82804"/>
    <w:rsid w:val="00D82B3C"/>
    <w:rsid w:val="00D9252A"/>
    <w:rsid w:val="00D92BE0"/>
    <w:rsid w:val="00DA0D3D"/>
    <w:rsid w:val="00DA684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5272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538B"/>
    <w:rsid w:val="00F972B3"/>
    <w:rsid w:val="00FA195B"/>
    <w:rsid w:val="00FA43C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01F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iscardImageEditingData/>
  <w15:docId w15:val="{03922637-B123-498E-A488-56ECEAC9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E0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99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ta.vic.gov.au/data/dataset/vcams-percentage-of-students-achieving-national-benchmark-in-numeracy" TargetMode="External"/><Relationship Id="rId1" Type="http://schemas.openxmlformats.org/officeDocument/2006/relationships/hyperlink" Target="https://www.data.vic.gov.au/data/dataset/vcams-percentage-of-students-achieving-national-benchmark-in-liter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6\Templates\Promotional%20Material\Factsheet-general-blank.dotx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2FE651E-18FB-4CE7-9252-5CEF6147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Factsheet-general-blank.dotx</Template>
  <TotalTime>0</TotalTime>
  <Pages>2</Pages>
  <Words>441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Larkman</dc:creator>
  <cp:lastModifiedBy>Rebecca Harris</cp:lastModifiedBy>
  <cp:revision>2</cp:revision>
  <cp:lastPrinted>2014-03-03T21:33:00Z</cp:lastPrinted>
  <dcterms:created xsi:type="dcterms:W3CDTF">2020-05-07T05:53:00Z</dcterms:created>
  <dcterms:modified xsi:type="dcterms:W3CDTF">2020-05-07T05:53:00Z</dcterms:modified>
</cp:coreProperties>
</file>