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46F1" w14:textId="77777777" w:rsidR="00B03F2A" w:rsidRDefault="00B03F2A" w:rsidP="00B03F2A"/>
    <w:p w14:paraId="0BE17F78" w14:textId="77777777" w:rsidR="00B03F2A" w:rsidRDefault="00B03F2A" w:rsidP="00B03F2A">
      <w:pPr>
        <w:jc w:val="both"/>
        <w:rPr>
          <w:color w:val="000000" w:themeColor="text1"/>
        </w:rPr>
      </w:pPr>
    </w:p>
    <w:p w14:paraId="64E3D1FE" w14:textId="77777777" w:rsidR="00B03F2A" w:rsidRDefault="00B03F2A" w:rsidP="00B03F2A">
      <w:pPr>
        <w:jc w:val="both"/>
        <w:rPr>
          <w:color w:val="000000" w:themeColor="text1"/>
        </w:rPr>
      </w:pPr>
    </w:p>
    <w:p w14:paraId="12FBEE58" w14:textId="77777777" w:rsidR="00B03F2A" w:rsidRDefault="00B03F2A" w:rsidP="00B03F2A">
      <w:pPr>
        <w:jc w:val="both"/>
        <w:rPr>
          <w:color w:val="000000" w:themeColor="text1"/>
        </w:rPr>
      </w:pPr>
    </w:p>
    <w:p w14:paraId="65F35D1D" w14:textId="77777777" w:rsidR="00B03F2A" w:rsidRDefault="00B03F2A" w:rsidP="00B03F2A">
      <w:pPr>
        <w:jc w:val="both"/>
        <w:rPr>
          <w:color w:val="000000" w:themeColor="text1"/>
        </w:rPr>
      </w:pPr>
    </w:p>
    <w:p w14:paraId="444815C0" w14:textId="77777777" w:rsidR="00B03F2A" w:rsidRDefault="00B03F2A" w:rsidP="00B03F2A">
      <w:pPr>
        <w:jc w:val="both"/>
        <w:rPr>
          <w:color w:val="000000" w:themeColor="text1"/>
        </w:rPr>
      </w:pPr>
    </w:p>
    <w:p w14:paraId="061EC8FA" w14:textId="51138A9E" w:rsidR="0055472C" w:rsidRPr="00C81B23" w:rsidRDefault="0055472C" w:rsidP="00C81B23">
      <w:pPr>
        <w:pStyle w:val="Heading2"/>
        <w:rPr>
          <w:rStyle w:val="s1"/>
        </w:rPr>
      </w:pPr>
      <w:r w:rsidRPr="00C81B23">
        <w:rPr>
          <w:rStyle w:val="s1"/>
        </w:rPr>
        <w:t>About the Community Recovery Committee</w:t>
      </w:r>
    </w:p>
    <w:p w14:paraId="70EAABA5" w14:textId="31E054B7" w:rsidR="0098099E" w:rsidRDefault="0098099E" w:rsidP="0098099E">
      <w:pPr>
        <w:pStyle w:val="p1"/>
        <w:rPr>
          <w:rStyle w:val="s1"/>
          <w:rFonts w:asciiTheme="minorHAnsi" w:hAnsiTheme="minorHAnsi"/>
          <w:sz w:val="22"/>
          <w:szCs w:val="22"/>
        </w:rPr>
      </w:pPr>
      <w:r w:rsidRPr="00AF4BE2">
        <w:rPr>
          <w:rStyle w:val="s1"/>
          <w:rFonts w:asciiTheme="minorHAnsi" w:hAnsiTheme="minorHAnsi"/>
          <w:sz w:val="22"/>
          <w:szCs w:val="22"/>
        </w:rPr>
        <w:t xml:space="preserve">The </w:t>
      </w:r>
      <w:proofErr w:type="gramStart"/>
      <w:r w:rsidRPr="00AF4BE2">
        <w:rPr>
          <w:rStyle w:val="s1"/>
          <w:rFonts w:asciiTheme="minorHAnsi" w:hAnsiTheme="minorHAnsi"/>
          <w:sz w:val="22"/>
          <w:szCs w:val="22"/>
        </w:rPr>
        <w:t xml:space="preserve">most effective </w:t>
      </w:r>
      <w:r>
        <w:rPr>
          <w:rStyle w:val="s1"/>
          <w:rFonts w:asciiTheme="minorHAnsi" w:hAnsiTheme="minorHAnsi"/>
          <w:sz w:val="22"/>
          <w:szCs w:val="22"/>
        </w:rPr>
        <w:t xml:space="preserve">long-term </w:t>
      </w:r>
      <w:r w:rsidRPr="00AF4BE2">
        <w:rPr>
          <w:rStyle w:val="s1"/>
          <w:rFonts w:asciiTheme="minorHAnsi" w:hAnsiTheme="minorHAnsi"/>
          <w:sz w:val="22"/>
          <w:szCs w:val="22"/>
        </w:rPr>
        <w:t>disaster recovery is led by the community</w:t>
      </w:r>
      <w:proofErr w:type="gramEnd"/>
      <w:r>
        <w:rPr>
          <w:rStyle w:val="s1"/>
          <w:rFonts w:asciiTheme="minorHAnsi" w:hAnsiTheme="minorHAnsi"/>
          <w:sz w:val="22"/>
          <w:szCs w:val="22"/>
        </w:rPr>
        <w:t xml:space="preserve">. </w:t>
      </w:r>
      <w:r w:rsidR="00366CC9">
        <w:rPr>
          <w:rStyle w:val="s1"/>
          <w:rFonts w:asciiTheme="minorHAnsi" w:hAnsiTheme="minorHAnsi"/>
          <w:sz w:val="22"/>
          <w:szCs w:val="22"/>
        </w:rPr>
        <w:t xml:space="preserve">Those </w:t>
      </w:r>
      <w:r>
        <w:rPr>
          <w:rStyle w:val="s1"/>
          <w:rFonts w:asciiTheme="minorHAnsi" w:hAnsiTheme="minorHAnsi"/>
          <w:sz w:val="22"/>
          <w:szCs w:val="22"/>
        </w:rPr>
        <w:t xml:space="preserve">impacted by a disaster are in the best position to understand </w:t>
      </w:r>
      <w:r w:rsidR="00366CC9">
        <w:rPr>
          <w:rStyle w:val="s1"/>
          <w:rFonts w:asciiTheme="minorHAnsi" w:hAnsiTheme="minorHAnsi"/>
          <w:sz w:val="22"/>
          <w:szCs w:val="22"/>
        </w:rPr>
        <w:t xml:space="preserve">and communicate </w:t>
      </w:r>
      <w:r>
        <w:rPr>
          <w:rStyle w:val="s1"/>
          <w:rFonts w:asciiTheme="minorHAnsi" w:hAnsiTheme="minorHAnsi"/>
          <w:sz w:val="22"/>
          <w:szCs w:val="22"/>
        </w:rPr>
        <w:t>what the</w:t>
      </w:r>
      <w:r w:rsidR="00366CC9">
        <w:rPr>
          <w:rStyle w:val="s1"/>
          <w:rFonts w:asciiTheme="minorHAnsi" w:hAnsiTheme="minorHAnsi"/>
          <w:sz w:val="22"/>
          <w:szCs w:val="22"/>
        </w:rPr>
        <w:t xml:space="preserve">ir community </w:t>
      </w:r>
      <w:r>
        <w:rPr>
          <w:rStyle w:val="s1"/>
          <w:rFonts w:asciiTheme="minorHAnsi" w:hAnsiTheme="minorHAnsi"/>
          <w:sz w:val="22"/>
          <w:szCs w:val="22"/>
        </w:rPr>
        <w:t>need</w:t>
      </w:r>
      <w:r w:rsidR="00366CC9">
        <w:rPr>
          <w:rStyle w:val="s1"/>
          <w:rFonts w:asciiTheme="minorHAnsi" w:hAnsiTheme="minorHAnsi"/>
          <w:sz w:val="22"/>
          <w:szCs w:val="22"/>
        </w:rPr>
        <w:t>s</w:t>
      </w:r>
      <w:r>
        <w:rPr>
          <w:rStyle w:val="s1"/>
          <w:rFonts w:asciiTheme="minorHAnsi" w:hAnsiTheme="minorHAnsi"/>
          <w:sz w:val="22"/>
          <w:szCs w:val="22"/>
        </w:rPr>
        <w:t xml:space="preserve"> for ongoing recovery.  </w:t>
      </w:r>
    </w:p>
    <w:p w14:paraId="52F20F6D" w14:textId="4C6AC4AC" w:rsidR="00366CC9" w:rsidRDefault="00366CC9" w:rsidP="0098099E">
      <w:pPr>
        <w:jc w:val="both"/>
        <w:rPr>
          <w:rFonts w:cs="Panton"/>
          <w:color w:val="000000"/>
        </w:rPr>
      </w:pPr>
      <w:r>
        <w:rPr>
          <w:rFonts w:cs="Panton"/>
          <w:color w:val="000000"/>
        </w:rPr>
        <w:t xml:space="preserve">With this in mind, </w:t>
      </w:r>
      <w:r w:rsidR="0098099E">
        <w:rPr>
          <w:rFonts w:cs="Panton"/>
          <w:color w:val="000000"/>
        </w:rPr>
        <w:t xml:space="preserve">a community workshop </w:t>
      </w:r>
      <w:proofErr w:type="gramStart"/>
      <w:r w:rsidR="0098099E">
        <w:rPr>
          <w:rFonts w:cs="Panton"/>
          <w:color w:val="000000"/>
        </w:rPr>
        <w:t>was held</w:t>
      </w:r>
      <w:proofErr w:type="gramEnd"/>
      <w:r w:rsidR="0098099E">
        <w:rPr>
          <w:rFonts w:cs="Panton"/>
          <w:color w:val="000000"/>
        </w:rPr>
        <w:t xml:space="preserve"> </w:t>
      </w:r>
      <w:r>
        <w:rPr>
          <w:rFonts w:cs="Panton"/>
          <w:color w:val="000000"/>
        </w:rPr>
        <w:t xml:space="preserve">on Wednesday 8 May </w:t>
      </w:r>
      <w:r w:rsidR="0098099E">
        <w:rPr>
          <w:rFonts w:cs="Panton"/>
          <w:color w:val="000000"/>
        </w:rPr>
        <w:t xml:space="preserve">to </w:t>
      </w:r>
      <w:r>
        <w:rPr>
          <w:rFonts w:cs="Panton"/>
          <w:color w:val="000000"/>
        </w:rPr>
        <w:t xml:space="preserve">give </w:t>
      </w:r>
      <w:r w:rsidR="0098099E">
        <w:rPr>
          <w:rFonts w:cs="Panton"/>
          <w:color w:val="000000"/>
        </w:rPr>
        <w:t xml:space="preserve">community </w:t>
      </w:r>
      <w:r>
        <w:rPr>
          <w:rFonts w:cs="Panton"/>
          <w:color w:val="000000"/>
        </w:rPr>
        <w:t xml:space="preserve">members </w:t>
      </w:r>
      <w:r w:rsidR="0098099E">
        <w:rPr>
          <w:rFonts w:cs="Panton"/>
          <w:color w:val="000000"/>
        </w:rPr>
        <w:t xml:space="preserve">impacted by the Bunyip Complex bushfires </w:t>
      </w:r>
      <w:r>
        <w:rPr>
          <w:rFonts w:cs="Panton"/>
          <w:color w:val="000000"/>
        </w:rPr>
        <w:t>the opportunity t</w:t>
      </w:r>
      <w:r w:rsidR="0098099E">
        <w:rPr>
          <w:rFonts w:cs="Panton"/>
          <w:color w:val="000000"/>
        </w:rPr>
        <w:t xml:space="preserve">o share </w:t>
      </w:r>
      <w:r>
        <w:rPr>
          <w:rFonts w:cs="Panton"/>
          <w:color w:val="000000"/>
        </w:rPr>
        <w:t xml:space="preserve">their </w:t>
      </w:r>
      <w:r w:rsidR="0098099E">
        <w:rPr>
          <w:rFonts w:cs="Panton"/>
          <w:color w:val="000000"/>
        </w:rPr>
        <w:t>views on the role and functions of a</w:t>
      </w:r>
      <w:r>
        <w:rPr>
          <w:rFonts w:cs="Panton"/>
          <w:color w:val="000000"/>
        </w:rPr>
        <w:t xml:space="preserve"> Community Recovery Committee. </w:t>
      </w:r>
    </w:p>
    <w:p w14:paraId="1384A395" w14:textId="77777777" w:rsidR="00366CC9" w:rsidRDefault="00366CC9" w:rsidP="0098099E">
      <w:pPr>
        <w:jc w:val="both"/>
        <w:rPr>
          <w:rFonts w:cs="Panton"/>
          <w:color w:val="000000"/>
        </w:rPr>
      </w:pPr>
    </w:p>
    <w:p w14:paraId="0E6449F6" w14:textId="383B0054" w:rsidR="007B73E7" w:rsidRDefault="00D710CB" w:rsidP="00C81B23">
      <w:r w:rsidRPr="00C81B23">
        <w:t xml:space="preserve">The Committee will play an important role in identifying the recovery priorities in the local community. It will support community wellbeing during recovery as well as advocate and </w:t>
      </w:r>
      <w:proofErr w:type="gramStart"/>
      <w:r w:rsidRPr="00C81B23">
        <w:t>advise</w:t>
      </w:r>
      <w:proofErr w:type="gramEnd"/>
      <w:r w:rsidRPr="00C81B23">
        <w:t xml:space="preserve"> local and State Government on community needs and priorities.</w:t>
      </w:r>
    </w:p>
    <w:p w14:paraId="6FF83136" w14:textId="77777777" w:rsidR="00DF7A15" w:rsidRDefault="00DF7A15" w:rsidP="007B73E7">
      <w:pPr>
        <w:jc w:val="both"/>
        <w:rPr>
          <w:rFonts w:cs="Panton"/>
          <w:color w:val="000000"/>
        </w:rPr>
      </w:pPr>
    </w:p>
    <w:p w14:paraId="1F84D4A3" w14:textId="0C8E45CF" w:rsidR="00DF7A15" w:rsidRDefault="0098099E" w:rsidP="007B73E7">
      <w:pPr>
        <w:jc w:val="both"/>
        <w:rPr>
          <w:rFonts w:cs="Panton"/>
          <w:color w:val="000000"/>
        </w:rPr>
      </w:pPr>
      <w:r>
        <w:rPr>
          <w:rFonts w:cs="Panton"/>
          <w:color w:val="000000"/>
        </w:rPr>
        <w:t>At the workshop, participants from the community made the</w:t>
      </w:r>
      <w:r w:rsidR="00925B3F">
        <w:rPr>
          <w:rFonts w:cs="Panton"/>
          <w:color w:val="000000"/>
        </w:rPr>
        <w:t xml:space="preserve">se </w:t>
      </w:r>
      <w:r w:rsidR="00DF7A15">
        <w:rPr>
          <w:rFonts w:cs="Panton"/>
          <w:color w:val="000000"/>
        </w:rPr>
        <w:t>decisions</w:t>
      </w:r>
      <w:r>
        <w:rPr>
          <w:rFonts w:cs="Panton"/>
          <w:color w:val="000000"/>
        </w:rPr>
        <w:t xml:space="preserve">: </w:t>
      </w:r>
      <w:r w:rsidR="00DF7A15">
        <w:rPr>
          <w:rFonts w:cs="Panton"/>
          <w:color w:val="000000"/>
        </w:rPr>
        <w:t xml:space="preserve"> </w:t>
      </w:r>
    </w:p>
    <w:p w14:paraId="45DE39F8" w14:textId="77777777" w:rsidR="00DF7A15" w:rsidRDefault="00DF7A15" w:rsidP="007B73E7">
      <w:pPr>
        <w:jc w:val="both"/>
        <w:rPr>
          <w:rFonts w:cs="Panton"/>
          <w:color w:val="000000"/>
        </w:rPr>
      </w:pPr>
    </w:p>
    <w:p w14:paraId="7962C73E" w14:textId="4AC7B0B5" w:rsidR="00DF7A15" w:rsidRDefault="0098099E" w:rsidP="00DF7A15">
      <w:pPr>
        <w:pStyle w:val="Bulletlistmultilevel"/>
        <w:numPr>
          <w:ilvl w:val="0"/>
          <w:numId w:val="16"/>
        </w:numPr>
      </w:pPr>
      <w:r>
        <w:t>M</w:t>
      </w:r>
      <w:r w:rsidR="00DF7A15">
        <w:t xml:space="preserve">embers of the Community Recovery Committee </w:t>
      </w:r>
      <w:proofErr w:type="gramStart"/>
      <w:r>
        <w:t xml:space="preserve">will </w:t>
      </w:r>
      <w:r w:rsidR="00DF7A15">
        <w:t>be appointed</w:t>
      </w:r>
      <w:proofErr w:type="gramEnd"/>
      <w:r w:rsidR="00DF7A15">
        <w:t xml:space="preserve"> following an Expression of Interest (EOI) process</w:t>
      </w:r>
      <w:r>
        <w:t xml:space="preserve">. </w:t>
      </w:r>
      <w:r w:rsidR="00DF7A15">
        <w:t xml:space="preserve"> </w:t>
      </w:r>
    </w:p>
    <w:p w14:paraId="5D8281CB" w14:textId="047CE37E" w:rsidR="00DF7A15" w:rsidRDefault="00DF7A15" w:rsidP="00DF7A15">
      <w:pPr>
        <w:pStyle w:val="Bulletlistmultilevel"/>
        <w:numPr>
          <w:ilvl w:val="0"/>
          <w:numId w:val="16"/>
        </w:numPr>
      </w:pPr>
      <w:proofErr w:type="gramStart"/>
      <w:r>
        <w:t>EOIs received w</w:t>
      </w:r>
      <w:r w:rsidR="0098099E">
        <w:t>ill</w:t>
      </w:r>
      <w:r>
        <w:t xml:space="preserve"> be assessed by a panel who </w:t>
      </w:r>
      <w:r w:rsidR="0098099E">
        <w:t xml:space="preserve">will </w:t>
      </w:r>
      <w:r>
        <w:t>select the committee</w:t>
      </w:r>
      <w:proofErr w:type="gramEnd"/>
      <w:r w:rsidR="00925B3F">
        <w:t xml:space="preserve">. </w:t>
      </w:r>
    </w:p>
    <w:p w14:paraId="72BA34B7" w14:textId="4630080E" w:rsidR="00DF7A15" w:rsidRDefault="0098099E" w:rsidP="00DF7A15">
      <w:pPr>
        <w:pStyle w:val="Bulletlistmultilevel"/>
        <w:numPr>
          <w:ilvl w:val="0"/>
          <w:numId w:val="16"/>
        </w:numPr>
      </w:pPr>
      <w:r>
        <w:t>T</w:t>
      </w:r>
      <w:r w:rsidR="00DF7A15">
        <w:t>he panel will be comprised of community members and Council staff</w:t>
      </w:r>
      <w:r>
        <w:t xml:space="preserve">. </w:t>
      </w:r>
      <w:r w:rsidR="00DF7A15">
        <w:t xml:space="preserve"> </w:t>
      </w:r>
    </w:p>
    <w:p w14:paraId="6C8546DD" w14:textId="77777777" w:rsidR="00DF7A15" w:rsidRDefault="00DF7A15" w:rsidP="007B73E7">
      <w:pPr>
        <w:jc w:val="both"/>
        <w:rPr>
          <w:color w:val="000000" w:themeColor="text1"/>
        </w:rPr>
      </w:pPr>
    </w:p>
    <w:p w14:paraId="4FFC8C30" w14:textId="059333E1" w:rsidR="00DF7A15" w:rsidRDefault="00366CC9" w:rsidP="007B73E7">
      <w:pPr>
        <w:jc w:val="both"/>
        <w:rPr>
          <w:color w:val="000000" w:themeColor="text1"/>
        </w:rPr>
      </w:pPr>
      <w:r>
        <w:rPr>
          <w:color w:val="000000" w:themeColor="text1"/>
        </w:rPr>
        <w:t>They also decided that committee</w:t>
      </w:r>
      <w:r w:rsidR="00DF7A15">
        <w:rPr>
          <w:color w:val="000000" w:themeColor="text1"/>
        </w:rPr>
        <w:t xml:space="preserve"> </w:t>
      </w:r>
      <w:r w:rsidR="006831A2">
        <w:rPr>
          <w:color w:val="000000" w:themeColor="text1"/>
        </w:rPr>
        <w:t xml:space="preserve">members </w:t>
      </w:r>
      <w:r w:rsidR="00DF7A15">
        <w:rPr>
          <w:color w:val="000000" w:themeColor="text1"/>
        </w:rPr>
        <w:t>should</w:t>
      </w:r>
      <w:r w:rsidR="006831A2">
        <w:rPr>
          <w:color w:val="000000" w:themeColor="text1"/>
        </w:rPr>
        <w:t xml:space="preserve">: </w:t>
      </w:r>
    </w:p>
    <w:p w14:paraId="269AE9AD" w14:textId="77777777" w:rsidR="00DF7A15" w:rsidRDefault="00DF7A15" w:rsidP="007B73E7">
      <w:pPr>
        <w:jc w:val="both"/>
        <w:rPr>
          <w:color w:val="000000" w:themeColor="text1"/>
        </w:rPr>
      </w:pPr>
    </w:p>
    <w:p w14:paraId="20035C54" w14:textId="100E87DE" w:rsidR="00DF7A15" w:rsidRDefault="0098099E" w:rsidP="00C81B23">
      <w:pPr>
        <w:pStyle w:val="Bulletlistmultilevel"/>
      </w:pPr>
      <w:r>
        <w:t xml:space="preserve">have </w:t>
      </w:r>
      <w:r w:rsidR="00FD046E">
        <w:t xml:space="preserve">relevant </w:t>
      </w:r>
      <w:r w:rsidR="00DF7A15">
        <w:t>skills</w:t>
      </w:r>
      <w:r w:rsidR="0036738D">
        <w:t xml:space="preserve"> and interests</w:t>
      </w:r>
    </w:p>
    <w:p w14:paraId="3BF9CB1F" w14:textId="6E8ECE35" w:rsidR="00DF7A15" w:rsidRDefault="00DF7A15" w:rsidP="00C81B23">
      <w:pPr>
        <w:pStyle w:val="Bulletlistmultilevel"/>
      </w:pPr>
      <w:r>
        <w:t>represent all demographics</w:t>
      </w:r>
    </w:p>
    <w:p w14:paraId="78F23E79" w14:textId="2D4EEB49" w:rsidR="00DF7A15" w:rsidRDefault="0098099E" w:rsidP="00C81B23">
      <w:pPr>
        <w:pStyle w:val="Bulletlistmultilevel"/>
      </w:pPr>
      <w:r>
        <w:t xml:space="preserve">represent a </w:t>
      </w:r>
      <w:r w:rsidR="00366CC9">
        <w:t xml:space="preserve">range of townships </w:t>
      </w:r>
      <w:r w:rsidR="00FD046E">
        <w:t>across the fire</w:t>
      </w:r>
      <w:r w:rsidR="00366CC9">
        <w:t>-</w:t>
      </w:r>
      <w:r w:rsidR="00FD046E">
        <w:t>affected area</w:t>
      </w:r>
    </w:p>
    <w:p w14:paraId="76F1CC52" w14:textId="3B950C8C" w:rsidR="00965B50" w:rsidRDefault="00366CC9" w:rsidP="00C81B23">
      <w:pPr>
        <w:pStyle w:val="Bulletlistmultilevel"/>
      </w:pPr>
      <w:proofErr w:type="gramStart"/>
      <w:r>
        <w:t>hav</w:t>
      </w:r>
      <w:r w:rsidR="00925B3F">
        <w:t>e</w:t>
      </w:r>
      <w:proofErr w:type="gramEnd"/>
      <w:r w:rsidR="00925B3F">
        <w:t xml:space="preserve"> experienced varying levels of loss. </w:t>
      </w:r>
      <w:r w:rsidR="00965B50">
        <w:t xml:space="preserve"> </w:t>
      </w:r>
    </w:p>
    <w:p w14:paraId="797C6052" w14:textId="40F2DFD3" w:rsidR="00965B50" w:rsidRDefault="00965B50" w:rsidP="00C81B23">
      <w:pPr>
        <w:pStyle w:val="Bulletlistmultilevel"/>
        <w:numPr>
          <w:ilvl w:val="0"/>
          <w:numId w:val="0"/>
        </w:numPr>
        <w:ind w:left="357" w:hanging="357"/>
      </w:pPr>
    </w:p>
    <w:p w14:paraId="40816BAF" w14:textId="1A21054C" w:rsidR="00965B50" w:rsidRDefault="00965B50" w:rsidP="00C81B23">
      <w:pPr>
        <w:pStyle w:val="Heading2"/>
        <w:rPr>
          <w:rStyle w:val="s1"/>
        </w:rPr>
      </w:pPr>
      <w:r>
        <w:t xml:space="preserve">Register your interest in being part of the </w:t>
      </w:r>
      <w:r w:rsidRPr="004C1CC3">
        <w:rPr>
          <w:rStyle w:val="s1"/>
        </w:rPr>
        <w:t>Community Recovery Committee</w:t>
      </w:r>
    </w:p>
    <w:p w14:paraId="7FD4FB43" w14:textId="77777777" w:rsidR="00F148AE" w:rsidRPr="00C81B23" w:rsidRDefault="00F148AE" w:rsidP="00C81B23">
      <w:pPr>
        <w:rPr>
          <w:lang w:eastAsia="en-US"/>
        </w:rPr>
      </w:pPr>
    </w:p>
    <w:p w14:paraId="02F375B6" w14:textId="3F372BD6" w:rsidR="00F148AE" w:rsidRPr="00C81B23" w:rsidRDefault="00F148AE" w:rsidP="00C81B23">
      <w:pPr>
        <w:rPr>
          <w:rFonts w:asciiTheme="minorHAnsi" w:hAnsiTheme="minorHAnsi"/>
          <w:b/>
          <w:iCs/>
          <w:lang w:val="en-US"/>
        </w:rPr>
      </w:pPr>
      <w:r w:rsidRPr="00C81B23">
        <w:rPr>
          <w:rFonts w:asciiTheme="minorHAnsi" w:hAnsiTheme="minorHAnsi"/>
          <w:b/>
          <w:iCs/>
          <w:lang w:val="en-US"/>
        </w:rPr>
        <w:t xml:space="preserve">Applications </w:t>
      </w:r>
      <w:proofErr w:type="gramStart"/>
      <w:r>
        <w:rPr>
          <w:rFonts w:asciiTheme="minorHAnsi" w:hAnsiTheme="minorHAnsi"/>
          <w:b/>
          <w:iCs/>
          <w:lang w:val="en-US"/>
        </w:rPr>
        <w:t>must be received</w:t>
      </w:r>
      <w:proofErr w:type="gramEnd"/>
      <w:r>
        <w:rPr>
          <w:rFonts w:asciiTheme="minorHAnsi" w:hAnsiTheme="minorHAnsi"/>
          <w:b/>
          <w:iCs/>
          <w:lang w:val="en-US"/>
        </w:rPr>
        <w:t xml:space="preserve"> by </w:t>
      </w:r>
      <w:r w:rsidRPr="00C81B23">
        <w:rPr>
          <w:rFonts w:asciiTheme="minorHAnsi" w:hAnsiTheme="minorHAnsi"/>
          <w:b/>
          <w:iCs/>
          <w:lang w:val="en-US"/>
        </w:rPr>
        <w:t>Tuesday 28</w:t>
      </w:r>
      <w:r w:rsidRPr="00C81B23">
        <w:rPr>
          <w:rFonts w:asciiTheme="minorHAnsi" w:hAnsiTheme="minorHAnsi"/>
          <w:b/>
          <w:iCs/>
          <w:vertAlign w:val="superscript"/>
          <w:lang w:val="en-US"/>
        </w:rPr>
        <w:t xml:space="preserve"> </w:t>
      </w:r>
      <w:r w:rsidRPr="00C81B23">
        <w:rPr>
          <w:rFonts w:asciiTheme="minorHAnsi" w:hAnsiTheme="minorHAnsi"/>
          <w:b/>
          <w:iCs/>
          <w:lang w:val="en-US"/>
        </w:rPr>
        <w:t xml:space="preserve">May 2019, 5pm. </w:t>
      </w:r>
    </w:p>
    <w:p w14:paraId="22A692D1" w14:textId="77777777" w:rsidR="007B73E7" w:rsidRPr="00FD046E" w:rsidRDefault="007B73E7" w:rsidP="00C81B23">
      <w:pPr>
        <w:pStyle w:val="ListParagraph"/>
        <w:ind w:left="720" w:firstLine="0"/>
        <w:jc w:val="both"/>
        <w:rPr>
          <w:color w:val="000000" w:themeColor="text1"/>
        </w:rPr>
      </w:pPr>
    </w:p>
    <w:p w14:paraId="76864F85" w14:textId="0B96F065" w:rsidR="00965B50" w:rsidRDefault="00366CC9" w:rsidP="00B03F2A">
      <w:pPr>
        <w:jc w:val="both"/>
        <w:rPr>
          <w:color w:val="000000" w:themeColor="text1"/>
        </w:rPr>
      </w:pPr>
      <w:bookmarkStart w:id="0" w:name="_GoBack"/>
      <w:r w:rsidRPr="00C81B23">
        <w:rPr>
          <w:color w:val="000000" w:themeColor="text1"/>
        </w:rPr>
        <w:t>T</w:t>
      </w:r>
      <w:r w:rsidR="0036738D" w:rsidRPr="00C81B23">
        <w:rPr>
          <w:color w:val="000000" w:themeColor="text1"/>
        </w:rPr>
        <w:t xml:space="preserve">o register your interest in being a member of the Community Recovery Committee for the Bunyip Complex </w:t>
      </w:r>
      <w:r w:rsidRPr="00C81B23">
        <w:rPr>
          <w:color w:val="000000" w:themeColor="text1"/>
        </w:rPr>
        <w:t>f</w:t>
      </w:r>
      <w:r w:rsidR="0036738D" w:rsidRPr="00C81B23">
        <w:rPr>
          <w:color w:val="000000" w:themeColor="text1"/>
        </w:rPr>
        <w:t>ire</w:t>
      </w:r>
      <w:r w:rsidRPr="00C81B23">
        <w:rPr>
          <w:color w:val="000000" w:themeColor="text1"/>
        </w:rPr>
        <w:t xml:space="preserve">s, </w:t>
      </w:r>
      <w:r w:rsidR="00965B50">
        <w:rPr>
          <w:color w:val="000000" w:themeColor="text1"/>
        </w:rPr>
        <w:t xml:space="preserve">you can either:  </w:t>
      </w:r>
    </w:p>
    <w:p w14:paraId="48059260" w14:textId="77777777" w:rsidR="00965B50" w:rsidRDefault="00965B50" w:rsidP="00B03F2A">
      <w:pPr>
        <w:jc w:val="both"/>
        <w:rPr>
          <w:color w:val="000000" w:themeColor="text1"/>
        </w:rPr>
      </w:pPr>
    </w:p>
    <w:p w14:paraId="44F01948" w14:textId="6C4575E4" w:rsidR="00965B50" w:rsidRDefault="00366CC9" w:rsidP="00C81B23">
      <w:pPr>
        <w:pStyle w:val="Bulletlistmultilevel"/>
      </w:pPr>
      <w:r w:rsidRPr="00C81B23">
        <w:t xml:space="preserve">complete the </w:t>
      </w:r>
      <w:r w:rsidR="00965B50">
        <w:t xml:space="preserve">hard copy </w:t>
      </w:r>
      <w:r w:rsidRPr="00C81B23">
        <w:t xml:space="preserve">form </w:t>
      </w:r>
      <w:r w:rsidR="00F148AE">
        <w:t xml:space="preserve">(see page 3) and email it to </w:t>
      </w:r>
      <w:hyperlink r:id="rId10" w:history="1">
        <w:r w:rsidR="00F148AE" w:rsidRPr="00707ED2">
          <w:rPr>
            <w:rStyle w:val="Hyperlink"/>
          </w:rPr>
          <w:t>mail@cardinia.vic.gov.au</w:t>
        </w:r>
      </w:hyperlink>
      <w:r w:rsidR="00F148AE">
        <w:t xml:space="preserve"> or post to: </w:t>
      </w:r>
    </w:p>
    <w:p w14:paraId="7E7C5DD9" w14:textId="12B06C67" w:rsidR="00F148AE" w:rsidRDefault="00F148AE" w:rsidP="00C81B23">
      <w:pPr>
        <w:pStyle w:val="Bulletlistmultilevel"/>
        <w:numPr>
          <w:ilvl w:val="0"/>
          <w:numId w:val="0"/>
        </w:numPr>
        <w:ind w:left="357"/>
      </w:pPr>
    </w:p>
    <w:p w14:paraId="2B3492F7" w14:textId="7E5CD632" w:rsidR="00F148AE" w:rsidRDefault="00F148AE" w:rsidP="00C81B23">
      <w:pPr>
        <w:pStyle w:val="Bulletlistmultilevel"/>
        <w:numPr>
          <w:ilvl w:val="0"/>
          <w:numId w:val="0"/>
        </w:numPr>
        <w:ind w:left="357" w:hanging="357"/>
      </w:pPr>
      <w:r>
        <w:t xml:space="preserve">Bushfire Recovery team </w:t>
      </w:r>
    </w:p>
    <w:p w14:paraId="60D793C2" w14:textId="263DB146" w:rsidR="00F148AE" w:rsidRDefault="00F148AE" w:rsidP="00C81B23">
      <w:r>
        <w:t>Cardinia Shire Council</w:t>
      </w:r>
      <w:r>
        <w:br/>
        <w:t>PO Box 7</w:t>
      </w:r>
    </w:p>
    <w:p w14:paraId="494C6692" w14:textId="3BA6C4CD" w:rsidR="00F148AE" w:rsidRDefault="00F148AE" w:rsidP="00C81B23">
      <w:r>
        <w:t>Pakenham VIC 3810</w:t>
      </w:r>
    </w:p>
    <w:p w14:paraId="21AB5A19" w14:textId="77777777" w:rsidR="00F148AE" w:rsidRDefault="00F148AE" w:rsidP="00C81B23">
      <w:pPr>
        <w:pStyle w:val="Bulletlistmultilevel"/>
        <w:numPr>
          <w:ilvl w:val="0"/>
          <w:numId w:val="0"/>
        </w:numPr>
        <w:ind w:left="357"/>
      </w:pPr>
    </w:p>
    <w:p w14:paraId="629ECCFB" w14:textId="77777777" w:rsidR="00F148AE" w:rsidRDefault="00F148AE" w:rsidP="00F148AE">
      <w:pPr>
        <w:jc w:val="center"/>
      </w:pPr>
    </w:p>
    <w:p w14:paraId="7A5A110D" w14:textId="459F3C19" w:rsidR="00275387" w:rsidRDefault="00965B50" w:rsidP="00C81B23">
      <w:pPr>
        <w:pStyle w:val="Bulletlistmultilevel"/>
        <w:rPr>
          <w:color w:val="000000" w:themeColor="text1"/>
        </w:rPr>
      </w:pPr>
      <w:r>
        <w:t xml:space="preserve">complete </w:t>
      </w:r>
      <w:r w:rsidR="00275387" w:rsidRPr="00275387">
        <w:rPr>
          <w:color w:val="000000" w:themeColor="text1"/>
        </w:rPr>
        <w:t xml:space="preserve">the form online </w:t>
      </w:r>
      <w:r w:rsidR="00366CC9">
        <w:rPr>
          <w:color w:val="000000" w:themeColor="text1"/>
        </w:rPr>
        <w:t xml:space="preserve">at </w:t>
      </w:r>
      <w:hyperlink r:id="rId11" w:history="1">
        <w:r w:rsidRPr="00707ED2">
          <w:rPr>
            <w:rStyle w:val="Hyperlink"/>
          </w:rPr>
          <w:t>www.cardinia.vic.gov.au/recovery</w:t>
        </w:r>
      </w:hyperlink>
    </w:p>
    <w:bookmarkEnd w:id="0"/>
    <w:p w14:paraId="6C4D1BCD" w14:textId="77777777" w:rsidR="0036738D" w:rsidRDefault="0036738D" w:rsidP="00B03F2A">
      <w:pPr>
        <w:jc w:val="both"/>
        <w:rPr>
          <w:b/>
          <w:color w:val="000000" w:themeColor="text1"/>
        </w:rPr>
      </w:pPr>
    </w:p>
    <w:p w14:paraId="648B0C49" w14:textId="293DCAFD" w:rsidR="00F148AE" w:rsidRDefault="00F148AE" w:rsidP="00C81B23">
      <w:pPr>
        <w:pStyle w:val="Heading3"/>
      </w:pPr>
      <w:r>
        <w:lastRenderedPageBreak/>
        <w:t xml:space="preserve">Privacy information </w:t>
      </w:r>
    </w:p>
    <w:p w14:paraId="46F230A3" w14:textId="77777777" w:rsidR="00F148AE" w:rsidRDefault="00F148AE" w:rsidP="00B03F2A">
      <w:pPr>
        <w:jc w:val="both"/>
        <w:rPr>
          <w:color w:val="000000" w:themeColor="text1"/>
        </w:rPr>
      </w:pPr>
    </w:p>
    <w:p w14:paraId="65307FE1" w14:textId="0C114A92" w:rsidR="0036738D" w:rsidRDefault="0036738D" w:rsidP="00B03F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Please note that </w:t>
      </w:r>
      <w:r w:rsidR="00925B3F">
        <w:rPr>
          <w:color w:val="000000" w:themeColor="text1"/>
        </w:rPr>
        <w:t>the i</w:t>
      </w:r>
      <w:r>
        <w:rPr>
          <w:color w:val="000000" w:themeColor="text1"/>
        </w:rPr>
        <w:t>nformation</w:t>
      </w:r>
      <w:r w:rsidR="00925B3F">
        <w:rPr>
          <w:color w:val="000000" w:themeColor="text1"/>
        </w:rPr>
        <w:t xml:space="preserve"> you provide </w:t>
      </w:r>
      <w:proofErr w:type="gramStart"/>
      <w:r>
        <w:rPr>
          <w:color w:val="000000" w:themeColor="text1"/>
        </w:rPr>
        <w:t>will only be used</w:t>
      </w:r>
      <w:proofErr w:type="gramEnd"/>
      <w:r>
        <w:rPr>
          <w:color w:val="000000" w:themeColor="text1"/>
        </w:rPr>
        <w:t xml:space="preserve"> for the purposes of this expression of interest (unless otherwise specified by you).</w:t>
      </w:r>
    </w:p>
    <w:p w14:paraId="10A6D70C" w14:textId="77777777" w:rsidR="0036738D" w:rsidRDefault="0036738D" w:rsidP="00B03F2A">
      <w:pPr>
        <w:jc w:val="both"/>
        <w:rPr>
          <w:color w:val="000000" w:themeColor="text1"/>
        </w:rPr>
      </w:pPr>
    </w:p>
    <w:p w14:paraId="40FBDEC8" w14:textId="6565389C" w:rsidR="00B03F2A" w:rsidRDefault="0036738D" w:rsidP="00B03F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For further </w:t>
      </w:r>
      <w:proofErr w:type="gramStart"/>
      <w:r>
        <w:rPr>
          <w:color w:val="000000" w:themeColor="text1"/>
        </w:rPr>
        <w:t>information</w:t>
      </w:r>
      <w:proofErr w:type="gramEnd"/>
      <w:r>
        <w:rPr>
          <w:color w:val="000000" w:themeColor="text1"/>
        </w:rPr>
        <w:t xml:space="preserve"> see our privacy policy</w:t>
      </w:r>
      <w:r w:rsidR="00925B3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  </w:t>
      </w:r>
      <w:hyperlink r:id="rId12" w:history="1">
        <w:r w:rsidR="00925B3F" w:rsidRPr="00925B3F">
          <w:rPr>
            <w:rStyle w:val="Hyperlink"/>
          </w:rPr>
          <w:t>www.cardinia.vic.gov.au/privacy</w:t>
        </w:r>
      </w:hyperlink>
      <w:r>
        <w:rPr>
          <w:color w:val="000000" w:themeColor="text1"/>
        </w:rPr>
        <w:t xml:space="preserve"> </w:t>
      </w:r>
    </w:p>
    <w:p w14:paraId="709B2522" w14:textId="77777777" w:rsidR="00A173E8" w:rsidRDefault="00A173E8" w:rsidP="00EE53C5">
      <w:pPr>
        <w:rPr>
          <w:lang w:eastAsia="en-US"/>
        </w:rPr>
      </w:pPr>
    </w:p>
    <w:p w14:paraId="3C998C76" w14:textId="77777777" w:rsidR="00575EB3" w:rsidRDefault="00575EB3" w:rsidP="00C81B23">
      <w:pPr>
        <w:pStyle w:val="Heading2"/>
      </w:pPr>
    </w:p>
    <w:p w14:paraId="404CCD4D" w14:textId="3E2DACBD" w:rsidR="008A04E9" w:rsidRDefault="00B03F2A" w:rsidP="00C81B23">
      <w:pPr>
        <w:pStyle w:val="Heading2"/>
      </w:pPr>
      <w:r>
        <w:t>Application form</w:t>
      </w:r>
      <w:r w:rsidR="0036738D">
        <w:t xml:space="preserve"> – Community Recovery Committee</w:t>
      </w:r>
    </w:p>
    <w:p w14:paraId="7948A26D" w14:textId="18C1124E" w:rsidR="00925B3F" w:rsidRDefault="00925B3F" w:rsidP="00C81B23"/>
    <w:p w14:paraId="41E7FA53" w14:textId="0B31D5A1" w:rsidR="00925B3F" w:rsidRDefault="00925B3F" w:rsidP="00C81B23"/>
    <w:p w14:paraId="11DD2768" w14:textId="5BA1F143" w:rsidR="00925B3F" w:rsidRDefault="00925B3F" w:rsidP="00C81B23"/>
    <w:p w14:paraId="1370975C" w14:textId="77777777" w:rsidR="00925B3F" w:rsidRDefault="00925B3F" w:rsidP="00925B3F">
      <w:r>
        <w:rPr>
          <w:b/>
        </w:rPr>
        <w:t>Na</w:t>
      </w:r>
      <w:r w:rsidRPr="004B122D">
        <w:rPr>
          <w:b/>
        </w:rPr>
        <w:t xml:space="preserve">me: </w:t>
      </w:r>
      <w:r>
        <w:t>__________________________________________________________________________________</w:t>
      </w:r>
      <w:r>
        <w:br/>
      </w:r>
    </w:p>
    <w:p w14:paraId="616B53B3" w14:textId="77777777" w:rsidR="00925B3F" w:rsidRDefault="00925B3F" w:rsidP="00925B3F">
      <w:r w:rsidRPr="004B122D">
        <w:rPr>
          <w:b/>
        </w:rPr>
        <w:t>Address:</w:t>
      </w:r>
      <w:r>
        <w:t xml:space="preserve"> _________________________________________________________________________________</w:t>
      </w:r>
      <w:r>
        <w:br/>
      </w:r>
    </w:p>
    <w:p w14:paraId="6D76EB77" w14:textId="77777777" w:rsidR="00925B3F" w:rsidRDefault="00925B3F" w:rsidP="00925B3F">
      <w:r w:rsidRPr="004B122D">
        <w:rPr>
          <w:b/>
        </w:rPr>
        <w:t>Email:</w:t>
      </w:r>
      <w:r>
        <w:t xml:space="preserve"> ___________________________________________________________________________________</w:t>
      </w:r>
      <w:r>
        <w:br/>
      </w:r>
    </w:p>
    <w:p w14:paraId="06343496" w14:textId="77777777" w:rsidR="00925B3F" w:rsidRDefault="00925B3F" w:rsidP="00925B3F">
      <w:r w:rsidRPr="004B122D">
        <w:rPr>
          <w:b/>
        </w:rPr>
        <w:t>Contact number:</w:t>
      </w:r>
      <w:r>
        <w:t xml:space="preserve"> __________________________________________________________________________</w:t>
      </w:r>
    </w:p>
    <w:p w14:paraId="1BD217D1" w14:textId="77777777" w:rsidR="00925B3F" w:rsidRDefault="00925B3F" w:rsidP="00925B3F">
      <w:pPr>
        <w:rPr>
          <w:b/>
        </w:rPr>
      </w:pPr>
    </w:p>
    <w:p w14:paraId="6EB182C9" w14:textId="77777777" w:rsidR="00BA1BF7" w:rsidRPr="00C81B23" w:rsidRDefault="00BA1BF7" w:rsidP="00C81B23">
      <w:pPr>
        <w:sectPr w:rsidR="00BA1BF7" w:rsidRPr="00C81B23" w:rsidSect="00B03F2A">
          <w:footerReference w:type="default" r:id="rId13"/>
          <w:headerReference w:type="first" r:id="rId14"/>
          <w:pgSz w:w="11906" w:h="16838" w:code="9"/>
          <w:pgMar w:top="1418" w:right="992" w:bottom="1276" w:left="1134" w:header="709" w:footer="442" w:gutter="0"/>
          <w:cols w:space="708"/>
          <w:titlePg/>
          <w:docGrid w:linePitch="360"/>
        </w:sectPr>
      </w:pPr>
    </w:p>
    <w:p w14:paraId="5D6CDBFC" w14:textId="77777777" w:rsidR="00B03F2A" w:rsidRDefault="00B03F2A" w:rsidP="00B03F2A"/>
    <w:p w14:paraId="34404AA8" w14:textId="77777777" w:rsidR="0036738D" w:rsidRDefault="0036738D" w:rsidP="0036738D">
      <w:pPr>
        <w:rPr>
          <w:b/>
        </w:rPr>
      </w:pPr>
    </w:p>
    <w:p w14:paraId="536437B9" w14:textId="77777777" w:rsidR="00925B3F" w:rsidRDefault="00925B3F" w:rsidP="0036738D">
      <w:pPr>
        <w:rPr>
          <w:b/>
        </w:rPr>
      </w:pPr>
    </w:p>
    <w:p w14:paraId="217CEF64" w14:textId="739D0D32" w:rsidR="0036738D" w:rsidRPr="00C81B23" w:rsidRDefault="0036738D" w:rsidP="00C81B23">
      <w:pPr>
        <w:pStyle w:val="ListParagraph"/>
        <w:numPr>
          <w:ilvl w:val="0"/>
          <w:numId w:val="25"/>
        </w:numPr>
        <w:rPr>
          <w:b/>
        </w:rPr>
      </w:pPr>
      <w:r w:rsidRPr="00C81B23">
        <w:rPr>
          <w:b/>
        </w:rPr>
        <w:t>Why do you want to be part of the Community Recovery</w:t>
      </w:r>
      <w:r w:rsidR="00575EB3" w:rsidRPr="00C81B23">
        <w:rPr>
          <w:b/>
        </w:rPr>
        <w:t xml:space="preserve"> Committee? What </w:t>
      </w:r>
      <w:r w:rsidR="00575EB3">
        <w:rPr>
          <w:b/>
        </w:rPr>
        <w:t xml:space="preserve">would make </w:t>
      </w:r>
      <w:r w:rsidR="00575EB3" w:rsidRPr="00C81B23">
        <w:rPr>
          <w:b/>
        </w:rPr>
        <w:t xml:space="preserve">you a good representative for the fire-affected community? </w:t>
      </w:r>
    </w:p>
    <w:p w14:paraId="50F8996E" w14:textId="77777777" w:rsidR="0036738D" w:rsidRDefault="0036738D" w:rsidP="0036738D">
      <w:r>
        <w:br/>
      </w:r>
    </w:p>
    <w:p w14:paraId="6C230373" w14:textId="77777777" w:rsidR="0036738D" w:rsidRDefault="0036738D" w:rsidP="0036738D"/>
    <w:p w14:paraId="16484199" w14:textId="77777777" w:rsidR="0036738D" w:rsidRDefault="0036738D" w:rsidP="0036738D"/>
    <w:p w14:paraId="321C29BB" w14:textId="4AC343F6" w:rsidR="0036738D" w:rsidRDefault="0036738D" w:rsidP="0036738D"/>
    <w:p w14:paraId="40130E35" w14:textId="77777777" w:rsidR="00387326" w:rsidRDefault="00387326" w:rsidP="0036738D"/>
    <w:p w14:paraId="7D79ADEB" w14:textId="77777777" w:rsidR="0036738D" w:rsidRDefault="0036738D" w:rsidP="0036738D"/>
    <w:p w14:paraId="4012048C" w14:textId="77777777" w:rsidR="0036738D" w:rsidRDefault="0036738D" w:rsidP="0036738D"/>
    <w:p w14:paraId="0E454DF2" w14:textId="3DCA4504" w:rsidR="0036738D" w:rsidRPr="00C81B23" w:rsidRDefault="0036738D" w:rsidP="00C81B23">
      <w:pPr>
        <w:pStyle w:val="ListParagraph"/>
        <w:numPr>
          <w:ilvl w:val="0"/>
          <w:numId w:val="25"/>
        </w:numPr>
        <w:rPr>
          <w:b/>
        </w:rPr>
      </w:pPr>
      <w:r w:rsidRPr="00C81B23">
        <w:rPr>
          <w:b/>
        </w:rPr>
        <w:t xml:space="preserve">Do you have any specific skills, knowledge and/or experience that </w:t>
      </w:r>
      <w:r w:rsidR="00575EB3">
        <w:rPr>
          <w:b/>
        </w:rPr>
        <w:t xml:space="preserve">may </w:t>
      </w:r>
      <w:r w:rsidR="00EB6123" w:rsidRPr="00C81B23">
        <w:rPr>
          <w:b/>
        </w:rPr>
        <w:t xml:space="preserve">contribute to the success of the </w:t>
      </w:r>
      <w:r w:rsidRPr="00C81B23">
        <w:rPr>
          <w:b/>
        </w:rPr>
        <w:t>Community Recovery Committee?</w:t>
      </w:r>
    </w:p>
    <w:p w14:paraId="13CC03A6" w14:textId="77777777" w:rsidR="0036738D" w:rsidRDefault="0036738D" w:rsidP="0036738D"/>
    <w:p w14:paraId="14B4BCC4" w14:textId="77777777" w:rsidR="0036738D" w:rsidRDefault="0036738D" w:rsidP="0036738D"/>
    <w:p w14:paraId="74BA6D49" w14:textId="0C9B3AE5" w:rsidR="0036738D" w:rsidRDefault="0036738D" w:rsidP="00B03F2A"/>
    <w:p w14:paraId="3A2F1ADD" w14:textId="5F8612AF" w:rsidR="00387326" w:rsidRDefault="00387326" w:rsidP="00B03F2A"/>
    <w:p w14:paraId="3587B085" w14:textId="77777777" w:rsidR="00387326" w:rsidRPr="0036738D" w:rsidRDefault="00387326" w:rsidP="00B03F2A"/>
    <w:p w14:paraId="2EFF91AA" w14:textId="02DD266D" w:rsidR="0036738D" w:rsidRDefault="0036738D" w:rsidP="00B03F2A"/>
    <w:p w14:paraId="7917CD54" w14:textId="77777777" w:rsidR="00575EB3" w:rsidRPr="0036738D" w:rsidRDefault="00575EB3" w:rsidP="00B03F2A"/>
    <w:p w14:paraId="1D84023F" w14:textId="77777777" w:rsidR="0036738D" w:rsidRPr="0036738D" w:rsidRDefault="0036738D" w:rsidP="00B03F2A"/>
    <w:p w14:paraId="6C56FC68" w14:textId="77777777" w:rsidR="0036738D" w:rsidRDefault="0036738D" w:rsidP="00B03F2A"/>
    <w:p w14:paraId="601E1398" w14:textId="117E9C21" w:rsidR="0036738D" w:rsidRPr="00C81B23" w:rsidRDefault="00575EB3" w:rsidP="00C81B23">
      <w:pPr>
        <w:pStyle w:val="ListParagraph"/>
        <w:numPr>
          <w:ilvl w:val="0"/>
          <w:numId w:val="25"/>
        </w:numPr>
        <w:rPr>
          <w:b/>
        </w:rPr>
      </w:pPr>
      <w:r w:rsidRPr="00C81B23">
        <w:rPr>
          <w:b/>
        </w:rPr>
        <w:t xml:space="preserve">Are you currently involved in any other community groups, organisations or initiatives? </w:t>
      </w:r>
      <w:r>
        <w:rPr>
          <w:b/>
        </w:rPr>
        <w:t xml:space="preserve">If so, please provide details. </w:t>
      </w:r>
    </w:p>
    <w:p w14:paraId="7CE2AB1F" w14:textId="77777777" w:rsidR="0036738D" w:rsidRDefault="0036738D" w:rsidP="00B03F2A"/>
    <w:p w14:paraId="1ECBBC99" w14:textId="24FC5CF0" w:rsidR="0036738D" w:rsidRDefault="0036738D" w:rsidP="00B03F2A"/>
    <w:p w14:paraId="008617F1" w14:textId="77777777" w:rsidR="00925B3F" w:rsidRDefault="00925B3F" w:rsidP="00B03F2A"/>
    <w:p w14:paraId="090F08A3" w14:textId="395D070F" w:rsidR="0036738D" w:rsidRDefault="00387326" w:rsidP="00B03F2A">
      <w:r>
        <w:br/>
      </w:r>
    </w:p>
    <w:p w14:paraId="55716BB8" w14:textId="77777777" w:rsidR="00575EB3" w:rsidRDefault="00575EB3" w:rsidP="00B03F2A"/>
    <w:p w14:paraId="20CAFA88" w14:textId="77777777" w:rsidR="0036738D" w:rsidRDefault="0036738D" w:rsidP="00B03F2A"/>
    <w:p w14:paraId="25F9F86B" w14:textId="77777777" w:rsidR="0036738D" w:rsidRDefault="0036738D" w:rsidP="00B03F2A"/>
    <w:p w14:paraId="01BBDF84" w14:textId="782800B4" w:rsidR="00275387" w:rsidRPr="00C81B23" w:rsidRDefault="00275387" w:rsidP="00C81B23">
      <w:pPr>
        <w:pStyle w:val="ListParagraph"/>
        <w:numPr>
          <w:ilvl w:val="0"/>
          <w:numId w:val="25"/>
        </w:numPr>
        <w:rPr>
          <w:b/>
        </w:rPr>
      </w:pPr>
      <w:r w:rsidRPr="00C81B23">
        <w:rPr>
          <w:b/>
        </w:rPr>
        <w:lastRenderedPageBreak/>
        <w:t xml:space="preserve">What </w:t>
      </w:r>
      <w:r w:rsidR="00575EB3">
        <w:rPr>
          <w:b/>
        </w:rPr>
        <w:t xml:space="preserve">would you like the </w:t>
      </w:r>
      <w:r w:rsidRPr="00C81B23">
        <w:rPr>
          <w:b/>
        </w:rPr>
        <w:t>Community Recovery Committee</w:t>
      </w:r>
      <w:r w:rsidR="00575EB3">
        <w:rPr>
          <w:b/>
        </w:rPr>
        <w:t xml:space="preserve"> to achieve</w:t>
      </w:r>
      <w:r w:rsidRPr="00C81B23">
        <w:rPr>
          <w:b/>
        </w:rPr>
        <w:t>?</w:t>
      </w:r>
    </w:p>
    <w:p w14:paraId="1F7A78BD" w14:textId="77777777" w:rsidR="00275387" w:rsidRDefault="00275387" w:rsidP="00B03F2A"/>
    <w:p w14:paraId="38769D77" w14:textId="77777777" w:rsidR="00275387" w:rsidRDefault="00275387" w:rsidP="00B03F2A"/>
    <w:p w14:paraId="3983AE8E" w14:textId="77777777" w:rsidR="00275387" w:rsidRDefault="00275387" w:rsidP="00B03F2A"/>
    <w:p w14:paraId="0BCC4CA4" w14:textId="77777777" w:rsidR="00275387" w:rsidRDefault="00275387" w:rsidP="00B03F2A"/>
    <w:p w14:paraId="37A4D4E5" w14:textId="77777777" w:rsidR="00275387" w:rsidRDefault="00275387" w:rsidP="00B03F2A"/>
    <w:p w14:paraId="49881A33" w14:textId="77777777" w:rsidR="00275387" w:rsidRDefault="00275387" w:rsidP="00B03F2A"/>
    <w:p w14:paraId="0561FB89" w14:textId="77777777" w:rsidR="00275387" w:rsidRDefault="00275387" w:rsidP="00B03F2A"/>
    <w:p w14:paraId="1AFB648E" w14:textId="77777777" w:rsidR="00275387" w:rsidRDefault="00275387" w:rsidP="00B03F2A"/>
    <w:p w14:paraId="394D4E63" w14:textId="77777777" w:rsidR="00275387" w:rsidRDefault="00275387" w:rsidP="00B03F2A"/>
    <w:p w14:paraId="4016C758" w14:textId="77777777" w:rsidR="00275387" w:rsidRDefault="00275387" w:rsidP="00B03F2A">
      <w:pPr>
        <w:rPr>
          <w:b/>
        </w:rPr>
      </w:pPr>
    </w:p>
    <w:p w14:paraId="44EA54CF" w14:textId="63A7FB2E" w:rsidR="00B03F2A" w:rsidRDefault="0036738D" w:rsidP="00C81B23">
      <w:pPr>
        <w:pStyle w:val="ListParagraph"/>
        <w:numPr>
          <w:ilvl w:val="0"/>
          <w:numId w:val="25"/>
        </w:numPr>
      </w:pPr>
      <w:r w:rsidRPr="00C81B23">
        <w:rPr>
          <w:b/>
        </w:rPr>
        <w:t>Do you identify as any of the following</w:t>
      </w:r>
      <w:r w:rsidR="00575EB3">
        <w:rPr>
          <w:b/>
        </w:rPr>
        <w:t xml:space="preserve">? </w:t>
      </w:r>
      <w:r w:rsidR="00B03F2A">
        <w:t>(please tick)</w:t>
      </w:r>
    </w:p>
    <w:p w14:paraId="6CC45ADE" w14:textId="77777777" w:rsidR="00B03F2A" w:rsidRDefault="00B03F2A" w:rsidP="00B03F2A"/>
    <w:p w14:paraId="43DEF667" w14:textId="2C2EE778" w:rsidR="00275387" w:rsidRDefault="002F416D" w:rsidP="00B03F2A">
      <w:sdt>
        <w:sdtPr>
          <w:id w:val="174568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7A">
            <w:rPr>
              <w:rFonts w:ascii="MS Gothic" w:eastAsia="MS Gothic" w:hAnsi="MS Gothic" w:hint="eastAsia"/>
            </w:rPr>
            <w:t>☐</w:t>
          </w:r>
        </w:sdtContent>
      </w:sdt>
      <w:r w:rsidR="00B03F2A">
        <w:t xml:space="preserve"> </w:t>
      </w:r>
      <w:r w:rsidR="00275387">
        <w:t>Aboriginal and/or Torres Strait Islander</w:t>
      </w:r>
      <w:r w:rsidR="00B03F2A">
        <w:t xml:space="preserve"> </w:t>
      </w:r>
      <w:r w:rsidR="00D51AE9">
        <w:br/>
      </w:r>
      <w:sdt>
        <w:sdtPr>
          <w:id w:val="-56063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8D">
            <w:rPr>
              <w:rFonts w:ascii="MS Gothic" w:eastAsia="MS Gothic" w:hAnsi="MS Gothic" w:hint="eastAsia"/>
            </w:rPr>
            <w:t>☐</w:t>
          </w:r>
        </w:sdtContent>
      </w:sdt>
      <w:r w:rsidR="0036738D">
        <w:t xml:space="preserve"> </w:t>
      </w:r>
      <w:proofErr w:type="gramStart"/>
      <w:r w:rsidR="00EB6123">
        <w:t>Living</w:t>
      </w:r>
      <w:proofErr w:type="gramEnd"/>
      <w:r w:rsidR="00EB6123">
        <w:t xml:space="preserve"> </w:t>
      </w:r>
      <w:r w:rsidR="00275387">
        <w:t>with a disability</w:t>
      </w:r>
      <w:r w:rsidR="0036738D">
        <w:br/>
      </w:r>
      <w:sdt>
        <w:sdtPr>
          <w:id w:val="-8990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8D">
            <w:rPr>
              <w:rFonts w:ascii="MS Gothic" w:eastAsia="MS Gothic" w:hAnsi="MS Gothic" w:hint="eastAsia"/>
            </w:rPr>
            <w:t>☐</w:t>
          </w:r>
        </w:sdtContent>
      </w:sdt>
      <w:r w:rsidR="0036738D">
        <w:t xml:space="preserve"> </w:t>
      </w:r>
      <w:r w:rsidR="00275387">
        <w:t>Born in a country other than Australia</w:t>
      </w:r>
      <w:r w:rsidR="0036738D">
        <w:t xml:space="preserve"> </w:t>
      </w:r>
      <w:r w:rsidR="0036738D">
        <w:br/>
      </w:r>
      <w:sdt>
        <w:sdtPr>
          <w:id w:val="-17894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8D">
            <w:rPr>
              <w:rFonts w:ascii="MS Gothic" w:eastAsia="MS Gothic" w:hAnsi="MS Gothic" w:hint="eastAsia"/>
            </w:rPr>
            <w:t>☐</w:t>
          </w:r>
        </w:sdtContent>
      </w:sdt>
      <w:r w:rsidR="0036738D">
        <w:t xml:space="preserve"> </w:t>
      </w:r>
      <w:r w:rsidR="00275387">
        <w:t>LGBTIQ+</w:t>
      </w:r>
      <w:r w:rsidR="0036738D">
        <w:t xml:space="preserve"> </w:t>
      </w:r>
    </w:p>
    <w:p w14:paraId="79A94A4F" w14:textId="77777777" w:rsidR="00925B3F" w:rsidRDefault="00925B3F" w:rsidP="00B03F2A"/>
    <w:p w14:paraId="5B9F9BB7" w14:textId="2A7F34DD" w:rsidR="00275387" w:rsidRDefault="00275387" w:rsidP="00275387">
      <w:r>
        <w:br/>
      </w:r>
      <w:r w:rsidR="0036738D">
        <w:br/>
      </w:r>
      <w:r w:rsidR="00575EB3">
        <w:rPr>
          <w:b/>
        </w:rPr>
        <w:t xml:space="preserve">6. </w:t>
      </w:r>
      <w:r>
        <w:rPr>
          <w:b/>
        </w:rPr>
        <w:t>What is your age group</w:t>
      </w:r>
      <w:r w:rsidR="00575EB3">
        <w:rPr>
          <w:b/>
        </w:rPr>
        <w:t xml:space="preserve">? </w:t>
      </w:r>
      <w:r>
        <w:t>(</w:t>
      </w:r>
      <w:proofErr w:type="gramStart"/>
      <w:r>
        <w:t>please</w:t>
      </w:r>
      <w:proofErr w:type="gramEnd"/>
      <w:r>
        <w:t xml:space="preserve"> tick)</w:t>
      </w:r>
    </w:p>
    <w:p w14:paraId="1525B491" w14:textId="77777777" w:rsidR="00275387" w:rsidRDefault="00275387" w:rsidP="00275387"/>
    <w:p w14:paraId="628CE688" w14:textId="77777777" w:rsidR="00275387" w:rsidRDefault="002F416D" w:rsidP="00275387">
      <w:sdt>
        <w:sdtPr>
          <w:id w:val="9050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Under </w:t>
      </w:r>
      <w:proofErr w:type="gramStart"/>
      <w:r w:rsidR="00275387">
        <w:t xml:space="preserve">18 </w:t>
      </w:r>
      <w:r w:rsidR="00275387">
        <w:br/>
      </w:r>
      <w:sdt>
        <w:sdtPr>
          <w:id w:val="-101346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18-24 </w:t>
      </w:r>
      <w:r w:rsidR="00275387">
        <w:br/>
      </w:r>
      <w:sdt>
        <w:sdtPr>
          <w:id w:val="-18457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25-34 </w:t>
      </w:r>
      <w:r w:rsidR="00275387">
        <w:br/>
      </w:r>
      <w:sdt>
        <w:sdtPr>
          <w:id w:val="56969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35-49 </w:t>
      </w:r>
    </w:p>
    <w:p w14:paraId="5274D0AA" w14:textId="77777777" w:rsidR="00275387" w:rsidRDefault="002F416D" w:rsidP="00275387">
      <w:sdt>
        <w:sdtPr>
          <w:id w:val="-76700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50-59 </w:t>
      </w:r>
      <w:r w:rsidR="00275387">
        <w:br/>
      </w:r>
      <w:sdt>
        <w:sdtPr>
          <w:id w:val="-157412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60-69 </w:t>
      </w:r>
      <w:r w:rsidR="00275387">
        <w:br/>
      </w:r>
      <w:sdt>
        <w:sdtPr>
          <w:id w:val="100185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70-84 </w:t>
      </w:r>
    </w:p>
    <w:p w14:paraId="6675DAC1" w14:textId="77777777" w:rsidR="00275387" w:rsidRDefault="002F416D" w:rsidP="00275387">
      <w:sdt>
        <w:sdtPr>
          <w:id w:val="14363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85+</w:t>
      </w:r>
    </w:p>
    <w:p w14:paraId="52560583" w14:textId="77777777" w:rsidR="00B03F2A" w:rsidRDefault="002F416D" w:rsidP="00275387">
      <w:sdt>
        <w:sdtPr>
          <w:id w:val="3913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87">
            <w:rPr>
              <w:rFonts w:ascii="MS Gothic" w:eastAsia="MS Gothic" w:hAnsi="MS Gothic" w:hint="eastAsia"/>
            </w:rPr>
            <w:t>☐</w:t>
          </w:r>
        </w:sdtContent>
      </w:sdt>
      <w:r w:rsidR="00275387">
        <w:t xml:space="preserve"> </w:t>
      </w:r>
      <w:proofErr w:type="gramStart"/>
      <w:r w:rsidR="00275387">
        <w:t>I’d</w:t>
      </w:r>
      <w:proofErr w:type="gramEnd"/>
      <w:r w:rsidR="00275387">
        <w:t xml:space="preserve"> prefer not to say </w:t>
      </w:r>
      <w:r w:rsidR="00275387">
        <w:br/>
      </w:r>
    </w:p>
    <w:p w14:paraId="491E65E7" w14:textId="77777777" w:rsidR="00B03F2A" w:rsidRDefault="00B03F2A" w:rsidP="00B03F2A"/>
    <w:p w14:paraId="5E6FA04C" w14:textId="3CA252BB" w:rsidR="00925B3F" w:rsidRDefault="00925B3F" w:rsidP="006F7246">
      <w:pPr>
        <w:pStyle w:val="Heading2"/>
        <w:rPr>
          <w:lang w:val="en-US"/>
        </w:rPr>
      </w:pPr>
      <w:r>
        <w:rPr>
          <w:lang w:val="en-US"/>
        </w:rPr>
        <w:t xml:space="preserve">Next steps </w:t>
      </w:r>
    </w:p>
    <w:p w14:paraId="652EFFF6" w14:textId="77777777" w:rsidR="002F42BE" w:rsidRDefault="002F42BE" w:rsidP="00B03F2A">
      <w:pPr>
        <w:jc w:val="center"/>
        <w:rPr>
          <w:rFonts w:asciiTheme="minorHAnsi" w:hAnsiTheme="minorHAnsi"/>
          <w:iCs/>
          <w:lang w:val="en-US"/>
        </w:rPr>
      </w:pPr>
    </w:p>
    <w:p w14:paraId="19074EA5" w14:textId="74DB429E" w:rsidR="00F148AE" w:rsidRDefault="00F148AE" w:rsidP="009170A7">
      <w:pPr>
        <w:rPr>
          <w:rFonts w:asciiTheme="minorHAnsi" w:hAnsiTheme="minorHAnsi"/>
          <w:iCs/>
          <w:highlight w:val="yellow"/>
          <w:lang w:val="en-US"/>
        </w:rPr>
      </w:pPr>
    </w:p>
    <w:p w14:paraId="1A97AB93" w14:textId="1D41C2A4" w:rsidR="00F148AE" w:rsidRPr="00387326" w:rsidRDefault="00F148AE" w:rsidP="009170A7">
      <w:pPr>
        <w:rPr>
          <w:rFonts w:asciiTheme="minorHAnsi" w:hAnsiTheme="minorHAnsi"/>
          <w:iCs/>
          <w:lang w:val="en-US"/>
        </w:rPr>
      </w:pPr>
      <w:r w:rsidRPr="00387326">
        <w:rPr>
          <w:rFonts w:asciiTheme="minorHAnsi" w:hAnsiTheme="minorHAnsi"/>
          <w:iCs/>
          <w:lang w:val="en-US"/>
        </w:rPr>
        <w:t xml:space="preserve">The panel will assess all applications and will be in touch with all applicants by </w:t>
      </w:r>
      <w:proofErr w:type="gramStart"/>
      <w:r w:rsidR="00387326">
        <w:rPr>
          <w:rFonts w:asciiTheme="minorHAnsi" w:hAnsiTheme="minorHAnsi"/>
          <w:iCs/>
          <w:lang w:val="en-US"/>
        </w:rPr>
        <w:t>7</w:t>
      </w:r>
      <w:r w:rsidR="00387326" w:rsidRPr="00387326">
        <w:rPr>
          <w:rFonts w:asciiTheme="minorHAnsi" w:hAnsiTheme="minorHAnsi"/>
          <w:iCs/>
          <w:vertAlign w:val="superscript"/>
          <w:lang w:val="en-US"/>
        </w:rPr>
        <w:t>th</w:t>
      </w:r>
      <w:proofErr w:type="gramEnd"/>
      <w:r w:rsidR="00387326">
        <w:rPr>
          <w:rFonts w:asciiTheme="minorHAnsi" w:hAnsiTheme="minorHAnsi"/>
          <w:iCs/>
          <w:lang w:val="en-US"/>
        </w:rPr>
        <w:t xml:space="preserve"> June, 2019.</w:t>
      </w:r>
    </w:p>
    <w:p w14:paraId="34B86C30" w14:textId="77777777" w:rsidR="00925B3F" w:rsidRPr="006F7246" w:rsidRDefault="00925B3F" w:rsidP="009170A7">
      <w:pPr>
        <w:rPr>
          <w:rFonts w:asciiTheme="minorHAnsi" w:hAnsiTheme="minorHAnsi"/>
          <w:iCs/>
          <w:highlight w:val="yellow"/>
          <w:lang w:val="en-US"/>
        </w:rPr>
      </w:pPr>
    </w:p>
    <w:p w14:paraId="532734CD" w14:textId="77777777" w:rsidR="00F148AE" w:rsidRDefault="00F148AE" w:rsidP="009170A7">
      <w:pPr>
        <w:rPr>
          <w:rFonts w:asciiTheme="minorHAnsi" w:hAnsiTheme="minorHAnsi"/>
          <w:iCs/>
          <w:highlight w:val="yellow"/>
          <w:lang w:val="en-US"/>
        </w:rPr>
      </w:pPr>
    </w:p>
    <w:p w14:paraId="5904F9CB" w14:textId="77777777" w:rsidR="00F148AE" w:rsidRDefault="00F148AE" w:rsidP="009170A7">
      <w:pPr>
        <w:rPr>
          <w:rFonts w:ascii="Franklin Gothic Demi" w:eastAsiaTheme="majorEastAsia" w:hAnsi="Franklin Gothic Demi" w:cstheme="majorBidi"/>
          <w:color w:val="00559B" w:themeColor="accent6" w:themeShade="BF"/>
          <w:sz w:val="28"/>
          <w:szCs w:val="26"/>
          <w:lang w:val="en-US" w:eastAsia="en-US"/>
        </w:rPr>
      </w:pPr>
      <w:r w:rsidRPr="006F7246">
        <w:rPr>
          <w:rFonts w:ascii="Franklin Gothic Demi" w:eastAsiaTheme="majorEastAsia" w:hAnsi="Franklin Gothic Demi" w:cstheme="majorBidi"/>
          <w:color w:val="00559B" w:themeColor="accent6" w:themeShade="BF"/>
          <w:sz w:val="28"/>
          <w:szCs w:val="26"/>
          <w:lang w:val="en-US" w:eastAsia="en-US"/>
        </w:rPr>
        <w:t xml:space="preserve">Enquiries </w:t>
      </w:r>
    </w:p>
    <w:p w14:paraId="702E1DF7" w14:textId="77777777" w:rsidR="00F148AE" w:rsidRDefault="00F148AE" w:rsidP="009170A7">
      <w:pPr>
        <w:rPr>
          <w:rFonts w:ascii="Franklin Gothic Demi" w:eastAsiaTheme="majorEastAsia" w:hAnsi="Franklin Gothic Demi" w:cstheme="majorBidi"/>
          <w:color w:val="00559B" w:themeColor="accent6" w:themeShade="BF"/>
          <w:sz w:val="28"/>
          <w:szCs w:val="26"/>
          <w:lang w:val="en-US" w:eastAsia="en-US"/>
        </w:rPr>
      </w:pPr>
    </w:p>
    <w:p w14:paraId="29CA2330" w14:textId="66ACC123" w:rsidR="00B03F2A" w:rsidRDefault="00F148AE" w:rsidP="00F148AE">
      <w:r>
        <w:rPr>
          <w:rFonts w:eastAsiaTheme="majorEastAsia"/>
          <w:lang w:val="en-US" w:eastAsia="en-US"/>
        </w:rPr>
        <w:t xml:space="preserve">Call Council’s Municipal Recovery Manager David Lane on 1300 787 624. </w:t>
      </w:r>
    </w:p>
    <w:sectPr w:rsidR="00B03F2A" w:rsidSect="008A04E9">
      <w:type w:val="continuous"/>
      <w:pgSz w:w="11906" w:h="16838" w:code="9"/>
      <w:pgMar w:top="1418" w:right="992" w:bottom="127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1C58" w14:textId="77777777" w:rsidR="00801106" w:rsidRDefault="00801106" w:rsidP="00756052">
      <w:r>
        <w:separator/>
      </w:r>
    </w:p>
    <w:p w14:paraId="71E738F4" w14:textId="77777777" w:rsidR="00801106" w:rsidRDefault="00801106"/>
  </w:endnote>
  <w:endnote w:type="continuationSeparator" w:id="0">
    <w:p w14:paraId="3F15FECF" w14:textId="77777777" w:rsidR="00801106" w:rsidRDefault="00801106" w:rsidP="00756052">
      <w:r>
        <w:continuationSeparator/>
      </w:r>
    </w:p>
    <w:p w14:paraId="49DD2929" w14:textId="77777777" w:rsidR="00801106" w:rsidRDefault="00801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Panton">
    <w:altName w:val="Pant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C397" w14:textId="37DF5983"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</w:rPr>
      <w:t>Cardinia Shire Council</w:t>
    </w:r>
    <w:r w:rsidR="00275387">
      <w:rPr>
        <w:rStyle w:val="FooterboldChar"/>
        <w:rFonts w:eastAsiaTheme="majorEastAsia"/>
        <w:i/>
      </w:rPr>
      <w:t xml:space="preserve"> – Community Recovery Committee </w:t>
    </w:r>
    <w:r w:rsidRPr="00334E7E">
      <w:rPr>
        <w:i/>
        <w:szCs w:val="18"/>
      </w:rPr>
      <w:tab/>
    </w:r>
    <w:r w:rsidRPr="00334E7E">
      <w:rPr>
        <w:i/>
        <w:szCs w:val="18"/>
      </w:rPr>
      <w:tab/>
    </w:r>
    <w:r w:rsidRPr="00334E7E">
      <w:rPr>
        <w:i/>
        <w:szCs w:val="18"/>
      </w:rPr>
      <w:fldChar w:fldCharType="begin"/>
    </w:r>
    <w:r w:rsidRPr="00334E7E">
      <w:rPr>
        <w:i/>
        <w:szCs w:val="18"/>
      </w:rPr>
      <w:instrText xml:space="preserve"> PAGE   \* MERGEFORMAT </w:instrText>
    </w:r>
    <w:r w:rsidRPr="00334E7E">
      <w:rPr>
        <w:i/>
        <w:szCs w:val="18"/>
      </w:rPr>
      <w:fldChar w:fldCharType="separate"/>
    </w:r>
    <w:r w:rsidR="002F416D">
      <w:rPr>
        <w:i/>
        <w:noProof/>
        <w:szCs w:val="18"/>
      </w:rPr>
      <w:t>3</w:t>
    </w:r>
    <w:r w:rsidRPr="00334E7E">
      <w:rPr>
        <w:i/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94F0" w14:textId="77777777" w:rsidR="00801106" w:rsidRDefault="00801106" w:rsidP="00756052">
      <w:r>
        <w:separator/>
      </w:r>
    </w:p>
    <w:p w14:paraId="5B7C8EBB" w14:textId="77777777" w:rsidR="00801106" w:rsidRDefault="00801106"/>
  </w:footnote>
  <w:footnote w:type="continuationSeparator" w:id="0">
    <w:p w14:paraId="48C9FB8E" w14:textId="77777777" w:rsidR="00801106" w:rsidRDefault="00801106" w:rsidP="00756052">
      <w:r>
        <w:continuationSeparator/>
      </w:r>
    </w:p>
    <w:p w14:paraId="07C44BB5" w14:textId="77777777" w:rsidR="00801106" w:rsidRDefault="00801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D59B" w14:textId="77777777" w:rsidR="002A7F39" w:rsidRDefault="002A7F39" w:rsidP="002A7F39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9264" behindDoc="0" locked="0" layoutInCell="1" allowOverlap="1" wp14:anchorId="60CF9739" wp14:editId="16E93F19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1" locked="0" layoutInCell="0" allowOverlap="1" wp14:anchorId="0D267050" wp14:editId="16AF5274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14:paraId="7A7F9969" w14:textId="75958D58" w:rsidR="002A7F39" w:rsidRPr="00B03F2A" w:rsidRDefault="00B03F2A" w:rsidP="002A7F39">
    <w:pPr>
      <w:pStyle w:val="Title"/>
      <w:rPr>
        <w:sz w:val="24"/>
        <w:szCs w:val="24"/>
      </w:rPr>
    </w:pPr>
    <w:r>
      <w:t>Expression of Interest</w:t>
    </w:r>
    <w:r>
      <w:br/>
    </w:r>
    <w:r w:rsidR="007B73E7">
      <w:rPr>
        <w:rStyle w:val="Heading2Char"/>
      </w:rPr>
      <w:t>Community Recovery Committee</w:t>
    </w:r>
    <w:r w:rsidR="00366CC9">
      <w:rPr>
        <w:rStyle w:val="Heading2Char"/>
      </w:rPr>
      <w:t xml:space="preserve"> for the Bunyip Complex fires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2" w15:restartNumberingAfterBreak="0">
    <w:nsid w:val="4FC32B06"/>
    <w:multiLevelType w:val="hybridMultilevel"/>
    <w:tmpl w:val="5BCC00BC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BA93256"/>
    <w:multiLevelType w:val="hybridMultilevel"/>
    <w:tmpl w:val="B2C2308E"/>
    <w:lvl w:ilvl="0" w:tplc="21564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F7C94"/>
    <w:multiLevelType w:val="hybridMultilevel"/>
    <w:tmpl w:val="F7B690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561A"/>
    <w:multiLevelType w:val="hybridMultilevel"/>
    <w:tmpl w:val="CEDC4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0"/>
  </w:num>
  <w:num w:numId="20">
    <w:abstractNumId w:val="0"/>
  </w:num>
  <w:num w:numId="21">
    <w:abstractNumId w:val="0"/>
  </w:num>
  <w:num w:numId="22">
    <w:abstractNumId w:val="14"/>
  </w:num>
  <w:num w:numId="23">
    <w:abstractNumId w:val="12"/>
  </w:num>
  <w:num w:numId="24">
    <w:abstractNumId w:val="15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ocumentProtection w:edit="forms" w:enforcement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A"/>
    <w:rsid w:val="00002076"/>
    <w:rsid w:val="0000276F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3997"/>
    <w:rsid w:val="00064A68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235B"/>
    <w:rsid w:val="000C3551"/>
    <w:rsid w:val="000C670F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565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75387"/>
    <w:rsid w:val="00281664"/>
    <w:rsid w:val="00283A4B"/>
    <w:rsid w:val="00284355"/>
    <w:rsid w:val="00287645"/>
    <w:rsid w:val="00287D46"/>
    <w:rsid w:val="002933AA"/>
    <w:rsid w:val="002A10B2"/>
    <w:rsid w:val="002A2271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187E"/>
    <w:rsid w:val="002E27A0"/>
    <w:rsid w:val="002F017E"/>
    <w:rsid w:val="002F334D"/>
    <w:rsid w:val="002F416D"/>
    <w:rsid w:val="002F42BE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495"/>
    <w:rsid w:val="00362802"/>
    <w:rsid w:val="00365B1D"/>
    <w:rsid w:val="00366CC9"/>
    <w:rsid w:val="0036738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87326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76E1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3877"/>
    <w:rsid w:val="004061BD"/>
    <w:rsid w:val="00407AB5"/>
    <w:rsid w:val="004117B5"/>
    <w:rsid w:val="00412B8C"/>
    <w:rsid w:val="004156EF"/>
    <w:rsid w:val="0041591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122D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122D"/>
    <w:rsid w:val="004E444D"/>
    <w:rsid w:val="004E4A89"/>
    <w:rsid w:val="004E4D48"/>
    <w:rsid w:val="004E6995"/>
    <w:rsid w:val="004E7872"/>
    <w:rsid w:val="004F04E0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472C"/>
    <w:rsid w:val="0055572D"/>
    <w:rsid w:val="00557157"/>
    <w:rsid w:val="00561E68"/>
    <w:rsid w:val="00561E73"/>
    <w:rsid w:val="0057114E"/>
    <w:rsid w:val="00572CC6"/>
    <w:rsid w:val="00573CFA"/>
    <w:rsid w:val="00575EB3"/>
    <w:rsid w:val="00576835"/>
    <w:rsid w:val="005773A3"/>
    <w:rsid w:val="005774D2"/>
    <w:rsid w:val="00584754"/>
    <w:rsid w:val="00584D21"/>
    <w:rsid w:val="00586F1E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4959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F1B5C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1A2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0DD7"/>
    <w:rsid w:val="006A2F2F"/>
    <w:rsid w:val="006A4F5A"/>
    <w:rsid w:val="006A56F1"/>
    <w:rsid w:val="006A67BC"/>
    <w:rsid w:val="006B0415"/>
    <w:rsid w:val="006B3FB9"/>
    <w:rsid w:val="006B71B5"/>
    <w:rsid w:val="006C1C35"/>
    <w:rsid w:val="006C4F09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6F7246"/>
    <w:rsid w:val="00704AEA"/>
    <w:rsid w:val="007071F8"/>
    <w:rsid w:val="00711E46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B73E7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106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7677A"/>
    <w:rsid w:val="00883CB5"/>
    <w:rsid w:val="00886497"/>
    <w:rsid w:val="008875CD"/>
    <w:rsid w:val="008909F4"/>
    <w:rsid w:val="00893CE5"/>
    <w:rsid w:val="008955A8"/>
    <w:rsid w:val="008959B6"/>
    <w:rsid w:val="00895B10"/>
    <w:rsid w:val="008A04E9"/>
    <w:rsid w:val="008A721E"/>
    <w:rsid w:val="008B4E34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10B3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5B3F"/>
    <w:rsid w:val="00926645"/>
    <w:rsid w:val="00926692"/>
    <w:rsid w:val="00931AD2"/>
    <w:rsid w:val="00933E64"/>
    <w:rsid w:val="00935609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5B50"/>
    <w:rsid w:val="009669C3"/>
    <w:rsid w:val="00967B26"/>
    <w:rsid w:val="00970B10"/>
    <w:rsid w:val="009736B4"/>
    <w:rsid w:val="0097525D"/>
    <w:rsid w:val="0098099E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484C"/>
    <w:rsid w:val="00A10212"/>
    <w:rsid w:val="00A10AEC"/>
    <w:rsid w:val="00A11121"/>
    <w:rsid w:val="00A12A31"/>
    <w:rsid w:val="00A132C2"/>
    <w:rsid w:val="00A13EA2"/>
    <w:rsid w:val="00A15A48"/>
    <w:rsid w:val="00A173E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048F"/>
    <w:rsid w:val="00AB1E74"/>
    <w:rsid w:val="00AC3709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3F2A"/>
    <w:rsid w:val="00B0495F"/>
    <w:rsid w:val="00B060A7"/>
    <w:rsid w:val="00B0699C"/>
    <w:rsid w:val="00B10E8B"/>
    <w:rsid w:val="00B10F68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3C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4B83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43BC"/>
    <w:rsid w:val="00B8465B"/>
    <w:rsid w:val="00B8496A"/>
    <w:rsid w:val="00B84C4A"/>
    <w:rsid w:val="00B85545"/>
    <w:rsid w:val="00B87CA6"/>
    <w:rsid w:val="00B95955"/>
    <w:rsid w:val="00B9610A"/>
    <w:rsid w:val="00B97B6E"/>
    <w:rsid w:val="00BA1BF7"/>
    <w:rsid w:val="00BB07DC"/>
    <w:rsid w:val="00BB717E"/>
    <w:rsid w:val="00BB777A"/>
    <w:rsid w:val="00BC03C4"/>
    <w:rsid w:val="00BC0824"/>
    <w:rsid w:val="00BC2A1E"/>
    <w:rsid w:val="00BC31E7"/>
    <w:rsid w:val="00BC6C21"/>
    <w:rsid w:val="00BD0333"/>
    <w:rsid w:val="00BD1F78"/>
    <w:rsid w:val="00BD219E"/>
    <w:rsid w:val="00BD287D"/>
    <w:rsid w:val="00BD4621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4456"/>
    <w:rsid w:val="00C06896"/>
    <w:rsid w:val="00C12190"/>
    <w:rsid w:val="00C17048"/>
    <w:rsid w:val="00C234A2"/>
    <w:rsid w:val="00C23728"/>
    <w:rsid w:val="00C3185F"/>
    <w:rsid w:val="00C325CC"/>
    <w:rsid w:val="00C34D1A"/>
    <w:rsid w:val="00C36C71"/>
    <w:rsid w:val="00C40755"/>
    <w:rsid w:val="00C425F5"/>
    <w:rsid w:val="00C615D1"/>
    <w:rsid w:val="00C61E7F"/>
    <w:rsid w:val="00C6758F"/>
    <w:rsid w:val="00C71B0F"/>
    <w:rsid w:val="00C73F1D"/>
    <w:rsid w:val="00C76549"/>
    <w:rsid w:val="00C76C14"/>
    <w:rsid w:val="00C76EC6"/>
    <w:rsid w:val="00C80E99"/>
    <w:rsid w:val="00C80EAB"/>
    <w:rsid w:val="00C81B23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5E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916"/>
    <w:rsid w:val="00CC70A6"/>
    <w:rsid w:val="00CD01A7"/>
    <w:rsid w:val="00CE3984"/>
    <w:rsid w:val="00CE47BF"/>
    <w:rsid w:val="00CE530D"/>
    <w:rsid w:val="00CE5CF6"/>
    <w:rsid w:val="00CE6FB5"/>
    <w:rsid w:val="00CF0650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40E52"/>
    <w:rsid w:val="00D42D4E"/>
    <w:rsid w:val="00D4363D"/>
    <w:rsid w:val="00D470EC"/>
    <w:rsid w:val="00D51AE9"/>
    <w:rsid w:val="00D51B1A"/>
    <w:rsid w:val="00D62348"/>
    <w:rsid w:val="00D63D11"/>
    <w:rsid w:val="00D710CB"/>
    <w:rsid w:val="00D712A5"/>
    <w:rsid w:val="00D729CD"/>
    <w:rsid w:val="00D76764"/>
    <w:rsid w:val="00D82804"/>
    <w:rsid w:val="00D82B3C"/>
    <w:rsid w:val="00D9252A"/>
    <w:rsid w:val="00D96A20"/>
    <w:rsid w:val="00DA0D3D"/>
    <w:rsid w:val="00DA684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DF7A15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A7E57"/>
    <w:rsid w:val="00EB1AD4"/>
    <w:rsid w:val="00EB2530"/>
    <w:rsid w:val="00EB27A2"/>
    <w:rsid w:val="00EB6123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48AE"/>
    <w:rsid w:val="00F158AD"/>
    <w:rsid w:val="00F16B8E"/>
    <w:rsid w:val="00F17D5B"/>
    <w:rsid w:val="00F17EE1"/>
    <w:rsid w:val="00F219F7"/>
    <w:rsid w:val="00F2411D"/>
    <w:rsid w:val="00F249E5"/>
    <w:rsid w:val="00F24CDF"/>
    <w:rsid w:val="00F25272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538B"/>
    <w:rsid w:val="00F972B3"/>
    <w:rsid w:val="00FA195B"/>
    <w:rsid w:val="00FA43C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046E"/>
    <w:rsid w:val="00FD24D4"/>
    <w:rsid w:val="00FD25A4"/>
    <w:rsid w:val="00FD3465"/>
    <w:rsid w:val="00FD40FA"/>
    <w:rsid w:val="00FE11E6"/>
    <w:rsid w:val="00FE1B8E"/>
    <w:rsid w:val="00FE2FD2"/>
    <w:rsid w:val="00FE401F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D77C7"/>
  <w14:discardImageEditingData/>
  <w15:docId w15:val="{FEC7847B-A2DF-4874-BA08-0151808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2A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B03F2A"/>
    <w:pPr>
      <w:widowControl w:val="0"/>
      <w:ind w:left="114"/>
    </w:pPr>
    <w:rPr>
      <w:rFonts w:ascii="Adobe Garamond Pro" w:eastAsia="Adobe Garamond Pro" w:hAnsi="Adobe Garamond Pro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3F2A"/>
    <w:rPr>
      <w:rFonts w:ascii="Adobe Garamond Pro" w:eastAsia="Adobe Garamond Pro" w:hAnsi="Adobe Garamond Pro" w:cstheme="minorBid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B6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123"/>
    <w:rPr>
      <w:b/>
      <w:bCs/>
      <w:sz w:val="20"/>
      <w:szCs w:val="20"/>
    </w:rPr>
  </w:style>
  <w:style w:type="paragraph" w:customStyle="1" w:styleId="p1">
    <w:name w:val="p1"/>
    <w:basedOn w:val="Normal"/>
    <w:rsid w:val="0098099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1">
    <w:name w:val="s1"/>
    <w:basedOn w:val="DefaultParagraphFont"/>
    <w:rsid w:val="0098099E"/>
  </w:style>
  <w:style w:type="paragraph" w:styleId="Revision">
    <w:name w:val="Revision"/>
    <w:hidden/>
    <w:uiPriority w:val="99"/>
    <w:semiHidden/>
    <w:rsid w:val="0036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LevettP\AppData\Local\Temp\Offline%20Records%20(CA)\Bunyip%20Complex%20Fire%202019%20-%20EMERGENCY%20MANAGEMENT%20-%20Relief\www.cardinia.vic.gov.au\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dinia.vic.gov.au/recove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6\Templates\Promotional%20Material\Factsheet-general-blank.dotx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A641C11-A785-428D-A92D-8482492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Factsheet-general-blank.dotx</Template>
  <TotalTime>1</TotalTime>
  <Pages>3</Pages>
  <Words>488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Bishop</dc:creator>
  <cp:lastModifiedBy>Peta Levett</cp:lastModifiedBy>
  <cp:revision>2</cp:revision>
  <cp:lastPrinted>2014-03-03T21:33:00Z</cp:lastPrinted>
  <dcterms:created xsi:type="dcterms:W3CDTF">2019-05-16T00:43:00Z</dcterms:created>
  <dcterms:modified xsi:type="dcterms:W3CDTF">2019-05-16T00:43:00Z</dcterms:modified>
</cp:coreProperties>
</file>