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FD" w:rsidRDefault="00600307" w:rsidP="00600307">
      <w:pPr>
        <w:pStyle w:val="Heading1"/>
      </w:pPr>
      <w:r>
        <w:t xml:space="preserve">Cardinia Shire </w:t>
      </w:r>
      <w:r w:rsidRPr="00600307">
        <w:t>Liveability Plan 2017-</w:t>
      </w:r>
      <w:r>
        <w:t>29</w:t>
      </w:r>
    </w:p>
    <w:p w:rsidR="00C21AEF" w:rsidRDefault="00C21AEF" w:rsidP="00C21AEF">
      <w:pPr>
        <w:pStyle w:val="Heading2"/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</w:pPr>
      <w:r w:rsidRPr="00AF1D03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Cardinia Shire’s Liveability Health Plan 2017-2029 identifies the top seven health and social priorities impacting the overall health and wellbeing of the municipality. </w:t>
      </w:r>
      <w:r w:rsidR="007E7602"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Financial vulnerability </w:t>
      </w:r>
      <w:r>
        <w:rPr>
          <w:rFonts w:ascii="Franklin Gothic Book" w:eastAsia="Times New Roman" w:hAnsi="Franklin Gothic Book" w:cs="Times New Roman"/>
          <w:color w:val="auto"/>
          <w:sz w:val="22"/>
          <w:szCs w:val="22"/>
          <w:lang w:eastAsia="en-AU"/>
        </w:rPr>
        <w:t xml:space="preserve">is one of these seven priority areas. </w:t>
      </w:r>
    </w:p>
    <w:p w:rsidR="00054444" w:rsidRDefault="00054444" w:rsidP="007E7602">
      <w:pPr>
        <w:pStyle w:val="Heading2"/>
      </w:pPr>
      <w:r>
        <w:t>What is financial vulnerability?</w:t>
      </w:r>
    </w:p>
    <w:p w:rsidR="00DE587A" w:rsidRDefault="003E09FD" w:rsidP="00592944">
      <w:pPr>
        <w:rPr>
          <w:rFonts w:cs="DINOT"/>
          <w:color w:val="000000"/>
        </w:rPr>
      </w:pPr>
      <w:r>
        <w:rPr>
          <w:lang w:eastAsia="en-US"/>
        </w:rPr>
        <w:t>Financial security means basic costs are met for housing, food, tra</w:t>
      </w:r>
      <w:r w:rsidR="00DE587A">
        <w:rPr>
          <w:lang w:eastAsia="en-US"/>
        </w:rPr>
        <w:t>nsport, health and education. H</w:t>
      </w:r>
      <w:r>
        <w:rPr>
          <w:lang w:eastAsia="en-US"/>
        </w:rPr>
        <w:t>ousehold</w:t>
      </w:r>
      <w:r w:rsidR="00DE587A">
        <w:rPr>
          <w:lang w:eastAsia="en-US"/>
        </w:rPr>
        <w:t>s</w:t>
      </w:r>
      <w:r>
        <w:rPr>
          <w:lang w:eastAsia="en-US"/>
        </w:rPr>
        <w:t xml:space="preserve"> e</w:t>
      </w:r>
      <w:r w:rsidR="00DE587A">
        <w:rPr>
          <w:lang w:eastAsia="en-US"/>
        </w:rPr>
        <w:t>xperiencing financial stress are</w:t>
      </w:r>
      <w:r>
        <w:rPr>
          <w:lang w:eastAsia="en-US"/>
        </w:rPr>
        <w:t xml:space="preserve"> not able to meet basic costs which can affect their ability to</w:t>
      </w:r>
      <w:r w:rsidRPr="00B83C6F">
        <w:rPr>
          <w:lang w:eastAsia="en-US"/>
        </w:rPr>
        <w:t xml:space="preserve"> participate fully in their community</w:t>
      </w:r>
      <w:r w:rsidR="007E7602">
        <w:rPr>
          <w:lang w:eastAsia="en-US"/>
        </w:rPr>
        <w:t>,</w:t>
      </w:r>
      <w:r>
        <w:rPr>
          <w:lang w:eastAsia="en-US"/>
        </w:rPr>
        <w:t xml:space="preserve"> having significant impacts on their health and wellbeing.</w:t>
      </w:r>
      <w:r w:rsidR="00CA3A84">
        <w:rPr>
          <w:lang w:eastAsia="en-US"/>
        </w:rPr>
        <w:t xml:space="preserve"> </w:t>
      </w:r>
      <w:r w:rsidR="00710FB8">
        <w:rPr>
          <w:rFonts w:cs="DINOT"/>
          <w:color w:val="000000"/>
        </w:rPr>
        <w:t xml:space="preserve">People most at risk of financial vulnerability are those receiving </w:t>
      </w:r>
      <w:r w:rsidR="00DE587A">
        <w:rPr>
          <w:rFonts w:cs="DINOT"/>
          <w:color w:val="000000"/>
        </w:rPr>
        <w:t xml:space="preserve">a low income or </w:t>
      </w:r>
      <w:r w:rsidR="00710FB8">
        <w:rPr>
          <w:rFonts w:cs="DINOT"/>
          <w:color w:val="000000"/>
        </w:rPr>
        <w:t>income support</w:t>
      </w:r>
      <w:r w:rsidR="00DE587A">
        <w:rPr>
          <w:rFonts w:cs="DINOT"/>
          <w:color w:val="000000"/>
        </w:rPr>
        <w:t xml:space="preserve">. </w:t>
      </w:r>
    </w:p>
    <w:p w:rsidR="00DE587A" w:rsidRDefault="00DE587A" w:rsidP="00592944">
      <w:pPr>
        <w:rPr>
          <w:rFonts w:cs="DINOT"/>
          <w:color w:val="000000"/>
        </w:rPr>
      </w:pPr>
    </w:p>
    <w:p w:rsidR="003E09FD" w:rsidRDefault="001E5CE1" w:rsidP="007E7602">
      <w:pPr>
        <w:pStyle w:val="Heading2"/>
      </w:pPr>
      <w:r>
        <w:t>What we know</w:t>
      </w:r>
      <w:r w:rsidR="007E7602">
        <w:t xml:space="preserve"> for Cardinia Shire </w:t>
      </w:r>
    </w:p>
    <w:p w:rsidR="00725DCC" w:rsidRDefault="00725DCC" w:rsidP="007E7602">
      <w:pPr>
        <w:pStyle w:val="Heading3"/>
      </w:pPr>
      <w:r>
        <w:t xml:space="preserve">Income </w:t>
      </w:r>
      <w:r w:rsidR="00B42D93">
        <w:t xml:space="preserve">and Income </w:t>
      </w:r>
      <w:r>
        <w:t>support</w:t>
      </w:r>
    </w:p>
    <w:p w:rsidR="00816D79" w:rsidRPr="0095702D" w:rsidRDefault="00E86447" w:rsidP="00816D79">
      <w:pPr>
        <w:pStyle w:val="Bulletlistmultilevel"/>
        <w:rPr>
          <w:rFonts w:asciiTheme="minorHAnsi" w:hAnsiTheme="minorHAnsi"/>
        </w:rPr>
      </w:pPr>
      <w:r>
        <w:t>44</w:t>
      </w:r>
      <w:r w:rsidR="00816D79" w:rsidRPr="0095702D">
        <w:t xml:space="preserve">% of people </w:t>
      </w:r>
      <w:r w:rsidR="00816D79">
        <w:t>have a low income</w:t>
      </w:r>
      <w:r>
        <w:t xml:space="preserve"> of less than $650</w:t>
      </w:r>
      <w:r w:rsidR="00816D79">
        <w:t xml:space="preserve"> per week</w:t>
      </w:r>
      <w:r w:rsidR="00005703">
        <w:rPr>
          <w:rStyle w:val="FootnoteReference"/>
        </w:rPr>
        <w:footnoteReference w:id="1"/>
      </w:r>
    </w:p>
    <w:p w:rsidR="00816D79" w:rsidRDefault="00816D79" w:rsidP="00816D79">
      <w:pPr>
        <w:pStyle w:val="Bulletlistmultilevel"/>
      </w:pPr>
      <w:r w:rsidRPr="0095702D">
        <w:t>9% of households are low income fa</w:t>
      </w:r>
      <w:r>
        <w:t>milies with children</w:t>
      </w:r>
      <w:r>
        <w:fldChar w:fldCharType="begin"/>
      </w:r>
      <w:r>
        <w:instrText xml:space="preserve"> NOTEREF _Ref488927798 \f \h  \* MERGEFORMAT </w:instrText>
      </w:r>
      <w:r>
        <w:fldChar w:fldCharType="separate"/>
      </w:r>
      <w:r w:rsidRPr="00816D79">
        <w:rPr>
          <w:rStyle w:val="FootnoteReference"/>
        </w:rPr>
        <w:t>1</w:t>
      </w:r>
      <w:r>
        <w:fldChar w:fldCharType="end"/>
      </w:r>
    </w:p>
    <w:p w:rsidR="00725DCC" w:rsidRPr="0095702D" w:rsidRDefault="00816D79" w:rsidP="00816D79">
      <w:pPr>
        <w:pStyle w:val="Bulletlistmultilevel"/>
      </w:pPr>
      <w:r>
        <w:t>25, 697 Centrelink payments were issued to residents of Cardinia Shire during 2017</w:t>
      </w:r>
      <w:r>
        <w:rPr>
          <w:rStyle w:val="FootnoteReference"/>
        </w:rPr>
        <w:footnoteReference w:id="2"/>
      </w:r>
    </w:p>
    <w:p w:rsidR="00816D79" w:rsidRDefault="00816D79" w:rsidP="00816D79">
      <w:pPr>
        <w:pStyle w:val="Bulletlistmultilevel"/>
      </w:pPr>
      <w:r>
        <w:t>Almost one fifth of households are receiving rent assistance</w:t>
      </w:r>
    </w:p>
    <w:p w:rsidR="0095702D" w:rsidRDefault="0095702D" w:rsidP="007E7602">
      <w:pPr>
        <w:pStyle w:val="Heading3"/>
      </w:pPr>
      <w:r>
        <w:t>Employment</w:t>
      </w:r>
    </w:p>
    <w:p w:rsidR="0095702D" w:rsidRPr="004E6B91" w:rsidRDefault="00816D79" w:rsidP="0095702D">
      <w:pPr>
        <w:pStyle w:val="Bulletlistmultilevel"/>
        <w:numPr>
          <w:ilvl w:val="0"/>
          <w:numId w:val="24"/>
        </w:numPr>
      </w:pPr>
      <w:r>
        <w:t>40</w:t>
      </w:r>
      <w:r w:rsidR="0095702D" w:rsidRPr="004E6B91">
        <w:t xml:space="preserve">% of single parent families are </w:t>
      </w:r>
      <w:r w:rsidR="0095702D">
        <w:t>not in paid employment</w:t>
      </w:r>
      <w:bookmarkStart w:id="0" w:name="_Ref488928011"/>
      <w:r>
        <w:rPr>
          <w:rStyle w:val="FootnoteReference"/>
        </w:rPr>
        <w:footnoteReference w:id="3"/>
      </w:r>
      <w:bookmarkEnd w:id="0"/>
      <w:r w:rsidR="0095702D">
        <w:t xml:space="preserve"> </w:t>
      </w:r>
    </w:p>
    <w:p w:rsidR="0095702D" w:rsidRDefault="00816D79" w:rsidP="0095702D">
      <w:pPr>
        <w:pStyle w:val="Bulletlistmultilevel"/>
        <w:numPr>
          <w:ilvl w:val="0"/>
          <w:numId w:val="24"/>
        </w:numPr>
      </w:pPr>
      <w:r>
        <w:t>6</w:t>
      </w:r>
      <w:r w:rsidR="0095702D" w:rsidRPr="004E6B91">
        <w:t>% of couple families are not in paid employment</w:t>
      </w:r>
      <w:r>
        <w:fldChar w:fldCharType="begin"/>
      </w:r>
      <w:r>
        <w:instrText xml:space="preserve"> NOTEREF _Ref488928011 \f \h </w:instrText>
      </w:r>
      <w:r>
        <w:fldChar w:fldCharType="separate"/>
      </w:r>
      <w:r w:rsidRPr="00816D79">
        <w:rPr>
          <w:rStyle w:val="FootnoteReference"/>
        </w:rPr>
        <w:t>3</w:t>
      </w:r>
      <w:r>
        <w:fldChar w:fldCharType="end"/>
      </w:r>
    </w:p>
    <w:p w:rsidR="00816D79" w:rsidRDefault="00816D79" w:rsidP="0095702D">
      <w:pPr>
        <w:pStyle w:val="Bulletlistmultilevel"/>
        <w:numPr>
          <w:ilvl w:val="0"/>
          <w:numId w:val="24"/>
        </w:numPr>
      </w:pPr>
      <w:r>
        <w:t>12% of adults living in rural areas identified unemployment negatively impacted themselves of their households, compared with 17% living in growth areas</w:t>
      </w:r>
      <w:bookmarkStart w:id="1" w:name="_Ref488928243"/>
      <w:r>
        <w:rPr>
          <w:rStyle w:val="FootnoteReference"/>
        </w:rPr>
        <w:footnoteReference w:id="4"/>
      </w:r>
      <w:bookmarkEnd w:id="1"/>
    </w:p>
    <w:p w:rsidR="00816D79" w:rsidRDefault="00816D79" w:rsidP="0095702D">
      <w:pPr>
        <w:pStyle w:val="Bulletlistmultilevel"/>
        <w:numPr>
          <w:ilvl w:val="0"/>
          <w:numId w:val="24"/>
        </w:numPr>
      </w:pPr>
      <w:r>
        <w:t>10% of adults living in rural areas identified under-employment negatively impacted themselves of their household, compared with 14% living in growth areas</w:t>
      </w:r>
      <w:r>
        <w:fldChar w:fldCharType="begin"/>
      </w:r>
      <w:r>
        <w:instrText xml:space="preserve"> NOTEREF _Ref488928243 \f \h </w:instrText>
      </w:r>
      <w:r>
        <w:fldChar w:fldCharType="separate"/>
      </w:r>
      <w:r w:rsidRPr="00816D79">
        <w:rPr>
          <w:rStyle w:val="FootnoteReference"/>
        </w:rPr>
        <w:t>4</w:t>
      </w:r>
      <w:r>
        <w:fldChar w:fldCharType="end"/>
      </w:r>
      <w:r>
        <w:t xml:space="preserve"> </w:t>
      </w:r>
    </w:p>
    <w:p w:rsidR="0095702D" w:rsidRPr="004F04E0" w:rsidRDefault="00E86447" w:rsidP="007E7602">
      <w:pPr>
        <w:pStyle w:val="Heading3"/>
      </w:pPr>
      <w:r>
        <w:t xml:space="preserve">Living expenses </w:t>
      </w:r>
    </w:p>
    <w:p w:rsidR="00816D79" w:rsidRDefault="00816D79" w:rsidP="0095702D">
      <w:pPr>
        <w:pStyle w:val="Bulletlistmultilevel"/>
      </w:pPr>
      <w:r>
        <w:t>15% of adults living in rural areas identified financial difficulties impacting them or their household, compared to 21% in the growth areas</w:t>
      </w:r>
      <w:r>
        <w:fldChar w:fldCharType="begin"/>
      </w:r>
      <w:r>
        <w:instrText xml:space="preserve"> NOTEREF _Ref488928243 \f \h </w:instrText>
      </w:r>
      <w:r>
        <w:fldChar w:fldCharType="separate"/>
      </w:r>
      <w:r w:rsidRPr="00816D79">
        <w:rPr>
          <w:rStyle w:val="FootnoteReference"/>
        </w:rPr>
        <w:t>4</w:t>
      </w:r>
      <w:r>
        <w:fldChar w:fldCharType="end"/>
      </w:r>
    </w:p>
    <w:p w:rsidR="00816D79" w:rsidRDefault="00816D79" w:rsidP="00816D79">
      <w:pPr>
        <w:pStyle w:val="Bulletlistmultilevel"/>
      </w:pPr>
      <w:r>
        <w:t xml:space="preserve">18% of adults living in Rural Areas identified expensive medical services were negatively impacting themselves or their household, compared to 20% living in Growth Areas </w:t>
      </w:r>
    </w:p>
    <w:p w:rsidR="00E86447" w:rsidRDefault="00E86447" w:rsidP="00816D79">
      <w:pPr>
        <w:pStyle w:val="Bulletlistmultilevel"/>
      </w:pPr>
      <w:r>
        <w:t>13% of children come from households that have run out of food in the past 12 months and been unable to afford to buy more</w:t>
      </w:r>
      <w:r>
        <w:rPr>
          <w:rStyle w:val="FootnoteReference"/>
        </w:rPr>
        <w:footnoteReference w:id="5"/>
      </w:r>
    </w:p>
    <w:p w:rsidR="0095702D" w:rsidRDefault="00816D79" w:rsidP="0095702D">
      <w:pPr>
        <w:pStyle w:val="Bulletlistmultilevel"/>
      </w:pPr>
      <w:r>
        <w:t xml:space="preserve">During a one-year period, </w:t>
      </w:r>
      <w:r w:rsidR="0095702D" w:rsidRPr="00A30DF5">
        <w:t>32,297</w:t>
      </w:r>
      <w:r>
        <w:t xml:space="preserve"> </w:t>
      </w:r>
      <w:r w:rsidR="00C21AEF">
        <w:t>residents of Cardinia Shire</w:t>
      </w:r>
      <w:r w:rsidR="00B71B93">
        <w:t xml:space="preserve"> visited 4C’s</w:t>
      </w:r>
      <w:r w:rsidR="00B71B93">
        <w:rPr>
          <w:rStyle w:val="FootnoteReference"/>
        </w:rPr>
        <w:footnoteReference w:id="6"/>
      </w:r>
      <w:r w:rsidR="00B71B93">
        <w:t xml:space="preserve"> to seek </w:t>
      </w:r>
      <w:r w:rsidR="0095702D">
        <w:t>emergency re</w:t>
      </w:r>
      <w:r>
        <w:t>lief for bills, food or housing</w:t>
      </w:r>
      <w:r>
        <w:rPr>
          <w:rStyle w:val="FootnoteReference"/>
        </w:rPr>
        <w:footnoteReference w:id="7"/>
      </w:r>
    </w:p>
    <w:p w:rsidR="000B2ACF" w:rsidRPr="0095702D" w:rsidRDefault="000B2ACF" w:rsidP="000B2ACF">
      <w:pPr>
        <w:pStyle w:val="Bulletlistmultilevel"/>
        <w:numPr>
          <w:ilvl w:val="0"/>
          <w:numId w:val="0"/>
        </w:numPr>
        <w:ind w:left="357"/>
      </w:pPr>
      <w:bookmarkStart w:id="2" w:name="_GoBack"/>
      <w:bookmarkEnd w:id="2"/>
    </w:p>
    <w:p w:rsidR="00DD3575" w:rsidRDefault="00DD3575" w:rsidP="007E7602">
      <w:pPr>
        <w:pStyle w:val="Heading3"/>
      </w:pPr>
      <w:r w:rsidRPr="003E09FD">
        <w:t xml:space="preserve">Homelessness </w:t>
      </w:r>
      <w:r w:rsidR="00005703">
        <w:t xml:space="preserve">and risk of homelessness </w:t>
      </w:r>
    </w:p>
    <w:p w:rsidR="00BF5672" w:rsidRPr="00BF5672" w:rsidRDefault="00BF5672" w:rsidP="00BF5672">
      <w:pPr>
        <w:rPr>
          <w:lang w:eastAsia="en-US"/>
        </w:rPr>
      </w:pPr>
    </w:p>
    <w:p w:rsidR="00BF5672" w:rsidRDefault="00BF5672" w:rsidP="00BF5672">
      <w:pPr>
        <w:pStyle w:val="Bulletlistmultilevel"/>
        <w:numPr>
          <w:ilvl w:val="0"/>
          <w:numId w:val="0"/>
        </w:numPr>
        <w:ind w:left="357" w:hanging="357"/>
        <w:jc w:val="center"/>
      </w:pPr>
      <w:r>
        <w:t>In Cardinia Shire, females, young people, people living in one parent families or on their own, people with a prior mental health diagnosis, young families with children and families with a disability (either adult or child) are all highly represented in rates of homelessness or risk of homelessness</w:t>
      </w:r>
      <w:bookmarkStart w:id="3" w:name="_Ref488935721"/>
      <w:r w:rsidR="008A61F1">
        <w:rPr>
          <w:rStyle w:val="FootnoteReference"/>
        </w:rPr>
        <w:footnoteReference w:id="8"/>
      </w:r>
      <w:bookmarkEnd w:id="3"/>
      <w:r>
        <w:t>.</w:t>
      </w:r>
    </w:p>
    <w:p w:rsidR="00BF5672" w:rsidRPr="00BF5672" w:rsidRDefault="00BF5672" w:rsidP="00BF5672">
      <w:pPr>
        <w:rPr>
          <w:rFonts w:asciiTheme="minorHAnsi" w:hAnsiTheme="minorHAnsi"/>
        </w:rPr>
      </w:pPr>
    </w:p>
    <w:p w:rsidR="000C7583" w:rsidRPr="000C7583" w:rsidRDefault="000C7583" w:rsidP="00005703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</w:rPr>
      </w:pPr>
      <w:r>
        <w:rPr>
          <w:rFonts w:cs="Arial"/>
        </w:rPr>
        <w:t>Homelessness is more ‘hidden’ in Cardinia Shire compared to other areas</w:t>
      </w:r>
      <w:r w:rsidR="008A61F1">
        <w:rPr>
          <w:rFonts w:cs="Arial"/>
        </w:rPr>
        <w:fldChar w:fldCharType="begin"/>
      </w:r>
      <w:r w:rsidR="008A61F1">
        <w:rPr>
          <w:rFonts w:cs="Arial"/>
        </w:rPr>
        <w:instrText xml:space="preserve"> NOTEREF _Ref488935721 \f \h </w:instrText>
      </w:r>
      <w:r w:rsidR="008A61F1">
        <w:rPr>
          <w:rFonts w:cs="Arial"/>
        </w:rPr>
      </w:r>
      <w:r w:rsidR="008A61F1">
        <w:rPr>
          <w:rFonts w:cs="Arial"/>
        </w:rPr>
        <w:fldChar w:fldCharType="separate"/>
      </w:r>
      <w:r w:rsidR="008A61F1" w:rsidRPr="008A61F1">
        <w:rPr>
          <w:rStyle w:val="FootnoteReference"/>
        </w:rPr>
        <w:t>7</w:t>
      </w:r>
      <w:r w:rsidR="008A61F1">
        <w:rPr>
          <w:rFonts w:cs="Arial"/>
        </w:rPr>
        <w:fldChar w:fldCharType="end"/>
      </w:r>
      <w:r>
        <w:rPr>
          <w:rFonts w:cs="Arial"/>
        </w:rPr>
        <w:t xml:space="preserve">. </w:t>
      </w:r>
    </w:p>
    <w:p w:rsidR="00005703" w:rsidRPr="00005703" w:rsidRDefault="00005703" w:rsidP="00005703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</w:rPr>
      </w:pPr>
      <w:r>
        <w:rPr>
          <w:rFonts w:cs="Arial"/>
        </w:rPr>
        <w:t>Cardinia Shire recorded a higher rate of people temporarily living with others compared to Metropolitan Melbourne averages</w:t>
      </w:r>
      <w:r>
        <w:rPr>
          <w:rStyle w:val="FootnoteReference"/>
          <w:rFonts w:cs="Arial"/>
        </w:rPr>
        <w:footnoteReference w:id="9"/>
      </w:r>
    </w:p>
    <w:p w:rsidR="00FF2457" w:rsidRPr="00BD0E70" w:rsidRDefault="00FF2457" w:rsidP="00FF2457">
      <w:pPr>
        <w:pStyle w:val="Bulletlistmultilevel"/>
        <w:rPr>
          <w:rFonts w:asciiTheme="minorHAnsi" w:hAnsiTheme="minorHAnsi"/>
        </w:rPr>
      </w:pPr>
      <w:r>
        <w:t>Housing affordability is a particular issue for very low and low income renting households with</w:t>
      </w:r>
      <w:r w:rsidRPr="006A26AD">
        <w:t xml:space="preserve"> </w:t>
      </w:r>
      <w:r w:rsidRPr="008275D1">
        <w:t>69%</w:t>
      </w:r>
      <w:r>
        <w:t xml:space="preserve"> of low income renters and </w:t>
      </w:r>
      <w:r w:rsidRPr="008275D1">
        <w:t>86%</w:t>
      </w:r>
      <w:r>
        <w:t xml:space="preserve"> of</w:t>
      </w:r>
      <w:r w:rsidRPr="008275D1">
        <w:t xml:space="preserve"> </w:t>
      </w:r>
      <w:r>
        <w:t xml:space="preserve">very low income renters </w:t>
      </w:r>
      <w:r w:rsidR="000C7583">
        <w:t xml:space="preserve">living </w:t>
      </w:r>
      <w:r>
        <w:t>in financial stress</w:t>
      </w:r>
      <w:r w:rsidR="008A61F1">
        <w:fldChar w:fldCharType="begin"/>
      </w:r>
      <w:r w:rsidR="008A61F1">
        <w:instrText xml:space="preserve"> NOTEREF _Ref488935721 \f \h </w:instrText>
      </w:r>
      <w:r w:rsidR="008A61F1">
        <w:fldChar w:fldCharType="separate"/>
      </w:r>
      <w:r w:rsidR="008A61F1" w:rsidRPr="008A61F1">
        <w:rPr>
          <w:rStyle w:val="FootnoteReference"/>
        </w:rPr>
        <w:t>7</w:t>
      </w:r>
      <w:r w:rsidR="008A61F1">
        <w:fldChar w:fldCharType="end"/>
      </w:r>
    </w:p>
    <w:p w:rsidR="00BD0E70" w:rsidRPr="00BF5672" w:rsidRDefault="00BD0E70" w:rsidP="00FF2457">
      <w:pPr>
        <w:pStyle w:val="Bulletlistmultilevel"/>
        <w:rPr>
          <w:rFonts w:asciiTheme="minorHAnsi" w:hAnsiTheme="minorHAnsi"/>
        </w:rPr>
      </w:pPr>
      <w:r>
        <w:t xml:space="preserve">Social housing represents </w:t>
      </w:r>
      <w:r w:rsidR="005A60F6">
        <w:t>1%</w:t>
      </w:r>
      <w:r>
        <w:t xml:space="preserve"> of all properties, lower</w:t>
      </w:r>
      <w:r w:rsidR="005A60F6">
        <w:t xml:space="preserve"> than the Victorian average of 4</w:t>
      </w:r>
      <w:r>
        <w:t>%</w:t>
      </w:r>
      <w:r w:rsidR="005A60F6">
        <w:rPr>
          <w:rStyle w:val="FootnoteReference"/>
        </w:rPr>
        <w:footnoteReference w:id="10"/>
      </w:r>
    </w:p>
    <w:p w:rsidR="004E6B91" w:rsidRPr="004E6B91" w:rsidRDefault="004E6B91" w:rsidP="00DD3575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</w:rPr>
      </w:pPr>
      <w:r w:rsidRPr="002E4FF5">
        <w:rPr>
          <w:rFonts w:cs="Arial"/>
        </w:rPr>
        <w:t>13% of the population experience</w:t>
      </w:r>
      <w:r>
        <w:rPr>
          <w:rFonts w:cs="Arial"/>
        </w:rPr>
        <w:t>s</w:t>
      </w:r>
      <w:r w:rsidRPr="002E4FF5">
        <w:rPr>
          <w:rFonts w:cs="Arial"/>
        </w:rPr>
        <w:t xml:space="preserve"> mortgage stress</w:t>
      </w:r>
      <w:r w:rsidR="00BF5672">
        <w:rPr>
          <w:rFonts w:cs="Arial"/>
        </w:rPr>
        <w:t>, compared to 11% for Victoria</w:t>
      </w:r>
      <w:r w:rsidR="00E86447">
        <w:rPr>
          <w:rFonts w:cs="Arial"/>
        </w:rPr>
        <w:fldChar w:fldCharType="begin"/>
      </w:r>
      <w:r w:rsidR="00E86447">
        <w:rPr>
          <w:rFonts w:cs="Arial"/>
        </w:rPr>
        <w:instrText xml:space="preserve"> NOTEREF _Ref488927798 \f \h </w:instrText>
      </w:r>
      <w:r w:rsidR="00E86447">
        <w:rPr>
          <w:rFonts w:cs="Arial"/>
        </w:rPr>
      </w:r>
      <w:r w:rsidR="00E86447">
        <w:rPr>
          <w:rFonts w:cs="Arial"/>
        </w:rPr>
        <w:fldChar w:fldCharType="separate"/>
      </w:r>
      <w:r w:rsidR="00E86447" w:rsidRPr="00E86447">
        <w:rPr>
          <w:rStyle w:val="FootnoteReference"/>
        </w:rPr>
        <w:t>1</w:t>
      </w:r>
      <w:r w:rsidR="00E86447">
        <w:rPr>
          <w:rFonts w:cs="Arial"/>
        </w:rPr>
        <w:fldChar w:fldCharType="end"/>
      </w:r>
      <w:r w:rsidRPr="002E4FF5">
        <w:rPr>
          <w:rFonts w:cs="Arial"/>
        </w:rPr>
        <w:t xml:space="preserve"> </w:t>
      </w:r>
    </w:p>
    <w:p w:rsidR="00DD3575" w:rsidRPr="00E86447" w:rsidRDefault="00DD3575" w:rsidP="00DD3575">
      <w:pPr>
        <w:pStyle w:val="ListParagraph"/>
        <w:numPr>
          <w:ilvl w:val="0"/>
          <w:numId w:val="23"/>
        </w:numPr>
        <w:ind w:left="360"/>
        <w:rPr>
          <w:rFonts w:asciiTheme="minorHAnsi" w:hAnsiTheme="minorHAnsi"/>
        </w:rPr>
      </w:pPr>
      <w:r w:rsidRPr="005F74E2">
        <w:rPr>
          <w:rFonts w:cs="Arial"/>
        </w:rPr>
        <w:t>27% of the population experience rental stress</w:t>
      </w:r>
      <w:r w:rsidR="00BF5672">
        <w:rPr>
          <w:rFonts w:cs="Arial"/>
        </w:rPr>
        <w:t xml:space="preserve"> compared to 25% for Victoria</w:t>
      </w:r>
      <w:r w:rsidR="00E86447">
        <w:rPr>
          <w:rFonts w:cs="Arial"/>
        </w:rPr>
        <w:fldChar w:fldCharType="begin"/>
      </w:r>
      <w:r w:rsidR="00E86447">
        <w:rPr>
          <w:rFonts w:cs="Arial"/>
        </w:rPr>
        <w:instrText xml:space="preserve"> NOTEREF _Ref488927798 \f \h </w:instrText>
      </w:r>
      <w:r w:rsidR="00E86447">
        <w:rPr>
          <w:rFonts w:cs="Arial"/>
        </w:rPr>
      </w:r>
      <w:r w:rsidR="00E86447">
        <w:rPr>
          <w:rFonts w:cs="Arial"/>
        </w:rPr>
        <w:fldChar w:fldCharType="separate"/>
      </w:r>
      <w:r w:rsidR="00E86447" w:rsidRPr="00E86447">
        <w:rPr>
          <w:rStyle w:val="FootnoteReference"/>
        </w:rPr>
        <w:t>1</w:t>
      </w:r>
      <w:r w:rsidR="00E86447">
        <w:rPr>
          <w:rFonts w:cs="Arial"/>
        </w:rPr>
        <w:fldChar w:fldCharType="end"/>
      </w:r>
      <w:r w:rsidRPr="005F74E2">
        <w:rPr>
          <w:rFonts w:cs="Arial"/>
        </w:rPr>
        <w:t xml:space="preserve"> </w:t>
      </w:r>
    </w:p>
    <w:p w:rsidR="00005703" w:rsidRDefault="00BF5672" w:rsidP="00005703">
      <w:pPr>
        <w:pStyle w:val="Bulletlistmultilevel"/>
      </w:pPr>
      <w:r>
        <w:t>An average of</w:t>
      </w:r>
      <w:r w:rsidR="00005703">
        <w:t xml:space="preserve"> 10 </w:t>
      </w:r>
      <w:r>
        <w:t xml:space="preserve">residents from </w:t>
      </w:r>
      <w:r w:rsidR="00005703">
        <w:t xml:space="preserve">Cardinia </w:t>
      </w:r>
      <w:r>
        <w:t>Shire seek housing</w:t>
      </w:r>
      <w:r w:rsidR="00005703">
        <w:t xml:space="preserve"> assistance from WAYSS</w:t>
      </w:r>
      <w:r>
        <w:t xml:space="preserve"> per week</w:t>
      </w:r>
      <w:r w:rsidR="00B71B93">
        <w:rPr>
          <w:rStyle w:val="FootnoteReference"/>
        </w:rPr>
        <w:footnoteReference w:id="11"/>
      </w:r>
      <w:r w:rsidR="00005703">
        <w:t>.</w:t>
      </w:r>
      <w:r>
        <w:t xml:space="preserve"> This is a 56% increase over the last five years</w:t>
      </w:r>
      <w:r w:rsidR="008A61F1">
        <w:fldChar w:fldCharType="begin"/>
      </w:r>
      <w:r w:rsidR="008A61F1">
        <w:instrText xml:space="preserve"> NOTEREF _Ref488935721 \f \h </w:instrText>
      </w:r>
      <w:r w:rsidR="008A61F1">
        <w:fldChar w:fldCharType="separate"/>
      </w:r>
      <w:r w:rsidR="008A61F1" w:rsidRPr="008A61F1">
        <w:rPr>
          <w:rStyle w:val="FootnoteReference"/>
        </w:rPr>
        <w:t>7</w:t>
      </w:r>
      <w:r w:rsidR="008A61F1">
        <w:fldChar w:fldCharType="end"/>
      </w:r>
      <w:r>
        <w:t xml:space="preserve">. </w:t>
      </w:r>
    </w:p>
    <w:p w:rsidR="00005703" w:rsidRDefault="00BF5672" w:rsidP="00005703">
      <w:pPr>
        <w:pStyle w:val="Bulletlistmultilevel"/>
      </w:pPr>
      <w:r>
        <w:t>The increasing need for homelessness services in Cardinia Shire is not solely due to population growth, as t</w:t>
      </w:r>
      <w:r w:rsidR="00005703">
        <w:t xml:space="preserve">he number of WAYSS clients </w:t>
      </w:r>
      <w:r>
        <w:t xml:space="preserve">from Cardinia </w:t>
      </w:r>
      <w:r w:rsidR="00005703">
        <w:t xml:space="preserve">in 2015/16 exceeds the projection for 2016 </w:t>
      </w:r>
      <w:r w:rsidR="00005703" w:rsidRPr="0082533E">
        <w:t>by 24%</w:t>
      </w:r>
      <w:r w:rsidR="00005703">
        <w:t xml:space="preserve"> based on the number of clients in 2011/12 when forecasting from Informed De</w:t>
      </w:r>
      <w:r>
        <w:t>cisions is applied</w:t>
      </w:r>
      <w:r w:rsidR="008A61F1">
        <w:fldChar w:fldCharType="begin"/>
      </w:r>
      <w:r w:rsidR="008A61F1">
        <w:instrText xml:space="preserve"> NOTEREF _Ref488935721 \f \h </w:instrText>
      </w:r>
      <w:r w:rsidR="008A61F1">
        <w:fldChar w:fldCharType="separate"/>
      </w:r>
      <w:r w:rsidR="008A61F1" w:rsidRPr="008A61F1">
        <w:rPr>
          <w:rStyle w:val="FootnoteReference"/>
        </w:rPr>
        <w:t>7</w:t>
      </w:r>
      <w:r w:rsidR="008A61F1">
        <w:fldChar w:fldCharType="end"/>
      </w:r>
      <w:r>
        <w:t xml:space="preserve">. </w:t>
      </w:r>
    </w:p>
    <w:p w:rsidR="00BF5672" w:rsidRPr="00BF5672" w:rsidRDefault="00BF5672" w:rsidP="00EE03C9">
      <w:pPr>
        <w:pStyle w:val="Bulletlistmultilevel"/>
        <w:rPr>
          <w:rFonts w:asciiTheme="minorHAnsi" w:hAnsiTheme="minorHAnsi"/>
        </w:rPr>
      </w:pPr>
      <w:r>
        <w:t>Despite servi</w:t>
      </w:r>
      <w:r w:rsidR="00FF2457">
        <w:t>cing a large catchment across South East Melbourne</w:t>
      </w:r>
      <w:r>
        <w:t>, 30% of all WAYSS Youth Support Service Contacts were from Cardinia Shire</w:t>
      </w:r>
      <w:r w:rsidR="008A61F1">
        <w:fldChar w:fldCharType="begin"/>
      </w:r>
      <w:r w:rsidR="008A61F1">
        <w:instrText xml:space="preserve"> NOTEREF _Ref488935721 \f \h </w:instrText>
      </w:r>
      <w:r w:rsidR="008A61F1">
        <w:fldChar w:fldCharType="separate"/>
      </w:r>
      <w:r w:rsidR="008A61F1" w:rsidRPr="008A61F1">
        <w:rPr>
          <w:rStyle w:val="FootnoteReference"/>
        </w:rPr>
        <w:t>7</w:t>
      </w:r>
      <w:r w:rsidR="008A61F1">
        <w:fldChar w:fldCharType="end"/>
      </w:r>
      <w:r>
        <w:t xml:space="preserve">. </w:t>
      </w:r>
    </w:p>
    <w:p w:rsidR="00E86447" w:rsidRDefault="00E86447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B71B93" w:rsidRDefault="00B71B93" w:rsidP="00E86447">
      <w:pPr>
        <w:pStyle w:val="ListParagraph"/>
        <w:ind w:left="360" w:firstLine="0"/>
        <w:rPr>
          <w:rFonts w:asciiTheme="minorHAnsi" w:hAnsiTheme="minorHAnsi"/>
        </w:rPr>
      </w:pPr>
    </w:p>
    <w:p w:rsidR="00B71B93" w:rsidRDefault="00B71B93" w:rsidP="00E86447">
      <w:pPr>
        <w:pStyle w:val="ListParagraph"/>
        <w:ind w:left="360" w:firstLine="0"/>
        <w:rPr>
          <w:rFonts w:asciiTheme="minorHAnsi" w:hAnsiTheme="minorHAnsi"/>
        </w:rPr>
      </w:pPr>
    </w:p>
    <w:p w:rsidR="00B71B93" w:rsidRDefault="00B71B93" w:rsidP="00E86447">
      <w:pPr>
        <w:pStyle w:val="ListParagraph"/>
        <w:ind w:left="360" w:firstLine="0"/>
        <w:rPr>
          <w:rFonts w:asciiTheme="minorHAnsi" w:hAnsiTheme="minorHAnsi"/>
        </w:rPr>
      </w:pPr>
    </w:p>
    <w:p w:rsidR="00B71B93" w:rsidRDefault="00B71B93" w:rsidP="00E86447">
      <w:pPr>
        <w:pStyle w:val="ListParagraph"/>
        <w:ind w:left="360" w:firstLine="0"/>
        <w:rPr>
          <w:rFonts w:asciiTheme="minorHAnsi" w:hAnsiTheme="minorHAnsi"/>
        </w:rPr>
      </w:pPr>
    </w:p>
    <w:p w:rsidR="00281E31" w:rsidRDefault="00281E31" w:rsidP="00E86447">
      <w:pPr>
        <w:pStyle w:val="ListParagraph"/>
        <w:ind w:left="360" w:firstLine="0"/>
        <w:rPr>
          <w:rFonts w:asciiTheme="minorHAnsi" w:hAnsiTheme="minorHAnsi"/>
        </w:rPr>
      </w:pPr>
    </w:p>
    <w:p w:rsidR="00873B78" w:rsidRPr="00546E2C" w:rsidRDefault="00873B78" w:rsidP="001E5CE1">
      <w:pPr>
        <w:pStyle w:val="Heading1"/>
      </w:pPr>
      <w:r w:rsidRPr="00546E2C">
        <w:t>Contact us</w:t>
      </w:r>
    </w:p>
    <w:p w:rsidR="003D5BDF" w:rsidRDefault="000E58F5" w:rsidP="000E58F5">
      <w:pPr>
        <w:rPr>
          <w:rStyle w:val="Hyperlink"/>
          <w:rFonts w:eastAsiaTheme="majorEastAsia"/>
        </w:rPr>
      </w:pPr>
      <w:r>
        <w:rPr>
          <w:rFonts w:eastAsiaTheme="majorEastAsia"/>
          <w:lang w:eastAsia="en-US"/>
        </w:rPr>
        <w:t xml:space="preserve">For more information contact Social and Community Planning on 1300 787 624 or email </w:t>
      </w:r>
      <w:hyperlink r:id="rId10" w:history="1">
        <w:r w:rsidRPr="007531B8">
          <w:rPr>
            <w:rStyle w:val="Hyperlink"/>
            <w:rFonts w:eastAsiaTheme="majorEastAsia"/>
          </w:rPr>
          <w:t>mail@cardinia.vic.gov.au</w:t>
        </w:r>
      </w:hyperlink>
      <w:r>
        <w:rPr>
          <w:rFonts w:eastAsiaTheme="majorEastAsia"/>
          <w:lang w:eastAsia="en-US"/>
        </w:rPr>
        <w:t>.</w:t>
      </w:r>
    </w:p>
    <w:sectPr w:rsidR="003D5BDF" w:rsidSect="00B71B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86" w:right="992" w:bottom="1276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DF" w:rsidRDefault="003D5BDF" w:rsidP="00756052">
      <w:r>
        <w:separator/>
      </w:r>
    </w:p>
    <w:p w:rsidR="003D5BDF" w:rsidRDefault="003D5BDF"/>
  </w:endnote>
  <w:endnote w:type="continuationSeparator" w:id="0">
    <w:p w:rsidR="003D5BDF" w:rsidRDefault="003D5BDF" w:rsidP="00756052">
      <w:r>
        <w:continuationSeparator/>
      </w:r>
    </w:p>
    <w:p w:rsidR="003D5BDF" w:rsidRDefault="003D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INOT-Italic">
    <w:altName w:val="DINOT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93" w:rsidRDefault="00B71B93" w:rsidP="00B71B93">
    <w:pPr>
      <w:pStyle w:val="Footer"/>
      <w:jc w:val="right"/>
    </w:pPr>
    <w:r>
      <w:t>Prepared July 2017</w:t>
    </w:r>
  </w:p>
  <w:p w:rsidR="00B71B93" w:rsidRDefault="00B71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F1" w:rsidRDefault="008A61F1" w:rsidP="008A61F1">
    <w:pPr>
      <w:pStyle w:val="Footer"/>
      <w:jc w:val="right"/>
    </w:pPr>
    <w:r>
      <w:t>Prepared July 2017</w:t>
    </w:r>
  </w:p>
  <w:p w:rsidR="003D5BDF" w:rsidRDefault="003D5BDF" w:rsidP="00793CBF">
    <w:pPr>
      <w:pStyle w:val="Footer"/>
      <w:pBdr>
        <w:top w:val="single" w:sz="4" w:space="3" w:color="auto"/>
      </w:pBdr>
      <w:tabs>
        <w:tab w:val="clear" w:pos="8820"/>
        <w:tab w:val="right" w:pos="978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93" w:rsidRDefault="00B71B93" w:rsidP="00B71B93">
    <w:pPr>
      <w:pStyle w:val="Footer"/>
      <w:jc w:val="right"/>
    </w:pPr>
    <w:r>
      <w:t>Prepared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DF" w:rsidRDefault="003D5BDF" w:rsidP="00756052">
      <w:r>
        <w:separator/>
      </w:r>
    </w:p>
    <w:p w:rsidR="003D5BDF" w:rsidRDefault="003D5BDF"/>
  </w:footnote>
  <w:footnote w:type="continuationSeparator" w:id="0">
    <w:p w:rsidR="003D5BDF" w:rsidRDefault="003D5BDF" w:rsidP="00756052">
      <w:r>
        <w:continuationSeparator/>
      </w:r>
    </w:p>
    <w:p w:rsidR="003D5BDF" w:rsidRDefault="003D5BDF"/>
  </w:footnote>
  <w:footnote w:id="1">
    <w:p w:rsidR="00005703" w:rsidRDefault="00005703">
      <w:pPr>
        <w:pStyle w:val="FootnoteText"/>
      </w:pPr>
      <w:r>
        <w:rPr>
          <w:rStyle w:val="FootnoteReference"/>
        </w:rPr>
        <w:footnoteRef/>
      </w:r>
      <w:r>
        <w:t xml:space="preserve"> Census, 2016 </w:t>
      </w:r>
    </w:p>
  </w:footnote>
  <w:footnote w:id="2">
    <w:p w:rsidR="00816D79" w:rsidRDefault="00816D79">
      <w:pPr>
        <w:pStyle w:val="FootnoteText"/>
      </w:pPr>
      <w:r>
        <w:rPr>
          <w:rStyle w:val="FootnoteReference"/>
        </w:rPr>
        <w:footnoteRef/>
      </w:r>
      <w:r>
        <w:t xml:space="preserve"> Cardinia Shire Council, </w:t>
      </w:r>
      <w:r w:rsidR="00E86447">
        <w:t xml:space="preserve">Liveability Health Plan </w:t>
      </w:r>
      <w:r>
        <w:t xml:space="preserve">Data Profile (Centrelink data), 2017 </w:t>
      </w:r>
    </w:p>
  </w:footnote>
  <w:footnote w:id="3">
    <w:p w:rsidR="00816D79" w:rsidRDefault="00816D79">
      <w:pPr>
        <w:pStyle w:val="FootnoteText"/>
      </w:pPr>
      <w:r>
        <w:rPr>
          <w:rStyle w:val="FootnoteReference"/>
        </w:rPr>
        <w:footnoteRef/>
      </w:r>
      <w:r>
        <w:t xml:space="preserve"> Social Statistics, City of Greater Dandenong, 2011 </w:t>
      </w:r>
    </w:p>
  </w:footnote>
  <w:footnote w:id="4">
    <w:p w:rsidR="00816D79" w:rsidRDefault="00816D79">
      <w:pPr>
        <w:pStyle w:val="FootnoteText"/>
      </w:pPr>
      <w:r>
        <w:rPr>
          <w:rStyle w:val="FootnoteReference"/>
        </w:rPr>
        <w:footnoteRef/>
      </w:r>
      <w:r>
        <w:t xml:space="preserve"> Cardinia Shire Council, Social Research, 2014/15-2015/16 </w:t>
      </w:r>
    </w:p>
  </w:footnote>
  <w:footnote w:id="5">
    <w:p w:rsidR="00E86447" w:rsidRDefault="00E864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2143">
        <w:t>Cardinia CfC Plus Needs Analysis Research Report, 2010</w:t>
      </w:r>
    </w:p>
  </w:footnote>
  <w:footnote w:id="6">
    <w:p w:rsidR="00B71B93" w:rsidRDefault="00B71B93" w:rsidP="00B71B93">
      <w:pPr>
        <w:pStyle w:val="FootnoteText"/>
      </w:pPr>
      <w:r>
        <w:rPr>
          <w:rStyle w:val="FootnoteReference"/>
        </w:rPr>
        <w:footnoteRef/>
      </w:r>
      <w:r>
        <w:t xml:space="preserve"> 4C’s is Cardinia Shire’s main emergency relief organisation </w:t>
      </w:r>
    </w:p>
  </w:footnote>
  <w:footnote w:id="7">
    <w:p w:rsidR="00816D79" w:rsidRDefault="00816D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86447">
        <w:t xml:space="preserve">4C’s data, 2017 </w:t>
      </w:r>
    </w:p>
  </w:footnote>
  <w:footnote w:id="8">
    <w:p w:rsidR="008A61F1" w:rsidRDefault="008A61F1">
      <w:pPr>
        <w:pStyle w:val="FootnoteText"/>
      </w:pPr>
      <w:r>
        <w:rPr>
          <w:rStyle w:val="FootnoteReference"/>
        </w:rPr>
        <w:footnoteRef/>
      </w:r>
      <w:r>
        <w:t xml:space="preserve"> Cardinia Shire Council, Nature and extent of homelessness, risk of homelessness and financial vulnerability report, 2017</w:t>
      </w:r>
    </w:p>
  </w:footnote>
  <w:footnote w:id="9">
    <w:p w:rsidR="00005703" w:rsidRDefault="00005703" w:rsidP="00005703">
      <w:pPr>
        <w:pStyle w:val="FootnoteText"/>
      </w:pPr>
      <w:r>
        <w:rPr>
          <w:rStyle w:val="FootnoteReference"/>
        </w:rPr>
        <w:footnoteRef/>
      </w:r>
      <w:r>
        <w:t xml:space="preserve"> Census, 2011 </w:t>
      </w:r>
    </w:p>
  </w:footnote>
  <w:footnote w:id="10">
    <w:p w:rsidR="005A60F6" w:rsidRDefault="005A60F6">
      <w:pPr>
        <w:pStyle w:val="FootnoteText"/>
      </w:pPr>
      <w:r>
        <w:rPr>
          <w:rStyle w:val="FootnoteReference"/>
        </w:rPr>
        <w:footnoteRef/>
      </w:r>
      <w:r>
        <w:t xml:space="preserve"> Department of Health and Human Services, Local Government Profile, 2015 </w:t>
      </w:r>
    </w:p>
  </w:footnote>
  <w:footnote w:id="11">
    <w:p w:rsidR="00B71B93" w:rsidRDefault="00B71B93">
      <w:pPr>
        <w:pStyle w:val="FootnoteText"/>
      </w:pPr>
      <w:r>
        <w:rPr>
          <w:rStyle w:val="FootnoteReference"/>
        </w:rPr>
        <w:footnoteRef/>
      </w:r>
      <w:r>
        <w:t xml:space="preserve"> WAYSS is Cardinia Shire’s main housing provider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93" w:rsidRDefault="00B71B93" w:rsidP="00B71B93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6432" behindDoc="1" locked="0" layoutInCell="0" allowOverlap="1" wp14:anchorId="5A93B6C5" wp14:editId="6FD78352">
          <wp:simplePos x="0" y="0"/>
          <wp:positionH relativeFrom="page">
            <wp:posOffset>9046</wp:posOffset>
          </wp:positionH>
          <wp:positionV relativeFrom="page">
            <wp:posOffset>-1534</wp:posOffset>
          </wp:positionV>
          <wp:extent cx="7632065" cy="2477135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247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0" locked="0" layoutInCell="1" allowOverlap="1" wp14:anchorId="39D5E63D" wp14:editId="5DEE78F7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5E53A5" w:rsidRDefault="005E53A5" w:rsidP="00B71B93">
    <w:pPr>
      <w:rPr>
        <w:color w:val="FFFFFF" w:themeColor="background1"/>
        <w:sz w:val="32"/>
        <w:szCs w:val="32"/>
      </w:rPr>
    </w:pPr>
  </w:p>
  <w:p w:rsidR="007E7602" w:rsidRPr="007E7602" w:rsidRDefault="007E7602" w:rsidP="007E7602">
    <w:pPr>
      <w:rPr>
        <w:rFonts w:asciiTheme="majorHAnsi" w:hAnsiTheme="majorHAnsi"/>
        <w:b/>
        <w:color w:val="FFFFFF" w:themeColor="background1"/>
        <w:sz w:val="44"/>
        <w:szCs w:val="44"/>
      </w:rPr>
    </w:pPr>
    <w:r w:rsidRPr="007E7602">
      <w:rPr>
        <w:rFonts w:asciiTheme="majorHAnsi" w:hAnsiTheme="majorHAnsi"/>
        <w:b/>
        <w:color w:val="FFFFFF" w:themeColor="background1"/>
        <w:sz w:val="44"/>
        <w:szCs w:val="44"/>
      </w:rPr>
      <w:t>Factsheet</w:t>
    </w:r>
  </w:p>
  <w:p w:rsidR="007E7602" w:rsidRPr="007E7602" w:rsidRDefault="007E7602" w:rsidP="007E7602">
    <w:pPr>
      <w:rPr>
        <w:rFonts w:asciiTheme="majorHAnsi" w:hAnsiTheme="majorHAnsi"/>
        <w:b/>
        <w:color w:val="FFFFFF" w:themeColor="background1"/>
        <w:sz w:val="44"/>
        <w:szCs w:val="44"/>
      </w:rPr>
    </w:pPr>
    <w:r w:rsidRPr="007E7602">
      <w:rPr>
        <w:rFonts w:asciiTheme="majorHAnsi" w:hAnsiTheme="majorHAnsi"/>
        <w:b/>
        <w:color w:val="FFFFFF" w:themeColor="background1"/>
        <w:sz w:val="44"/>
        <w:szCs w:val="44"/>
      </w:rPr>
      <w:t>Financial Vulnerability</w:t>
    </w:r>
  </w:p>
  <w:p w:rsidR="00B71B93" w:rsidRDefault="00B71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447" w:rsidRDefault="00E86447" w:rsidP="00E86447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0" layoutInCell="0" allowOverlap="1" wp14:anchorId="7C36B468" wp14:editId="59B3F7BC">
          <wp:simplePos x="0" y="0"/>
          <wp:positionH relativeFrom="page">
            <wp:posOffset>34925</wp:posOffset>
          </wp:positionH>
          <wp:positionV relativeFrom="page">
            <wp:posOffset>-10160</wp:posOffset>
          </wp:positionV>
          <wp:extent cx="7632065" cy="24771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247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2336" behindDoc="0" locked="0" layoutInCell="1" allowOverlap="1" wp14:anchorId="6833CE2C" wp14:editId="267956E3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E86447" w:rsidRPr="001E5CE1" w:rsidRDefault="00E86447" w:rsidP="00E86447">
    <w:pPr>
      <w:rPr>
        <w:rFonts w:asciiTheme="majorHAnsi" w:hAnsiTheme="majorHAnsi"/>
        <w:b/>
        <w:color w:val="FFFFFF" w:themeColor="background1"/>
        <w:sz w:val="48"/>
        <w:szCs w:val="48"/>
      </w:rPr>
    </w:pPr>
    <w:r w:rsidRPr="001E5CE1">
      <w:rPr>
        <w:rFonts w:asciiTheme="majorHAnsi" w:hAnsiTheme="majorHAnsi"/>
        <w:b/>
        <w:color w:val="FFFFFF" w:themeColor="background1"/>
        <w:sz w:val="48"/>
        <w:szCs w:val="48"/>
      </w:rPr>
      <w:t>Reduce financial vulnerability</w:t>
    </w:r>
  </w:p>
  <w:p w:rsidR="00E86447" w:rsidRPr="001E5CE1" w:rsidRDefault="00E86447" w:rsidP="00E86447">
    <w:pPr>
      <w:pStyle w:val="Heading1"/>
      <w:rPr>
        <w:rFonts w:ascii="Franklin Gothic Book" w:hAnsi="Franklin Gothic Book"/>
        <w:color w:val="FFFFFF" w:themeColor="background1"/>
        <w:sz w:val="40"/>
        <w:szCs w:val="40"/>
      </w:rPr>
    </w:pPr>
    <w:r w:rsidRPr="001E5CE1">
      <w:rPr>
        <w:rFonts w:ascii="Franklin Gothic Book" w:hAnsi="Franklin Gothic Book"/>
        <w:color w:val="FFFFFF" w:themeColor="background1"/>
        <w:sz w:val="40"/>
        <w:szCs w:val="40"/>
      </w:rPr>
      <w:t>Priority area #4</w:t>
    </w:r>
  </w:p>
  <w:p w:rsidR="00E86447" w:rsidRDefault="00E86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307" w:rsidRDefault="003D5BDF" w:rsidP="00600307">
    <w:pPr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60288" behindDoc="1" locked="0" layoutInCell="0" allowOverlap="1" wp14:anchorId="6BFEE4C3" wp14:editId="2C9AF897">
          <wp:simplePos x="0" y="0"/>
          <wp:positionH relativeFrom="page">
            <wp:posOffset>420</wp:posOffset>
          </wp:positionH>
          <wp:positionV relativeFrom="page">
            <wp:posOffset>-10160</wp:posOffset>
          </wp:positionV>
          <wp:extent cx="7632065" cy="247713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fact-sheet-artwo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247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  <w:sz w:val="32"/>
        <w:szCs w:val="32"/>
      </w:rPr>
      <w:drawing>
        <wp:anchor distT="0" distB="0" distL="114300" distR="114300" simplePos="0" relativeHeight="251659264" behindDoc="0" locked="0" layoutInCell="1" allowOverlap="1" wp14:anchorId="6E4E8643" wp14:editId="5581B4B8">
          <wp:simplePos x="0" y="0"/>
          <wp:positionH relativeFrom="page">
            <wp:posOffset>5678170</wp:posOffset>
          </wp:positionH>
          <wp:positionV relativeFrom="page">
            <wp:posOffset>360045</wp:posOffset>
          </wp:positionV>
          <wp:extent cx="1440000" cy="849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diniaSC_Logo_Rev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FFFFFF" w:themeColor="background1"/>
        <w:sz w:val="32"/>
        <w:szCs w:val="32"/>
      </w:rPr>
      <w:t>Cardinia Shire Council</w:t>
    </w:r>
  </w:p>
  <w:p w:rsidR="005E53A5" w:rsidRDefault="005E53A5" w:rsidP="00600307">
    <w:pPr>
      <w:rPr>
        <w:color w:val="FFFFFF" w:themeColor="background1"/>
        <w:sz w:val="32"/>
        <w:szCs w:val="32"/>
      </w:rPr>
    </w:pPr>
  </w:p>
  <w:p w:rsidR="007E7602" w:rsidRPr="007E7602" w:rsidRDefault="007E7602" w:rsidP="00600307">
    <w:pPr>
      <w:rPr>
        <w:rFonts w:asciiTheme="majorHAnsi" w:hAnsiTheme="majorHAnsi"/>
        <w:b/>
        <w:color w:val="FFFFFF" w:themeColor="background1"/>
        <w:sz w:val="44"/>
        <w:szCs w:val="44"/>
      </w:rPr>
    </w:pPr>
    <w:r w:rsidRPr="007E7602">
      <w:rPr>
        <w:rFonts w:asciiTheme="majorHAnsi" w:hAnsiTheme="majorHAnsi"/>
        <w:b/>
        <w:color w:val="FFFFFF" w:themeColor="background1"/>
        <w:sz w:val="44"/>
        <w:szCs w:val="44"/>
      </w:rPr>
      <w:t>Factsheet</w:t>
    </w:r>
  </w:p>
  <w:p w:rsidR="00600307" w:rsidRPr="007E7602" w:rsidRDefault="007E7602" w:rsidP="00600307">
    <w:pPr>
      <w:rPr>
        <w:rFonts w:asciiTheme="majorHAnsi" w:hAnsiTheme="majorHAnsi"/>
        <w:b/>
        <w:color w:val="FFFFFF" w:themeColor="background1"/>
        <w:sz w:val="44"/>
        <w:szCs w:val="44"/>
      </w:rPr>
    </w:pPr>
    <w:r w:rsidRPr="007E7602">
      <w:rPr>
        <w:rFonts w:asciiTheme="majorHAnsi" w:hAnsiTheme="majorHAnsi"/>
        <w:b/>
        <w:color w:val="FFFFFF" w:themeColor="background1"/>
        <w:sz w:val="44"/>
        <w:szCs w:val="44"/>
      </w:rPr>
      <w:t>Financial V</w:t>
    </w:r>
    <w:r w:rsidR="00600307" w:rsidRPr="007E7602">
      <w:rPr>
        <w:rFonts w:asciiTheme="majorHAnsi" w:hAnsiTheme="majorHAnsi"/>
        <w:b/>
        <w:color w:val="FFFFFF" w:themeColor="background1"/>
        <w:sz w:val="44"/>
        <w:szCs w:val="44"/>
      </w:rPr>
      <w:t>ulnerability</w:t>
    </w:r>
  </w:p>
  <w:p w:rsidR="00600307" w:rsidRPr="001E5CE1" w:rsidRDefault="00600307" w:rsidP="00600307">
    <w:pPr>
      <w:pStyle w:val="Heading1"/>
      <w:rPr>
        <w:rFonts w:ascii="Franklin Gothic Book" w:hAnsi="Franklin Gothic Book"/>
        <w:color w:val="FFFFFF" w:themeColor="background1"/>
        <w:sz w:val="40"/>
        <w:szCs w:val="40"/>
      </w:rPr>
    </w:pPr>
  </w:p>
  <w:p w:rsidR="003D5BDF" w:rsidRPr="003E09FD" w:rsidRDefault="003D5BDF" w:rsidP="00B32FD5">
    <w:pPr>
      <w:rPr>
        <w:b/>
        <w:color w:val="FFFFFF" w:themeColor="background1"/>
        <w:sz w:val="48"/>
        <w:szCs w:val="4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6" w15:restartNumberingAfterBreak="0">
    <w:nsid w:val="2380285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A2538"/>
    <w:multiLevelType w:val="multilevel"/>
    <w:tmpl w:val="DDCC9C7E"/>
    <w:styleLink w:val="CSCtablenumberlist"/>
    <w:lvl w:ilvl="0">
      <w:start w:val="1"/>
      <w:numFmt w:val="decimal"/>
      <w:pStyle w:val="Tablenumberedlist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pStyle w:val="Tablenumberlevel2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8" w15:restartNumberingAfterBreak="0">
    <w:nsid w:val="2E6053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CC7020"/>
    <w:multiLevelType w:val="hybridMultilevel"/>
    <w:tmpl w:val="BC22E160"/>
    <w:lvl w:ilvl="0" w:tplc="DA7A27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ECAC7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8E54B0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F88102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CC630F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9BCEC4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AABEB84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7227F7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A54B43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3084F6F"/>
    <w:multiLevelType w:val="multilevel"/>
    <w:tmpl w:val="DDC42E4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4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43E55C87"/>
    <w:multiLevelType w:val="multilevel"/>
    <w:tmpl w:val="3B12A5B4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44106B92"/>
    <w:multiLevelType w:val="hybridMultilevel"/>
    <w:tmpl w:val="26F87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4FB1"/>
    <w:multiLevelType w:val="multilevel"/>
    <w:tmpl w:val="CF34B204"/>
    <w:styleLink w:val="CSCTablebulletlist"/>
    <w:lvl w:ilvl="0">
      <w:start w:val="1"/>
      <w:numFmt w:val="bullet"/>
      <w:pStyle w:val="Tablebulletlis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pStyle w:val="Tablebullet2CSC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14" w15:restartNumberingAfterBreak="0">
    <w:nsid w:val="5C8536A7"/>
    <w:multiLevelType w:val="hybridMultilevel"/>
    <w:tmpl w:val="DD7462C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50112"/>
    <w:multiLevelType w:val="hybridMultilevel"/>
    <w:tmpl w:val="6DFE3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C237F8"/>
    <w:multiLevelType w:val="multilevel"/>
    <w:tmpl w:val="83A86B9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6B1726B0"/>
    <w:multiLevelType w:val="hybridMultilevel"/>
    <w:tmpl w:val="D0C4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"/>
  </w:num>
  <w:num w:numId="16">
    <w:abstractNumId w:val="11"/>
  </w:num>
  <w:num w:numId="17">
    <w:abstractNumId w:val="11"/>
  </w:num>
  <w:num w:numId="18">
    <w:abstractNumId w:val="11"/>
    <w:lvlOverride w:ilvl="0">
      <w:lvl w:ilvl="0">
        <w:start w:val="1"/>
        <w:numFmt w:val="bullet"/>
        <w:pStyle w:val="Bulletlistmultilevel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5"/>
  </w:num>
  <w:num w:numId="23">
    <w:abstractNumId w:val="12"/>
  </w:num>
  <w:num w:numId="24">
    <w:abstractNumId w:val="11"/>
    <w:lvlOverride w:ilvl="0">
      <w:lvl w:ilvl="0">
        <w:start w:val="1"/>
        <w:numFmt w:val="bullet"/>
        <w:pStyle w:val="Bulletlistmultilevel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</w:num>
  <w:num w:numId="25">
    <w:abstractNumId w:val="16"/>
  </w:num>
  <w:num w:numId="26">
    <w:abstractNumId w:val="14"/>
  </w:num>
  <w:num w:numId="27">
    <w:abstractNumId w:val="0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14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D5"/>
    <w:rsid w:val="00002076"/>
    <w:rsid w:val="0000276F"/>
    <w:rsid w:val="00003EF1"/>
    <w:rsid w:val="00005703"/>
    <w:rsid w:val="000065FA"/>
    <w:rsid w:val="00007228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4444"/>
    <w:rsid w:val="00055C7A"/>
    <w:rsid w:val="00062325"/>
    <w:rsid w:val="00062369"/>
    <w:rsid w:val="00063997"/>
    <w:rsid w:val="00064A68"/>
    <w:rsid w:val="00065254"/>
    <w:rsid w:val="00065C0D"/>
    <w:rsid w:val="00074A01"/>
    <w:rsid w:val="0008005A"/>
    <w:rsid w:val="0008026E"/>
    <w:rsid w:val="00082AD3"/>
    <w:rsid w:val="000851DC"/>
    <w:rsid w:val="00092F88"/>
    <w:rsid w:val="00092FBA"/>
    <w:rsid w:val="00093396"/>
    <w:rsid w:val="0009420D"/>
    <w:rsid w:val="000A1287"/>
    <w:rsid w:val="000A4852"/>
    <w:rsid w:val="000A4C5C"/>
    <w:rsid w:val="000A5213"/>
    <w:rsid w:val="000B2ACF"/>
    <w:rsid w:val="000C1A4E"/>
    <w:rsid w:val="000C3551"/>
    <w:rsid w:val="000C670F"/>
    <w:rsid w:val="000C7583"/>
    <w:rsid w:val="000C76C1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8F5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681D"/>
    <w:rsid w:val="0011176C"/>
    <w:rsid w:val="00111D08"/>
    <w:rsid w:val="00111E78"/>
    <w:rsid w:val="00117201"/>
    <w:rsid w:val="001225DB"/>
    <w:rsid w:val="00124147"/>
    <w:rsid w:val="00125CF9"/>
    <w:rsid w:val="00130D42"/>
    <w:rsid w:val="001314F3"/>
    <w:rsid w:val="00131F04"/>
    <w:rsid w:val="001321F7"/>
    <w:rsid w:val="001334D0"/>
    <w:rsid w:val="00135F1E"/>
    <w:rsid w:val="00140935"/>
    <w:rsid w:val="0014394B"/>
    <w:rsid w:val="00143C09"/>
    <w:rsid w:val="0014484B"/>
    <w:rsid w:val="00150264"/>
    <w:rsid w:val="0015243E"/>
    <w:rsid w:val="0015476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26AC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B1822"/>
    <w:rsid w:val="001B18D1"/>
    <w:rsid w:val="001B4169"/>
    <w:rsid w:val="001B5F72"/>
    <w:rsid w:val="001B6B91"/>
    <w:rsid w:val="001B6E41"/>
    <w:rsid w:val="001B70DC"/>
    <w:rsid w:val="001B7D9D"/>
    <w:rsid w:val="001C41A6"/>
    <w:rsid w:val="001C431D"/>
    <w:rsid w:val="001C4795"/>
    <w:rsid w:val="001C567C"/>
    <w:rsid w:val="001D78B1"/>
    <w:rsid w:val="001E0F6C"/>
    <w:rsid w:val="001E1022"/>
    <w:rsid w:val="001E5CE1"/>
    <w:rsid w:val="001E7483"/>
    <w:rsid w:val="001E7B39"/>
    <w:rsid w:val="001F03C8"/>
    <w:rsid w:val="001F0D0B"/>
    <w:rsid w:val="001F0E8F"/>
    <w:rsid w:val="001F27BF"/>
    <w:rsid w:val="001F71EC"/>
    <w:rsid w:val="00201284"/>
    <w:rsid w:val="00202FFD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4CD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1664"/>
    <w:rsid w:val="00281E31"/>
    <w:rsid w:val="00283A4B"/>
    <w:rsid w:val="00284355"/>
    <w:rsid w:val="00287645"/>
    <w:rsid w:val="00287D46"/>
    <w:rsid w:val="002933AA"/>
    <w:rsid w:val="002A10B2"/>
    <w:rsid w:val="002A2271"/>
    <w:rsid w:val="002A30D8"/>
    <w:rsid w:val="002A5D54"/>
    <w:rsid w:val="002A7F39"/>
    <w:rsid w:val="002B0EC7"/>
    <w:rsid w:val="002B525B"/>
    <w:rsid w:val="002B5EA0"/>
    <w:rsid w:val="002B7DA3"/>
    <w:rsid w:val="002C05FC"/>
    <w:rsid w:val="002C320C"/>
    <w:rsid w:val="002D3AC4"/>
    <w:rsid w:val="002E187E"/>
    <w:rsid w:val="002E27A0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D6F"/>
    <w:rsid w:val="00337557"/>
    <w:rsid w:val="00340478"/>
    <w:rsid w:val="00341533"/>
    <w:rsid w:val="00341AFA"/>
    <w:rsid w:val="00345DAD"/>
    <w:rsid w:val="00350C3B"/>
    <w:rsid w:val="00351C08"/>
    <w:rsid w:val="003534C9"/>
    <w:rsid w:val="0035645E"/>
    <w:rsid w:val="00357C44"/>
    <w:rsid w:val="00361F26"/>
    <w:rsid w:val="00362495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86045"/>
    <w:rsid w:val="0039028A"/>
    <w:rsid w:val="00393168"/>
    <w:rsid w:val="0039368B"/>
    <w:rsid w:val="00393AC8"/>
    <w:rsid w:val="0039436A"/>
    <w:rsid w:val="003951C0"/>
    <w:rsid w:val="00395CC3"/>
    <w:rsid w:val="003A17B0"/>
    <w:rsid w:val="003A3E48"/>
    <w:rsid w:val="003A3FE3"/>
    <w:rsid w:val="003A5A10"/>
    <w:rsid w:val="003A5F99"/>
    <w:rsid w:val="003A65EC"/>
    <w:rsid w:val="003A69A1"/>
    <w:rsid w:val="003A76E1"/>
    <w:rsid w:val="003C26EF"/>
    <w:rsid w:val="003C37E0"/>
    <w:rsid w:val="003C7B87"/>
    <w:rsid w:val="003D0278"/>
    <w:rsid w:val="003D06BD"/>
    <w:rsid w:val="003D4CED"/>
    <w:rsid w:val="003D4F97"/>
    <w:rsid w:val="003D5BDF"/>
    <w:rsid w:val="003D5D07"/>
    <w:rsid w:val="003E0907"/>
    <w:rsid w:val="003E09FD"/>
    <w:rsid w:val="003E23A7"/>
    <w:rsid w:val="003E58BF"/>
    <w:rsid w:val="003E659E"/>
    <w:rsid w:val="003E67D6"/>
    <w:rsid w:val="003E6DE1"/>
    <w:rsid w:val="003F24A1"/>
    <w:rsid w:val="003F75DF"/>
    <w:rsid w:val="0040072B"/>
    <w:rsid w:val="0040164F"/>
    <w:rsid w:val="00402027"/>
    <w:rsid w:val="00402A24"/>
    <w:rsid w:val="00403877"/>
    <w:rsid w:val="004061BD"/>
    <w:rsid w:val="00407AB5"/>
    <w:rsid w:val="00410487"/>
    <w:rsid w:val="004117B5"/>
    <w:rsid w:val="00412B8C"/>
    <w:rsid w:val="004156EF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26A"/>
    <w:rsid w:val="00475601"/>
    <w:rsid w:val="0049015B"/>
    <w:rsid w:val="0049161A"/>
    <w:rsid w:val="00494B2B"/>
    <w:rsid w:val="00495D95"/>
    <w:rsid w:val="00497911"/>
    <w:rsid w:val="004A0784"/>
    <w:rsid w:val="004A0CE3"/>
    <w:rsid w:val="004A1AB0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122D"/>
    <w:rsid w:val="004E444D"/>
    <w:rsid w:val="004E4A89"/>
    <w:rsid w:val="004E4D48"/>
    <w:rsid w:val="004E6995"/>
    <w:rsid w:val="004E6B91"/>
    <w:rsid w:val="004E7872"/>
    <w:rsid w:val="004F04E0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C02"/>
    <w:rsid w:val="00517B3C"/>
    <w:rsid w:val="005208F7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2944"/>
    <w:rsid w:val="00593D87"/>
    <w:rsid w:val="0059528D"/>
    <w:rsid w:val="00597F25"/>
    <w:rsid w:val="005A0990"/>
    <w:rsid w:val="005A0E08"/>
    <w:rsid w:val="005A1E6D"/>
    <w:rsid w:val="005A361D"/>
    <w:rsid w:val="005A60F6"/>
    <w:rsid w:val="005B1D98"/>
    <w:rsid w:val="005B1E2E"/>
    <w:rsid w:val="005B2D52"/>
    <w:rsid w:val="005B381D"/>
    <w:rsid w:val="005B41AC"/>
    <w:rsid w:val="005B6907"/>
    <w:rsid w:val="005C1C51"/>
    <w:rsid w:val="005C287F"/>
    <w:rsid w:val="005C4E39"/>
    <w:rsid w:val="005C60EA"/>
    <w:rsid w:val="005C7D4C"/>
    <w:rsid w:val="005D0DB0"/>
    <w:rsid w:val="005D13A0"/>
    <w:rsid w:val="005D19E9"/>
    <w:rsid w:val="005D1C2C"/>
    <w:rsid w:val="005D1DDD"/>
    <w:rsid w:val="005D1DED"/>
    <w:rsid w:val="005D2085"/>
    <w:rsid w:val="005D3F5A"/>
    <w:rsid w:val="005D4ECC"/>
    <w:rsid w:val="005D4F00"/>
    <w:rsid w:val="005D5501"/>
    <w:rsid w:val="005E067A"/>
    <w:rsid w:val="005E4993"/>
    <w:rsid w:val="005E53A5"/>
    <w:rsid w:val="005E6A56"/>
    <w:rsid w:val="005F2251"/>
    <w:rsid w:val="005F6A0E"/>
    <w:rsid w:val="005F6DB6"/>
    <w:rsid w:val="00600307"/>
    <w:rsid w:val="00601110"/>
    <w:rsid w:val="00601A0B"/>
    <w:rsid w:val="00601DAE"/>
    <w:rsid w:val="006023A4"/>
    <w:rsid w:val="006112CA"/>
    <w:rsid w:val="00613ABD"/>
    <w:rsid w:val="00617890"/>
    <w:rsid w:val="006231CB"/>
    <w:rsid w:val="006257FC"/>
    <w:rsid w:val="00625916"/>
    <w:rsid w:val="00625EBA"/>
    <w:rsid w:val="006267BA"/>
    <w:rsid w:val="0063231F"/>
    <w:rsid w:val="0063597E"/>
    <w:rsid w:val="006361E3"/>
    <w:rsid w:val="0063666E"/>
    <w:rsid w:val="00637BDF"/>
    <w:rsid w:val="00643088"/>
    <w:rsid w:val="00652D02"/>
    <w:rsid w:val="00653DA5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0333"/>
    <w:rsid w:val="006873F7"/>
    <w:rsid w:val="0068744B"/>
    <w:rsid w:val="00690649"/>
    <w:rsid w:val="00690C90"/>
    <w:rsid w:val="006911EB"/>
    <w:rsid w:val="00694D70"/>
    <w:rsid w:val="00694F3D"/>
    <w:rsid w:val="006951D1"/>
    <w:rsid w:val="00695B26"/>
    <w:rsid w:val="00695E65"/>
    <w:rsid w:val="006A0DD7"/>
    <w:rsid w:val="006A2F2F"/>
    <w:rsid w:val="006A4F5A"/>
    <w:rsid w:val="006A50BD"/>
    <w:rsid w:val="006A56F1"/>
    <w:rsid w:val="006B0415"/>
    <w:rsid w:val="006B3FB9"/>
    <w:rsid w:val="006B71B5"/>
    <w:rsid w:val="006C1C35"/>
    <w:rsid w:val="006C4F09"/>
    <w:rsid w:val="006D095A"/>
    <w:rsid w:val="006D3928"/>
    <w:rsid w:val="006D61AD"/>
    <w:rsid w:val="006E0E6D"/>
    <w:rsid w:val="006E1C25"/>
    <w:rsid w:val="006E36AC"/>
    <w:rsid w:val="006E44C2"/>
    <w:rsid w:val="006E468C"/>
    <w:rsid w:val="006E66A1"/>
    <w:rsid w:val="006F0BD6"/>
    <w:rsid w:val="006F1DDC"/>
    <w:rsid w:val="006F41B2"/>
    <w:rsid w:val="006F4332"/>
    <w:rsid w:val="006F5371"/>
    <w:rsid w:val="006F676E"/>
    <w:rsid w:val="00704AEA"/>
    <w:rsid w:val="007071F8"/>
    <w:rsid w:val="00710FB8"/>
    <w:rsid w:val="00711E46"/>
    <w:rsid w:val="007121FE"/>
    <w:rsid w:val="007218DF"/>
    <w:rsid w:val="00722ACC"/>
    <w:rsid w:val="0072340D"/>
    <w:rsid w:val="00723EE1"/>
    <w:rsid w:val="00725DCC"/>
    <w:rsid w:val="00726554"/>
    <w:rsid w:val="007302A6"/>
    <w:rsid w:val="00732391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6FF0"/>
    <w:rsid w:val="00751EAB"/>
    <w:rsid w:val="0075344B"/>
    <w:rsid w:val="00756052"/>
    <w:rsid w:val="0075635E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3150"/>
    <w:rsid w:val="007741B6"/>
    <w:rsid w:val="0077522E"/>
    <w:rsid w:val="007753B1"/>
    <w:rsid w:val="00775E6C"/>
    <w:rsid w:val="007822E7"/>
    <w:rsid w:val="0078337D"/>
    <w:rsid w:val="00785116"/>
    <w:rsid w:val="00786CDD"/>
    <w:rsid w:val="007878E6"/>
    <w:rsid w:val="00787979"/>
    <w:rsid w:val="0079043F"/>
    <w:rsid w:val="00793CB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602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6D79"/>
    <w:rsid w:val="00817AF4"/>
    <w:rsid w:val="00820592"/>
    <w:rsid w:val="0082076E"/>
    <w:rsid w:val="00821292"/>
    <w:rsid w:val="008215E2"/>
    <w:rsid w:val="00821AE6"/>
    <w:rsid w:val="00823F7A"/>
    <w:rsid w:val="00825180"/>
    <w:rsid w:val="00827A8C"/>
    <w:rsid w:val="00830C51"/>
    <w:rsid w:val="00830F31"/>
    <w:rsid w:val="0083282C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6F71"/>
    <w:rsid w:val="0086743E"/>
    <w:rsid w:val="00871E8F"/>
    <w:rsid w:val="00873533"/>
    <w:rsid w:val="00873666"/>
    <w:rsid w:val="00873B78"/>
    <w:rsid w:val="00883CB5"/>
    <w:rsid w:val="00886497"/>
    <w:rsid w:val="008875CD"/>
    <w:rsid w:val="008909F4"/>
    <w:rsid w:val="00893CE5"/>
    <w:rsid w:val="008955A8"/>
    <w:rsid w:val="008959B6"/>
    <w:rsid w:val="00895B10"/>
    <w:rsid w:val="0089632D"/>
    <w:rsid w:val="008A61F1"/>
    <w:rsid w:val="008A721E"/>
    <w:rsid w:val="008B4E34"/>
    <w:rsid w:val="008B6F12"/>
    <w:rsid w:val="008B6FCA"/>
    <w:rsid w:val="008C33B6"/>
    <w:rsid w:val="008C5961"/>
    <w:rsid w:val="008C5D4B"/>
    <w:rsid w:val="008C7F57"/>
    <w:rsid w:val="008D32BA"/>
    <w:rsid w:val="008D3BDF"/>
    <w:rsid w:val="008D5D65"/>
    <w:rsid w:val="008D6D44"/>
    <w:rsid w:val="008E08E4"/>
    <w:rsid w:val="008E0F30"/>
    <w:rsid w:val="008F3314"/>
    <w:rsid w:val="008F387E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170A7"/>
    <w:rsid w:val="0092120C"/>
    <w:rsid w:val="00922171"/>
    <w:rsid w:val="009247EA"/>
    <w:rsid w:val="00926645"/>
    <w:rsid w:val="00931AD2"/>
    <w:rsid w:val="00933E64"/>
    <w:rsid w:val="00935609"/>
    <w:rsid w:val="009457AC"/>
    <w:rsid w:val="009462EB"/>
    <w:rsid w:val="009478F7"/>
    <w:rsid w:val="00951AF2"/>
    <w:rsid w:val="00952141"/>
    <w:rsid w:val="00954AD2"/>
    <w:rsid w:val="0095506F"/>
    <w:rsid w:val="00955271"/>
    <w:rsid w:val="0095679D"/>
    <w:rsid w:val="0095702D"/>
    <w:rsid w:val="00957848"/>
    <w:rsid w:val="00960533"/>
    <w:rsid w:val="0096384E"/>
    <w:rsid w:val="00965336"/>
    <w:rsid w:val="009669C3"/>
    <w:rsid w:val="00967B26"/>
    <w:rsid w:val="00970B10"/>
    <w:rsid w:val="009736B4"/>
    <w:rsid w:val="0097525D"/>
    <w:rsid w:val="00983405"/>
    <w:rsid w:val="0098392F"/>
    <w:rsid w:val="00987CC9"/>
    <w:rsid w:val="009966E5"/>
    <w:rsid w:val="00996B54"/>
    <w:rsid w:val="00997DF0"/>
    <w:rsid w:val="009A1B7C"/>
    <w:rsid w:val="009A1E5F"/>
    <w:rsid w:val="009A3425"/>
    <w:rsid w:val="009A54FF"/>
    <w:rsid w:val="009A6D51"/>
    <w:rsid w:val="009B19C4"/>
    <w:rsid w:val="009B3CAA"/>
    <w:rsid w:val="009B5181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64DD"/>
    <w:rsid w:val="009F75E4"/>
    <w:rsid w:val="00A00EDD"/>
    <w:rsid w:val="00A017C9"/>
    <w:rsid w:val="00A0328C"/>
    <w:rsid w:val="00A10212"/>
    <w:rsid w:val="00A10AEC"/>
    <w:rsid w:val="00A10DAF"/>
    <w:rsid w:val="00A11121"/>
    <w:rsid w:val="00A12A31"/>
    <w:rsid w:val="00A132C2"/>
    <w:rsid w:val="00A13EA2"/>
    <w:rsid w:val="00A15A48"/>
    <w:rsid w:val="00A173E8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37B7"/>
    <w:rsid w:val="00A45845"/>
    <w:rsid w:val="00A47791"/>
    <w:rsid w:val="00A50567"/>
    <w:rsid w:val="00A5158B"/>
    <w:rsid w:val="00A52D0B"/>
    <w:rsid w:val="00A60F53"/>
    <w:rsid w:val="00A62160"/>
    <w:rsid w:val="00A622B2"/>
    <w:rsid w:val="00A65FBB"/>
    <w:rsid w:val="00A664D1"/>
    <w:rsid w:val="00A66563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C3709"/>
    <w:rsid w:val="00AC584D"/>
    <w:rsid w:val="00AC6E92"/>
    <w:rsid w:val="00AD26FF"/>
    <w:rsid w:val="00AD2A30"/>
    <w:rsid w:val="00AD3D2B"/>
    <w:rsid w:val="00AD4FBD"/>
    <w:rsid w:val="00AD5BD7"/>
    <w:rsid w:val="00AE3025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4CB8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2FD5"/>
    <w:rsid w:val="00B34CC1"/>
    <w:rsid w:val="00B35A70"/>
    <w:rsid w:val="00B36D39"/>
    <w:rsid w:val="00B42D93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4B83"/>
    <w:rsid w:val="00B65477"/>
    <w:rsid w:val="00B67F61"/>
    <w:rsid w:val="00B709F6"/>
    <w:rsid w:val="00B71628"/>
    <w:rsid w:val="00B71B93"/>
    <w:rsid w:val="00B7382A"/>
    <w:rsid w:val="00B74F3E"/>
    <w:rsid w:val="00B76BB3"/>
    <w:rsid w:val="00B7743B"/>
    <w:rsid w:val="00B806B8"/>
    <w:rsid w:val="00B809FD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717E"/>
    <w:rsid w:val="00BB777A"/>
    <w:rsid w:val="00BC03C4"/>
    <w:rsid w:val="00BC0824"/>
    <w:rsid w:val="00BC2A1E"/>
    <w:rsid w:val="00BC31E7"/>
    <w:rsid w:val="00BC6C21"/>
    <w:rsid w:val="00BD0333"/>
    <w:rsid w:val="00BD0E70"/>
    <w:rsid w:val="00BD1F78"/>
    <w:rsid w:val="00BD219E"/>
    <w:rsid w:val="00BD287D"/>
    <w:rsid w:val="00BD4621"/>
    <w:rsid w:val="00BD718D"/>
    <w:rsid w:val="00BE59F9"/>
    <w:rsid w:val="00BE6DC9"/>
    <w:rsid w:val="00BF3F69"/>
    <w:rsid w:val="00BF4D6B"/>
    <w:rsid w:val="00BF5672"/>
    <w:rsid w:val="00BF5E84"/>
    <w:rsid w:val="00BF78ED"/>
    <w:rsid w:val="00BF7BA9"/>
    <w:rsid w:val="00C00985"/>
    <w:rsid w:val="00C04456"/>
    <w:rsid w:val="00C06896"/>
    <w:rsid w:val="00C1018B"/>
    <w:rsid w:val="00C12190"/>
    <w:rsid w:val="00C17048"/>
    <w:rsid w:val="00C21AEF"/>
    <w:rsid w:val="00C234A2"/>
    <w:rsid w:val="00C23728"/>
    <w:rsid w:val="00C3185F"/>
    <w:rsid w:val="00C325CC"/>
    <w:rsid w:val="00C34D1A"/>
    <w:rsid w:val="00C36C71"/>
    <w:rsid w:val="00C40146"/>
    <w:rsid w:val="00C40755"/>
    <w:rsid w:val="00C425F5"/>
    <w:rsid w:val="00C615D1"/>
    <w:rsid w:val="00C61E7F"/>
    <w:rsid w:val="00C71B0F"/>
    <w:rsid w:val="00C73F1D"/>
    <w:rsid w:val="00C76549"/>
    <w:rsid w:val="00C76C14"/>
    <w:rsid w:val="00C80E99"/>
    <w:rsid w:val="00C80EAB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3A84"/>
    <w:rsid w:val="00CA5145"/>
    <w:rsid w:val="00CA5D8A"/>
    <w:rsid w:val="00CA5DA8"/>
    <w:rsid w:val="00CA66AE"/>
    <w:rsid w:val="00CA7CA1"/>
    <w:rsid w:val="00CB1EEF"/>
    <w:rsid w:val="00CC2A4B"/>
    <w:rsid w:val="00CC5916"/>
    <w:rsid w:val="00CC70A6"/>
    <w:rsid w:val="00CD01A7"/>
    <w:rsid w:val="00CD303F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432A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D07"/>
    <w:rsid w:val="00D22F65"/>
    <w:rsid w:val="00D24FE4"/>
    <w:rsid w:val="00D34A70"/>
    <w:rsid w:val="00D3539D"/>
    <w:rsid w:val="00D40E52"/>
    <w:rsid w:val="00D42D4E"/>
    <w:rsid w:val="00D4363D"/>
    <w:rsid w:val="00D470EC"/>
    <w:rsid w:val="00D51B1A"/>
    <w:rsid w:val="00D62348"/>
    <w:rsid w:val="00D63D11"/>
    <w:rsid w:val="00D712A5"/>
    <w:rsid w:val="00D729CD"/>
    <w:rsid w:val="00D748A1"/>
    <w:rsid w:val="00D76764"/>
    <w:rsid w:val="00D82804"/>
    <w:rsid w:val="00D82B3C"/>
    <w:rsid w:val="00D9252A"/>
    <w:rsid w:val="00DA0D3D"/>
    <w:rsid w:val="00DA684D"/>
    <w:rsid w:val="00DB1778"/>
    <w:rsid w:val="00DB2DF5"/>
    <w:rsid w:val="00DB7471"/>
    <w:rsid w:val="00DD017A"/>
    <w:rsid w:val="00DD3575"/>
    <w:rsid w:val="00DD37FB"/>
    <w:rsid w:val="00DE2EEC"/>
    <w:rsid w:val="00DE395C"/>
    <w:rsid w:val="00DE3D9A"/>
    <w:rsid w:val="00DE4DA9"/>
    <w:rsid w:val="00DE587A"/>
    <w:rsid w:val="00DE6380"/>
    <w:rsid w:val="00DE734C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2769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C7B"/>
    <w:rsid w:val="00E36C3F"/>
    <w:rsid w:val="00E400B1"/>
    <w:rsid w:val="00E42132"/>
    <w:rsid w:val="00E42315"/>
    <w:rsid w:val="00E43302"/>
    <w:rsid w:val="00E4608E"/>
    <w:rsid w:val="00E46740"/>
    <w:rsid w:val="00E504EE"/>
    <w:rsid w:val="00E522D6"/>
    <w:rsid w:val="00E53ABC"/>
    <w:rsid w:val="00E54BF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97D"/>
    <w:rsid w:val="00E74B15"/>
    <w:rsid w:val="00E80CE0"/>
    <w:rsid w:val="00E80EC3"/>
    <w:rsid w:val="00E83A6F"/>
    <w:rsid w:val="00E86184"/>
    <w:rsid w:val="00E86447"/>
    <w:rsid w:val="00E9070C"/>
    <w:rsid w:val="00E92F1C"/>
    <w:rsid w:val="00E950AF"/>
    <w:rsid w:val="00E95B4A"/>
    <w:rsid w:val="00E979AF"/>
    <w:rsid w:val="00E97FCF"/>
    <w:rsid w:val="00EA5359"/>
    <w:rsid w:val="00EA7DAF"/>
    <w:rsid w:val="00EB02E4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D60F6"/>
    <w:rsid w:val="00EE43FF"/>
    <w:rsid w:val="00EE51E0"/>
    <w:rsid w:val="00EE53C5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0D19"/>
    <w:rsid w:val="00F219F7"/>
    <w:rsid w:val="00F2411D"/>
    <w:rsid w:val="00F249E5"/>
    <w:rsid w:val="00F24CDF"/>
    <w:rsid w:val="00F25272"/>
    <w:rsid w:val="00F27DF6"/>
    <w:rsid w:val="00F306D0"/>
    <w:rsid w:val="00F34ACA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45E6"/>
    <w:rsid w:val="00F85213"/>
    <w:rsid w:val="00F9032A"/>
    <w:rsid w:val="00F92D94"/>
    <w:rsid w:val="00F9538B"/>
    <w:rsid w:val="00F972B3"/>
    <w:rsid w:val="00FA195B"/>
    <w:rsid w:val="00FA2216"/>
    <w:rsid w:val="00FA43CD"/>
    <w:rsid w:val="00FA5407"/>
    <w:rsid w:val="00FA590E"/>
    <w:rsid w:val="00FA6D68"/>
    <w:rsid w:val="00FA6E5B"/>
    <w:rsid w:val="00FB248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01DD"/>
    <w:rsid w:val="00FD24D4"/>
    <w:rsid w:val="00FD25A4"/>
    <w:rsid w:val="00FD3465"/>
    <w:rsid w:val="00FD40FA"/>
    <w:rsid w:val="00FD5C9F"/>
    <w:rsid w:val="00FE11E6"/>
    <w:rsid w:val="00FE1B8E"/>
    <w:rsid w:val="00FE2FD2"/>
    <w:rsid w:val="00FE401F"/>
    <w:rsid w:val="00FE6791"/>
    <w:rsid w:val="00FF12CA"/>
    <w:rsid w:val="00FF15A7"/>
    <w:rsid w:val="00FF1E85"/>
    <w:rsid w:val="00FF2457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02D299C7"/>
  <w14:discardImageEditingData/>
  <w15:docId w15:val="{CF32BC37-19CC-41CE-B548-66FB8AB9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4" w:unhideWhenUsed="1" w:qFormat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A0"/>
  </w:style>
  <w:style w:type="paragraph" w:styleId="Heading1">
    <w:name w:val="heading 1"/>
    <w:next w:val="Normal"/>
    <w:link w:val="Heading1Char"/>
    <w:qFormat/>
    <w:rsid w:val="002B5EA0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B5EA0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2B5EA0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EA0"/>
    <w:rPr>
      <w:rFonts w:ascii="Franklin Gothic Demi" w:eastAsiaTheme="majorEastAsia" w:hAnsi="Franklin Gothic Demi" w:cstheme="majorBidi"/>
      <w:color w:val="00559B" w:themeColor="accent6" w:themeShade="BF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B5EA0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B5EA0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2B5EA0"/>
    <w:pPr>
      <w:numPr>
        <w:numId w:val="2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Normal"/>
    <w:uiPriority w:val="99"/>
    <w:rsid w:val="00E04834"/>
    <w:rPr>
      <w:rFonts w:asciiTheme="minorHAnsi" w:hAnsiTheme="minorHAnsi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Normal"/>
    <w:uiPriority w:val="99"/>
    <w:rsid w:val="00E04834"/>
    <w:rPr>
      <w:rFonts w:asciiTheme="minorHAnsi" w:hAnsiTheme="minorHAnsi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E04834"/>
    <w:rPr>
      <w:sz w:val="20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Franklin Gothic Book" w:hAnsi="Franklin Gothic Book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E04834"/>
    <w:rPr>
      <w:rFonts w:asciiTheme="minorHAnsi" w:hAnsiTheme="minorHAnsi"/>
      <w:color w:val="000000" w:themeColor="text1"/>
      <w:sz w:val="20"/>
    </w:rPr>
    <w:tblPr>
      <w:tblStyleRowBandSize w:val="1"/>
      <w:tblStyleColBandSize w:val="1"/>
    </w:tblPr>
    <w:trPr>
      <w:cantSplit/>
    </w:tr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pPr>
        <w:jc w:val="left"/>
      </w:pPr>
      <w:rPr>
        <w:rFonts w:ascii="Franklin Gothic Book" w:hAnsi="Franklin Gothic Book"/>
        <w:sz w:val="20"/>
      </w:rPr>
    </w:tblStylePr>
    <w:tblStylePr w:type="band2Horz">
      <w:pPr>
        <w:jc w:val="left"/>
      </w:pPr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2B5EA0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2B5EA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rsid w:val="002B5EA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5EA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2B5EA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2B5EA0"/>
    <w:rPr>
      <w:b/>
      <w:sz w:val="18"/>
      <w:szCs w:val="20"/>
      <w:lang w:eastAsia="en-US"/>
    </w:rPr>
  </w:style>
  <w:style w:type="character" w:styleId="Hyperlink">
    <w:name w:val="Hyperlink"/>
    <w:qFormat/>
    <w:rsid w:val="002B5EA0"/>
    <w:rPr>
      <w:color w:val="0000FF" w:themeColor="hyperlink"/>
      <w:u w:val="single"/>
    </w:rPr>
  </w:style>
  <w:style w:type="paragraph" w:customStyle="1" w:styleId="Normalnospaceafter">
    <w:name w:val="Normal no space after"/>
    <w:basedOn w:val="Normal"/>
    <w:next w:val="Normal"/>
    <w:rsid w:val="00E04834"/>
    <w:pPr>
      <w:spacing w:after="60"/>
    </w:pPr>
  </w:style>
  <w:style w:type="paragraph" w:customStyle="1" w:styleId="Normalspacebefore">
    <w:name w:val="Normal space before"/>
    <w:basedOn w:val="Normal"/>
    <w:next w:val="Normal"/>
    <w:rsid w:val="00E04834"/>
    <w:pPr>
      <w:spacing w:before="240"/>
    </w:pPr>
  </w:style>
  <w:style w:type="character" w:styleId="PageNumber">
    <w:name w:val="page number"/>
    <w:basedOn w:val="DefaultParagraphFont"/>
    <w:uiPriority w:val="10"/>
    <w:qFormat/>
    <w:rsid w:val="002B5EA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2B5EA0"/>
    <w:rPr>
      <w:b/>
      <w:bCs/>
    </w:rPr>
  </w:style>
  <w:style w:type="paragraph" w:styleId="Title">
    <w:name w:val="Title"/>
    <w:next w:val="Normal"/>
    <w:link w:val="TitleChar"/>
    <w:uiPriority w:val="5"/>
    <w:qFormat/>
    <w:rsid w:val="002B5EA0"/>
    <w:pPr>
      <w:spacing w:before="240" w:after="60"/>
    </w:pPr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rsid w:val="002B5EA0"/>
    <w:rPr>
      <w:rFonts w:ascii="Franklin Gothic Demi" w:eastAsiaTheme="majorEastAsia" w:hAnsi="Franklin Gothic Demi" w:cs="Arial"/>
      <w:bCs/>
      <w:color w:val="FFFFFF" w:themeColor="background1"/>
      <w:kern w:val="28"/>
      <w:sz w:val="48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E04834"/>
    <w:rPr>
      <w:rFonts w:asciiTheme="minorHAnsi" w:hAnsiTheme="minorHAnsi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267BA"/>
    <w:rPr>
      <w:rFonts w:asciiTheme="minorHAnsi" w:eastAsiaTheme="majorEastAsia" w:hAnsiTheme="minorHAnsi" w:cstheme="majorBidi"/>
      <w:bCs/>
      <w:kern w:val="28"/>
      <w:sz w:val="36"/>
      <w:szCs w:val="36"/>
      <w:lang w:eastAsia="en-US"/>
    </w:rPr>
  </w:style>
  <w:style w:type="table" w:styleId="TableGrid">
    <w:name w:val="Table Grid"/>
    <w:basedOn w:val="TableNormal"/>
    <w:rsid w:val="00E04834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normal0">
    <w:name w:val="Table normal"/>
    <w:basedOn w:val="Normal"/>
    <w:semiHidden/>
    <w:rsid w:val="00E04834"/>
    <w:pPr>
      <w:spacing w:before="80" w:after="80"/>
    </w:pPr>
    <w:rPr>
      <w:rFonts w:eastAsiaTheme="majorEastAsia"/>
      <w:sz w:val="20"/>
    </w:rPr>
  </w:style>
  <w:style w:type="paragraph" w:customStyle="1" w:styleId="Tableheaderrowblack">
    <w:name w:val="Table header row black"/>
    <w:basedOn w:val="Tablenormal0"/>
    <w:semiHidden/>
    <w:rsid w:val="00E04834"/>
    <w:rPr>
      <w:szCs w:val="20"/>
    </w:rPr>
  </w:style>
  <w:style w:type="paragraph" w:customStyle="1" w:styleId="Tableheaderrowwhite">
    <w:name w:val="Table header row white"/>
    <w:basedOn w:val="Tablenormal0"/>
    <w:semiHidden/>
    <w:rsid w:val="00E04834"/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numbering" w:customStyle="1" w:styleId="CSCtablenumberlist">
    <w:name w:val="CSC table number list"/>
    <w:uiPriority w:val="99"/>
    <w:rsid w:val="008B6FCA"/>
    <w:pPr>
      <w:numPr>
        <w:numId w:val="11"/>
      </w:numPr>
    </w:pPr>
  </w:style>
  <w:style w:type="paragraph" w:customStyle="1" w:styleId="Tablerightaligned">
    <w:name w:val="Table right aligned"/>
    <w:basedOn w:val="Tablenormal0"/>
    <w:semiHidden/>
    <w:rsid w:val="00E04834"/>
    <w:pPr>
      <w:jc w:val="right"/>
    </w:pPr>
  </w:style>
  <w:style w:type="paragraph" w:styleId="TOC1">
    <w:name w:val="toc 1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spacebefore"/>
    <w:semiHidden/>
    <w:rsid w:val="005479E6"/>
    <w:pPr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rsid w:val="00BD287D"/>
    <w:rPr>
      <w:rFonts w:asciiTheme="minorHAnsi" w:hAnsiTheme="minorHAnsi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67BA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semiHidden/>
    <w:rsid w:val="00BD287D"/>
    <w:pPr>
      <w:keepNext/>
      <w:spacing w:after="24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next w:val="Normal"/>
    <w:semiHidden/>
    <w:rsid w:val="00BD287D"/>
    <w:pPr>
      <w:keepNext/>
      <w:spacing w:before="60" w:after="120"/>
    </w:pPr>
    <w:rPr>
      <w:rFonts w:asciiTheme="majorHAnsi" w:eastAsiaTheme="majorEastAsia" w:hAnsiTheme="majorHAns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semiHidden/>
    <w:rsid w:val="00BD287D"/>
    <w:pPr>
      <w:ind w:left="540" w:right="791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semiHidden/>
    <w:rsid w:val="006267BA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spacebefore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spacebefore"/>
    <w:semiHidden/>
    <w:rsid w:val="005479E6"/>
    <w:pPr>
      <w:numPr>
        <w:numId w:val="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A5D54"/>
    <w:pPr>
      <w:ind w:left="714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qFormat/>
    <w:rsid w:val="002B5EA0"/>
    <w:pPr>
      <w:numPr>
        <w:numId w:val="18"/>
      </w:numPr>
    </w:pPr>
  </w:style>
  <w:style w:type="paragraph" w:customStyle="1" w:styleId="Bulletlevel2CSC">
    <w:name w:val="Bullet level 2 CSC"/>
    <w:basedOn w:val="Normal"/>
    <w:semiHidden/>
    <w:qFormat/>
    <w:rsid w:val="002B5EA0"/>
    <w:pPr>
      <w:numPr>
        <w:ilvl w:val="1"/>
        <w:numId w:val="18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2B5EA0"/>
    <w:pPr>
      <w:numPr>
        <w:ilvl w:val="2"/>
        <w:numId w:val="18"/>
      </w:numPr>
      <w:spacing w:after="60"/>
    </w:pPr>
  </w:style>
  <w:style w:type="numbering" w:customStyle="1" w:styleId="CSCBulletlist">
    <w:name w:val="CSC Bullet list"/>
    <w:rsid w:val="00B060A7"/>
    <w:pPr>
      <w:numPr>
        <w:numId w:val="16"/>
      </w:numPr>
    </w:pPr>
  </w:style>
  <w:style w:type="paragraph" w:customStyle="1" w:styleId="Numberlevel2CSC">
    <w:name w:val="Number level 2 CSC"/>
    <w:basedOn w:val="Normal"/>
    <w:semiHidden/>
    <w:qFormat/>
    <w:rsid w:val="002B5EA0"/>
    <w:pPr>
      <w:numPr>
        <w:ilvl w:val="1"/>
        <w:numId w:val="21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2B5EA0"/>
    <w:pPr>
      <w:numPr>
        <w:ilvl w:val="2"/>
        <w:numId w:val="21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2B5EA0"/>
    <w:pPr>
      <w:numPr>
        <w:ilvl w:val="3"/>
        <w:numId w:val="21"/>
      </w:numPr>
      <w:spacing w:after="60"/>
    </w:pPr>
  </w:style>
  <w:style w:type="numbering" w:customStyle="1" w:styleId="CSCTablebulletlist">
    <w:name w:val="CSC Table bullet list"/>
    <w:uiPriority w:val="99"/>
    <w:rsid w:val="00AD5BD7"/>
    <w:pPr>
      <w:numPr>
        <w:numId w:val="10"/>
      </w:numPr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Tablebulletlist">
    <w:name w:val="Table bullet list"/>
    <w:basedOn w:val="Tablenormal0"/>
    <w:semiHidden/>
    <w:rsid w:val="00AD5BD7"/>
    <w:pPr>
      <w:numPr>
        <w:numId w:val="10"/>
      </w:numPr>
    </w:pPr>
  </w:style>
  <w:style w:type="paragraph" w:customStyle="1" w:styleId="Tablebullet2CSC">
    <w:name w:val="Table bullet 2 CSC"/>
    <w:basedOn w:val="Tablenormal0"/>
    <w:semiHidden/>
    <w:rsid w:val="00AD5BD7"/>
    <w:pPr>
      <w:numPr>
        <w:ilvl w:val="1"/>
        <w:numId w:val="10"/>
      </w:numPr>
    </w:pPr>
  </w:style>
  <w:style w:type="paragraph" w:customStyle="1" w:styleId="Tablenumberedlist">
    <w:name w:val="Table numbered list"/>
    <w:basedOn w:val="Tablenormal0"/>
    <w:semiHidden/>
    <w:rsid w:val="008B6FCA"/>
    <w:pPr>
      <w:numPr>
        <w:numId w:val="11"/>
      </w:numPr>
    </w:pPr>
  </w:style>
  <w:style w:type="paragraph" w:customStyle="1" w:styleId="Tablenumberlevel2">
    <w:name w:val="Table number level 2"/>
    <w:basedOn w:val="Tablenormal0"/>
    <w:semiHidden/>
    <w:rsid w:val="008B6FCA"/>
    <w:pPr>
      <w:numPr>
        <w:ilvl w:val="1"/>
        <w:numId w:val="11"/>
      </w:numPr>
    </w:p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paragraph" w:styleId="EnvelopeAddress">
    <w:name w:val="envelope address"/>
    <w:basedOn w:val="Normal"/>
    <w:semiHidden/>
    <w:rsid w:val="0028166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2B5EA0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09FD"/>
  </w:style>
  <w:style w:type="paragraph" w:customStyle="1" w:styleId="Normalwithspacebefore">
    <w:name w:val="Normal with space before"/>
    <w:basedOn w:val="Normal"/>
    <w:next w:val="Normal"/>
    <w:qFormat/>
    <w:rsid w:val="003E09FD"/>
    <w:pPr>
      <w:spacing w:before="240" w:after="240"/>
    </w:pPr>
    <w:rPr>
      <w:szCs w:val="24"/>
    </w:rPr>
  </w:style>
  <w:style w:type="character" w:customStyle="1" w:styleId="A3">
    <w:name w:val="A3"/>
    <w:uiPriority w:val="99"/>
    <w:rsid w:val="001C431D"/>
    <w:rPr>
      <w:rFonts w:cs="DINOT-Italic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il@cardinia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rdinia.vic.gov.au\dfs\Data\Office%202010\Templates\Promotional%20Material\Factsheet-general-blank.dotx" TargetMode="External"/></Relationship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ECB9D20-6B8A-45D0-9D37-51474964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Factsheet-general-blank.dotx</Template>
  <TotalTime>135</TotalTime>
  <Pages>2</Pages>
  <Words>576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Cardinia Shire Council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Larkman</dc:creator>
  <cp:lastModifiedBy>Megan Gill</cp:lastModifiedBy>
  <cp:revision>13</cp:revision>
  <cp:lastPrinted>2014-03-03T21:33:00Z</cp:lastPrinted>
  <dcterms:created xsi:type="dcterms:W3CDTF">2017-06-29T00:08:00Z</dcterms:created>
  <dcterms:modified xsi:type="dcterms:W3CDTF">2017-08-28T04:15:00Z</dcterms:modified>
</cp:coreProperties>
</file>