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44" w:rsidRDefault="00AB1E44" w:rsidP="00AB1E44">
      <w:pPr>
        <w:pStyle w:val="Heading1"/>
      </w:pPr>
      <w:r>
        <w:t xml:space="preserve">Cardinia Shire </w:t>
      </w:r>
      <w:r w:rsidRPr="00600307">
        <w:t>Liveability Plan 2017-</w:t>
      </w:r>
      <w:r>
        <w:t>29</w:t>
      </w:r>
    </w:p>
    <w:p w:rsidR="003F030E" w:rsidRDefault="003F030E" w:rsidP="003F030E">
      <w:pPr>
        <w:pStyle w:val="Heading2"/>
        <w:rPr>
          <w:rFonts w:ascii="Franklin Gothic Book" w:eastAsia="Times New Roman" w:hAnsi="Franklin Gothic Book" w:cs="Times New Roman"/>
          <w:color w:val="auto"/>
          <w:sz w:val="22"/>
          <w:szCs w:val="22"/>
          <w:lang w:eastAsia="en-AU"/>
        </w:rPr>
      </w:pPr>
      <w:r w:rsidRPr="00AF1D03">
        <w:rPr>
          <w:rFonts w:ascii="Franklin Gothic Book" w:eastAsia="Times New Roman" w:hAnsi="Franklin Gothic Book" w:cs="Times New Roman"/>
          <w:color w:val="auto"/>
          <w:sz w:val="22"/>
          <w:szCs w:val="22"/>
          <w:lang w:eastAsia="en-AU"/>
        </w:rPr>
        <w:t xml:space="preserve">Cardinia Shire’s Liveability Health Plan 2017-2029 identifies the top seven health and social priorities impacting the overall health and wellbeing of the municipality. </w:t>
      </w:r>
      <w:r w:rsidR="0051036F">
        <w:rPr>
          <w:rFonts w:ascii="Franklin Gothic Book" w:eastAsia="Times New Roman" w:hAnsi="Franklin Gothic Book" w:cs="Times New Roman"/>
          <w:color w:val="auto"/>
          <w:sz w:val="22"/>
          <w:szCs w:val="22"/>
          <w:lang w:eastAsia="en-AU"/>
        </w:rPr>
        <w:t>M</w:t>
      </w:r>
      <w:r>
        <w:rPr>
          <w:rFonts w:ascii="Franklin Gothic Book" w:eastAsia="Times New Roman" w:hAnsi="Franklin Gothic Book" w:cs="Times New Roman"/>
          <w:color w:val="auto"/>
          <w:sz w:val="22"/>
          <w:szCs w:val="22"/>
          <w:lang w:eastAsia="en-AU"/>
        </w:rPr>
        <w:t xml:space="preserve">ental health and wellbeing is one of these seven priority areas. </w:t>
      </w:r>
    </w:p>
    <w:p w:rsidR="00743B2B" w:rsidRPr="00743B2B" w:rsidRDefault="00743B2B" w:rsidP="004858E6">
      <w:pPr>
        <w:pStyle w:val="Heading2"/>
      </w:pPr>
      <w:r w:rsidRPr="00743B2B">
        <w:t>What is mental health and wellbeing?</w:t>
      </w:r>
    </w:p>
    <w:p w:rsidR="003825EB" w:rsidRDefault="00AB1E44" w:rsidP="003825EB">
      <w:pPr>
        <w:rPr>
          <w:lang w:eastAsia="en-US"/>
        </w:rPr>
      </w:pPr>
      <w:r>
        <w:t xml:space="preserve">The World Health Organisation defines mental health as “a state of wellbeing in which every individual realises his or her own potential, can cope with the normal stresses of life, can work productively and rewardingly, and is able to make a contribution to their community”. </w:t>
      </w:r>
      <w:r w:rsidR="003825EB" w:rsidRPr="005362EE">
        <w:rPr>
          <w:lang w:eastAsia="en-US"/>
        </w:rPr>
        <w:t>Good mental health is more than just the absence of mental illness. A positive state of mental health and wellbeing is about feeling good, being able to cope with life’s stressors, an ability to work prod</w:t>
      </w:r>
      <w:bookmarkStart w:id="0" w:name="_GoBack"/>
      <w:bookmarkEnd w:id="0"/>
      <w:r w:rsidR="003825EB" w:rsidRPr="005362EE">
        <w:rPr>
          <w:lang w:eastAsia="en-US"/>
        </w:rPr>
        <w:t xml:space="preserve">uctively, realising individual potential and an ability to contribute to family and community life. </w:t>
      </w:r>
    </w:p>
    <w:p w:rsidR="00766B4E" w:rsidRPr="005362EE" w:rsidRDefault="00766B4E" w:rsidP="003825EB">
      <w:pPr>
        <w:rPr>
          <w:lang w:eastAsia="en-US"/>
        </w:rPr>
      </w:pPr>
    </w:p>
    <w:p w:rsidR="00AB1E44" w:rsidRDefault="00AB1E44" w:rsidP="004858E6">
      <w:pPr>
        <w:pStyle w:val="Heading2"/>
      </w:pPr>
      <w:r>
        <w:t>What we know</w:t>
      </w:r>
      <w:r w:rsidR="00766B4E">
        <w:t xml:space="preserve"> for</w:t>
      </w:r>
      <w:r w:rsidR="00275472">
        <w:t xml:space="preserve"> Cardinia Shire</w:t>
      </w:r>
    </w:p>
    <w:p w:rsidR="00766B4E" w:rsidRPr="00766B4E" w:rsidRDefault="00766B4E" w:rsidP="00766B4E">
      <w:pPr>
        <w:pStyle w:val="Heading3"/>
      </w:pPr>
      <w:r>
        <w:t xml:space="preserve">Adult Population </w:t>
      </w:r>
    </w:p>
    <w:p w:rsidR="004E3B04" w:rsidRPr="006B27AE" w:rsidRDefault="004E3B04" w:rsidP="00766B4E">
      <w:pPr>
        <w:pStyle w:val="Bulletlistmultilevel"/>
      </w:pPr>
      <w:r w:rsidRPr="006B27AE">
        <w:t>15% of adults experience high or very high psychological distress, compared to 12.5% of Victorians</w:t>
      </w:r>
      <w:bookmarkStart w:id="1" w:name="_Ref488748757"/>
      <w:r w:rsidRPr="00533699">
        <w:rPr>
          <w:rStyle w:val="FootnoteReference"/>
          <w:rFonts w:ascii="Franklin Gothic Book" w:hAnsi="Franklin Gothic Book"/>
          <w:sz w:val="22"/>
        </w:rPr>
        <w:footnoteReference w:id="1"/>
      </w:r>
      <w:bookmarkEnd w:id="1"/>
      <w:r w:rsidRPr="006B27AE">
        <w:t xml:space="preserve">. </w:t>
      </w:r>
    </w:p>
    <w:p w:rsidR="00A55B63" w:rsidRPr="006B27AE" w:rsidRDefault="00A55B63" w:rsidP="00766B4E">
      <w:pPr>
        <w:pStyle w:val="Bulletlistmultilevel"/>
      </w:pPr>
      <w:r w:rsidRPr="006B27AE">
        <w:t>20% of adults living in rural areas identified mental health issues negatively impact either themselves or their households, compared to 19% of living in growth areas</w:t>
      </w:r>
      <w:r w:rsidRPr="002B78EA">
        <w:rPr>
          <w:vertAlign w:val="superscript"/>
        </w:rPr>
        <w:fldChar w:fldCharType="begin"/>
      </w:r>
      <w:r w:rsidRPr="002B78EA">
        <w:rPr>
          <w:vertAlign w:val="superscript"/>
        </w:rPr>
        <w:instrText xml:space="preserve"> NOTEREF _Ref488914302 \h  \* MERGEFORMAT </w:instrText>
      </w:r>
      <w:r w:rsidRPr="002B78EA">
        <w:rPr>
          <w:vertAlign w:val="superscript"/>
        </w:rPr>
      </w:r>
      <w:r w:rsidRPr="002B78EA">
        <w:rPr>
          <w:vertAlign w:val="superscript"/>
        </w:rPr>
        <w:fldChar w:fldCharType="separate"/>
      </w:r>
      <w:r w:rsidRPr="002B78EA">
        <w:rPr>
          <w:vertAlign w:val="superscript"/>
        </w:rPr>
        <w:t>3</w:t>
      </w:r>
      <w:r w:rsidRPr="002B78EA">
        <w:rPr>
          <w:vertAlign w:val="superscript"/>
        </w:rPr>
        <w:fldChar w:fldCharType="end"/>
      </w:r>
    </w:p>
    <w:p w:rsidR="004E3B04" w:rsidRPr="006B27AE" w:rsidRDefault="004E3B04" w:rsidP="00766B4E">
      <w:pPr>
        <w:pStyle w:val="Bulletlistmultilevel"/>
      </w:pPr>
      <w:r w:rsidRPr="006B27AE">
        <w:t xml:space="preserve">8% of adults were unable to work, study or manage day-to-day activities </w:t>
      </w:r>
      <w:r w:rsidR="00A55B63">
        <w:t xml:space="preserve">due to impacts of psychological distress </w:t>
      </w:r>
      <w:r w:rsidRPr="006B27AE">
        <w:t>compared to 9% of Victorians</w:t>
      </w:r>
      <w:bookmarkStart w:id="2" w:name="_Ref488747297"/>
      <w:r w:rsidRPr="002B78EA">
        <w:rPr>
          <w:rStyle w:val="FootnoteReference"/>
          <w:rFonts w:ascii="Franklin Gothic Book" w:hAnsi="Franklin Gothic Book"/>
          <w:sz w:val="22"/>
        </w:rPr>
        <w:footnoteReference w:id="2"/>
      </w:r>
      <w:bookmarkEnd w:id="2"/>
      <w:r w:rsidRPr="006B27AE">
        <w:t xml:space="preserve">. </w:t>
      </w:r>
    </w:p>
    <w:p w:rsidR="004E3B04" w:rsidRPr="006B27AE" w:rsidRDefault="004E3B04" w:rsidP="00766B4E">
      <w:pPr>
        <w:pStyle w:val="Bulletlistmultilevel"/>
      </w:pPr>
      <w:r w:rsidRPr="006B27AE">
        <w:t>19% adults have reduced work, study or day-to-day activities due to impacts of psychological distress, compared to 15% of Victorians</w:t>
      </w:r>
      <w:r w:rsidRPr="002B78EA">
        <w:rPr>
          <w:vertAlign w:val="superscript"/>
        </w:rPr>
        <w:fldChar w:fldCharType="begin"/>
      </w:r>
      <w:r w:rsidRPr="002B78EA">
        <w:rPr>
          <w:vertAlign w:val="superscript"/>
        </w:rPr>
        <w:instrText xml:space="preserve"> NOTEREF _Ref488747297 \f \h </w:instrText>
      </w:r>
      <w:r w:rsidR="006B27AE" w:rsidRPr="002B78EA">
        <w:rPr>
          <w:vertAlign w:val="superscript"/>
        </w:rPr>
        <w:instrText xml:space="preserve"> \* MERGEFORMAT </w:instrText>
      </w:r>
      <w:r w:rsidRPr="002B78EA">
        <w:rPr>
          <w:vertAlign w:val="superscript"/>
        </w:rPr>
      </w:r>
      <w:r w:rsidRPr="002B78EA">
        <w:rPr>
          <w:vertAlign w:val="superscript"/>
        </w:rPr>
        <w:fldChar w:fldCharType="separate"/>
      </w:r>
      <w:r w:rsidRPr="002B78EA">
        <w:rPr>
          <w:rStyle w:val="FootnoteReference"/>
          <w:rFonts w:ascii="Franklin Gothic Book" w:hAnsi="Franklin Gothic Book"/>
          <w:sz w:val="22"/>
        </w:rPr>
        <w:t>2</w:t>
      </w:r>
      <w:r w:rsidRPr="002B78EA">
        <w:rPr>
          <w:vertAlign w:val="superscript"/>
        </w:rPr>
        <w:fldChar w:fldCharType="end"/>
      </w:r>
      <w:r w:rsidRPr="002B78EA">
        <w:rPr>
          <w:vertAlign w:val="superscript"/>
        </w:rPr>
        <w:t>.</w:t>
      </w:r>
    </w:p>
    <w:p w:rsidR="004E3B04" w:rsidRPr="006B27AE" w:rsidRDefault="004E3B04" w:rsidP="00766B4E">
      <w:pPr>
        <w:pStyle w:val="Bulletlistmultilevel"/>
      </w:pPr>
      <w:r w:rsidRPr="006B27AE">
        <w:t>17% of adults living in rural areas identified workplace stress negatively impact them or their households, compared to 21% living in growth areas</w:t>
      </w:r>
      <w:bookmarkStart w:id="3" w:name="_Ref488914302"/>
      <w:r w:rsidR="006B27AE" w:rsidRPr="002B78EA">
        <w:rPr>
          <w:rStyle w:val="FootnoteReference"/>
          <w:rFonts w:ascii="Franklin Gothic Book" w:hAnsi="Franklin Gothic Book"/>
          <w:sz w:val="22"/>
        </w:rPr>
        <w:footnoteReference w:id="3"/>
      </w:r>
      <w:bookmarkEnd w:id="3"/>
      <w:r w:rsidRPr="002B78EA">
        <w:rPr>
          <w:vertAlign w:val="superscript"/>
        </w:rPr>
        <w:t>.</w:t>
      </w:r>
    </w:p>
    <w:p w:rsidR="00182FF6" w:rsidRPr="006B27AE" w:rsidRDefault="006B27AE" w:rsidP="00766B4E">
      <w:pPr>
        <w:pStyle w:val="Bulletlistmultilevel"/>
      </w:pPr>
      <w:r w:rsidRPr="006B27AE">
        <w:t>35% of residents feel</w:t>
      </w:r>
      <w:r w:rsidR="00743B2B" w:rsidRPr="006B27AE">
        <w:t xml:space="preserve"> that mental health, counselling and support services are not currently available locally but would make </w:t>
      </w:r>
      <w:r w:rsidRPr="006B27AE">
        <w:t>their life easier if they were</w:t>
      </w:r>
      <w:r w:rsidRPr="002B78EA">
        <w:rPr>
          <w:vertAlign w:val="superscript"/>
        </w:rPr>
        <w:fldChar w:fldCharType="begin"/>
      </w:r>
      <w:r w:rsidRPr="002B78EA">
        <w:rPr>
          <w:vertAlign w:val="superscript"/>
        </w:rPr>
        <w:instrText xml:space="preserve"> NOTEREF _Ref488914302 \h </w:instrText>
      </w:r>
      <w:r w:rsidR="002B78EA" w:rsidRPr="002B78EA">
        <w:rPr>
          <w:vertAlign w:val="superscript"/>
        </w:rPr>
        <w:instrText xml:space="preserve"> \* MERGEFORMAT </w:instrText>
      </w:r>
      <w:r w:rsidRPr="002B78EA">
        <w:rPr>
          <w:vertAlign w:val="superscript"/>
        </w:rPr>
      </w:r>
      <w:r w:rsidRPr="002B78EA">
        <w:rPr>
          <w:vertAlign w:val="superscript"/>
        </w:rPr>
        <w:fldChar w:fldCharType="separate"/>
      </w:r>
      <w:r w:rsidRPr="002B78EA">
        <w:rPr>
          <w:vertAlign w:val="superscript"/>
        </w:rPr>
        <w:t>3</w:t>
      </w:r>
      <w:r w:rsidRPr="002B78EA">
        <w:rPr>
          <w:vertAlign w:val="superscript"/>
        </w:rPr>
        <w:fldChar w:fldCharType="end"/>
      </w:r>
    </w:p>
    <w:p w:rsidR="00743B2B" w:rsidRPr="006B27AE" w:rsidRDefault="00182FF6" w:rsidP="00766B4E">
      <w:pPr>
        <w:pStyle w:val="Bulletlistmultilevel"/>
      </w:pPr>
      <w:r w:rsidRPr="006B27AE">
        <w:t>52% of respondents</w:t>
      </w:r>
      <w:r w:rsidR="002B78EA">
        <w:t xml:space="preserve"> in a local community safety</w:t>
      </w:r>
      <w:r w:rsidRPr="006B27AE">
        <w:t xml:space="preserve"> </w:t>
      </w:r>
      <w:r w:rsidR="002B78EA">
        <w:t xml:space="preserve">survey </w:t>
      </w:r>
      <w:r w:rsidR="00743B2B" w:rsidRPr="006B27AE">
        <w:t>identified mental health related issues as one of the main safety and injury concerns in Cardinia Shire</w:t>
      </w:r>
      <w:r w:rsidR="002B78EA">
        <w:rPr>
          <w:rStyle w:val="FootnoteReference"/>
        </w:rPr>
        <w:footnoteReference w:id="4"/>
      </w:r>
      <w:r w:rsidR="00545FBE" w:rsidRPr="006B27AE">
        <w:t>.</w:t>
      </w:r>
    </w:p>
    <w:p w:rsidR="00AB1E44" w:rsidRPr="006B27AE" w:rsidRDefault="00743B2B" w:rsidP="00766B4E">
      <w:pPr>
        <w:pStyle w:val="Bulletlistmultilevel"/>
      </w:pPr>
      <w:r w:rsidRPr="006B27AE">
        <w:t>Cardinia Shire has the h</w:t>
      </w:r>
      <w:r w:rsidR="00AB1E44" w:rsidRPr="006B27AE">
        <w:t xml:space="preserve">ighest rate of overnight hospitalisations for depressive episodes in </w:t>
      </w:r>
      <w:r w:rsidR="0088403E" w:rsidRPr="006B27AE">
        <w:t xml:space="preserve">the </w:t>
      </w:r>
      <w:r w:rsidR="00AB1E44" w:rsidRPr="006B27AE">
        <w:t>Southern Metropolitan Region</w:t>
      </w:r>
      <w:bookmarkStart w:id="4" w:name="_Ref488914836"/>
      <w:r w:rsidR="002B78EA">
        <w:rPr>
          <w:rStyle w:val="FootnoteReference"/>
        </w:rPr>
        <w:footnoteReference w:id="5"/>
      </w:r>
      <w:bookmarkEnd w:id="4"/>
      <w:r w:rsidR="002B78EA">
        <w:t xml:space="preserve"> </w:t>
      </w:r>
      <w:r w:rsidR="00AB1E44" w:rsidRPr="006B27AE">
        <w:t xml:space="preserve"> </w:t>
      </w:r>
    </w:p>
    <w:p w:rsidR="002B78EA" w:rsidRDefault="002B78EA" w:rsidP="00766B4E">
      <w:pPr>
        <w:pStyle w:val="Bulletlistmultilevel"/>
      </w:pPr>
      <w:r w:rsidRPr="006B27AE">
        <w:t>Cardinia Shire has higher than average rates of suicide deaths, attempts and/or ideation</w:t>
      </w:r>
      <w:r w:rsidRPr="00533699">
        <w:rPr>
          <w:vertAlign w:val="superscript"/>
        </w:rPr>
        <w:fldChar w:fldCharType="begin"/>
      </w:r>
      <w:r w:rsidRPr="00533699">
        <w:rPr>
          <w:vertAlign w:val="superscript"/>
        </w:rPr>
        <w:instrText xml:space="preserve"> NOTEREF _Ref488914836 \h </w:instrText>
      </w:r>
      <w:r w:rsidR="00533699">
        <w:rPr>
          <w:vertAlign w:val="superscript"/>
        </w:rPr>
        <w:instrText xml:space="preserve"> \* MERGEFORMAT </w:instrText>
      </w:r>
      <w:r w:rsidRPr="00533699">
        <w:rPr>
          <w:vertAlign w:val="superscript"/>
        </w:rPr>
      </w:r>
      <w:r w:rsidRPr="00533699">
        <w:rPr>
          <w:vertAlign w:val="superscript"/>
        </w:rPr>
        <w:fldChar w:fldCharType="separate"/>
      </w:r>
      <w:r w:rsidRPr="00533699">
        <w:rPr>
          <w:vertAlign w:val="superscript"/>
        </w:rPr>
        <w:t>5</w:t>
      </w:r>
      <w:r w:rsidRPr="00533699">
        <w:rPr>
          <w:vertAlign w:val="superscript"/>
        </w:rPr>
        <w:fldChar w:fldCharType="end"/>
      </w:r>
      <w:r w:rsidRPr="006B27AE">
        <w:t xml:space="preserve"> </w:t>
      </w:r>
    </w:p>
    <w:p w:rsidR="00087C8D" w:rsidRPr="006B27AE" w:rsidRDefault="00087C8D" w:rsidP="00766B4E">
      <w:pPr>
        <w:pStyle w:val="Bulletlistmultilevel"/>
      </w:pPr>
      <w:r w:rsidRPr="006B27AE">
        <w:t>The rate of registered mental health clients per 1,000 population is among the lowest in the state</w:t>
      </w:r>
      <w:r w:rsidR="002B78EA">
        <w:rPr>
          <w:rStyle w:val="FootnoteReference"/>
        </w:rPr>
        <w:footnoteReference w:id="6"/>
      </w:r>
    </w:p>
    <w:p w:rsidR="006B27AE" w:rsidRDefault="006B27AE" w:rsidP="006B27AE">
      <w:pPr>
        <w:pStyle w:val="Bulletlistmultilevel"/>
        <w:numPr>
          <w:ilvl w:val="0"/>
          <w:numId w:val="0"/>
        </w:numPr>
        <w:ind w:left="357" w:hanging="357"/>
      </w:pPr>
    </w:p>
    <w:p w:rsidR="00743B2B" w:rsidRDefault="00766B4E" w:rsidP="00766B4E">
      <w:pPr>
        <w:pStyle w:val="Heading3"/>
      </w:pPr>
      <w:r>
        <w:lastRenderedPageBreak/>
        <w:t xml:space="preserve">Children and Youth </w:t>
      </w:r>
    </w:p>
    <w:p w:rsidR="00493978" w:rsidRDefault="00493978" w:rsidP="0078176A">
      <w:pPr>
        <w:pStyle w:val="Bulletlistmultilevel"/>
        <w:numPr>
          <w:ilvl w:val="0"/>
          <w:numId w:val="22"/>
        </w:numPr>
      </w:pPr>
      <w:r>
        <w:t>15% of parents of school aged children report their families experience high or very high rates of stress, compared to the Victorian average of 11%</w:t>
      </w:r>
      <w:r>
        <w:rPr>
          <w:rStyle w:val="FootnoteReference"/>
        </w:rPr>
        <w:footnoteReference w:id="7"/>
      </w:r>
      <w:r>
        <w:t xml:space="preserve">. </w:t>
      </w:r>
    </w:p>
    <w:p w:rsidR="00A55B63" w:rsidRDefault="0088403E" w:rsidP="0078176A">
      <w:pPr>
        <w:pStyle w:val="Bulletlistmultilevel"/>
        <w:numPr>
          <w:ilvl w:val="0"/>
          <w:numId w:val="22"/>
        </w:numPr>
      </w:pPr>
      <w:r w:rsidRPr="00A55B63">
        <w:t>Depressive sympto</w:t>
      </w:r>
      <w:r w:rsidR="00A55B63">
        <w:t>ms are high in school children:</w:t>
      </w:r>
    </w:p>
    <w:p w:rsidR="00A55B63" w:rsidRDefault="0088403E" w:rsidP="0078176A">
      <w:pPr>
        <w:pStyle w:val="Bulletlistmultilevel"/>
        <w:numPr>
          <w:ilvl w:val="0"/>
          <w:numId w:val="24"/>
        </w:numPr>
      </w:pPr>
      <w:r w:rsidRPr="00A55B63">
        <w:t xml:space="preserve">In year 6, 31% of children report depressive symptoms. </w:t>
      </w:r>
    </w:p>
    <w:p w:rsidR="0088403E" w:rsidRDefault="0088403E" w:rsidP="0078176A">
      <w:pPr>
        <w:pStyle w:val="Bulletlistmultilevel"/>
        <w:numPr>
          <w:ilvl w:val="0"/>
          <w:numId w:val="24"/>
        </w:numPr>
      </w:pPr>
      <w:r w:rsidRPr="00A55B63">
        <w:t>In year 8, 51% of children reported higher levels of depressive symptoms compared to the</w:t>
      </w:r>
      <w:r w:rsidR="006D735C" w:rsidRPr="00A55B63">
        <w:t xml:space="preserve"> Australian measure of 41</w:t>
      </w:r>
      <w:r w:rsidR="00A55B63">
        <w:t>%</w:t>
      </w:r>
      <w:bookmarkStart w:id="5" w:name="_Ref488925776"/>
      <w:r w:rsidR="00A55B63">
        <w:rPr>
          <w:rStyle w:val="FootnoteReference"/>
        </w:rPr>
        <w:footnoteReference w:id="8"/>
      </w:r>
      <w:bookmarkEnd w:id="5"/>
      <w:r>
        <w:t xml:space="preserve"> </w:t>
      </w:r>
    </w:p>
    <w:p w:rsidR="00066DDC" w:rsidRDefault="00066DDC" w:rsidP="0078176A">
      <w:pPr>
        <w:pStyle w:val="Bulletlistmultilevel"/>
      </w:pPr>
      <w:r>
        <w:t>T</w:t>
      </w:r>
      <w:r w:rsidR="00A26CDE">
        <w:t>he t</w:t>
      </w:r>
      <w:r>
        <w:t xml:space="preserve">op five issues of concern </w:t>
      </w:r>
      <w:r w:rsidR="00A55B63">
        <w:t>for youth living in Cardinia Shire relate to mental health and wellbeing</w:t>
      </w:r>
      <w:r w:rsidR="00A55B63">
        <w:rPr>
          <w:rStyle w:val="FootnoteReference"/>
        </w:rPr>
        <w:footnoteReference w:id="9"/>
      </w:r>
      <w:r w:rsidR="00A55B63">
        <w:t xml:space="preserve">: </w:t>
      </w:r>
    </w:p>
    <w:p w:rsidR="00743B2B" w:rsidRPr="004D7BFF" w:rsidRDefault="00743B2B" w:rsidP="0078176A">
      <w:pPr>
        <w:pStyle w:val="Numberedlistmultilevel"/>
      </w:pPr>
      <w:r>
        <w:t>Stress (</w:t>
      </w:r>
      <w:r w:rsidRPr="004D7BFF">
        <w:t>School or work related</w:t>
      </w:r>
      <w:r>
        <w:t>): 35%</w:t>
      </w:r>
      <w:r w:rsidR="00A26CDE">
        <w:t xml:space="preserve"> </w:t>
      </w:r>
    </w:p>
    <w:p w:rsidR="00743B2B" w:rsidRPr="004D7BFF" w:rsidRDefault="00743B2B" w:rsidP="0078176A">
      <w:pPr>
        <w:pStyle w:val="Numberedlistmultilevel"/>
      </w:pPr>
      <w:r w:rsidRPr="004D7BFF">
        <w:t>Stress (other)</w:t>
      </w:r>
      <w:r>
        <w:t>:</w:t>
      </w:r>
      <w:r w:rsidRPr="004D7BFF">
        <w:t xml:space="preserve"> </w:t>
      </w:r>
      <w:r>
        <w:t>31%</w:t>
      </w:r>
    </w:p>
    <w:p w:rsidR="00743B2B" w:rsidRPr="004D7BFF" w:rsidRDefault="00743B2B" w:rsidP="0078176A">
      <w:pPr>
        <w:pStyle w:val="Numberedlistmultilevel"/>
      </w:pPr>
      <w:r w:rsidRPr="004D7BFF">
        <w:t>Being Unhappy</w:t>
      </w:r>
      <w:r>
        <w:t>: 29%</w:t>
      </w:r>
    </w:p>
    <w:p w:rsidR="00743B2B" w:rsidRPr="004D7BFF" w:rsidRDefault="00743B2B" w:rsidP="0078176A">
      <w:pPr>
        <w:pStyle w:val="Numberedlistmultilevel"/>
      </w:pPr>
      <w:r w:rsidRPr="004D7BFF">
        <w:t>Anxiety</w:t>
      </w:r>
      <w:r>
        <w:t>:</w:t>
      </w:r>
      <w:r w:rsidRPr="004D7BFF">
        <w:t xml:space="preserve"> </w:t>
      </w:r>
      <w:r>
        <w:t>22%</w:t>
      </w:r>
    </w:p>
    <w:p w:rsidR="00743B2B" w:rsidRDefault="00743B2B" w:rsidP="0078176A">
      <w:pPr>
        <w:pStyle w:val="Numberedlistmultilevel"/>
      </w:pPr>
      <w:r w:rsidRPr="004D7BFF">
        <w:t>Body Image</w:t>
      </w:r>
      <w:r>
        <w:t>:</w:t>
      </w:r>
      <w:r w:rsidRPr="004D7BFF">
        <w:t xml:space="preserve"> </w:t>
      </w:r>
      <w:r>
        <w:t xml:space="preserve">18% </w:t>
      </w:r>
    </w:p>
    <w:p w:rsidR="007B0667" w:rsidRDefault="007B0667" w:rsidP="0078176A">
      <w:pPr>
        <w:pStyle w:val="Bulletlistmultilevel"/>
      </w:pPr>
      <w:r>
        <w:t>Over one quarter of all students reported they have been bullied recently</w:t>
      </w:r>
      <w:r w:rsidR="00493978">
        <w:fldChar w:fldCharType="begin"/>
      </w:r>
      <w:r w:rsidR="00493978">
        <w:instrText xml:space="preserve"> NOTEREF _Ref488925776 \f \h </w:instrText>
      </w:r>
      <w:r w:rsidR="00493978">
        <w:fldChar w:fldCharType="separate"/>
      </w:r>
      <w:r w:rsidR="00493978" w:rsidRPr="00493978">
        <w:rPr>
          <w:rStyle w:val="FootnoteReference"/>
        </w:rPr>
        <w:t>8</w:t>
      </w:r>
      <w:r w:rsidR="00493978">
        <w:fldChar w:fldCharType="end"/>
      </w:r>
      <w:r>
        <w:t>.</w:t>
      </w:r>
    </w:p>
    <w:p w:rsidR="007B0667" w:rsidRDefault="007B0667" w:rsidP="0078176A">
      <w:pPr>
        <w:pStyle w:val="Bulletlevel3CSC"/>
        <w:numPr>
          <w:ilvl w:val="2"/>
          <w:numId w:val="25"/>
        </w:numPr>
        <w:spacing w:after="0"/>
      </w:pPr>
      <w:r>
        <w:t>In Year 6 this was 35% of students</w:t>
      </w:r>
    </w:p>
    <w:p w:rsidR="007B0667" w:rsidRDefault="007B0667" w:rsidP="0078176A">
      <w:pPr>
        <w:pStyle w:val="Bulletlevel3CSC"/>
        <w:numPr>
          <w:ilvl w:val="2"/>
          <w:numId w:val="25"/>
        </w:numPr>
        <w:spacing w:after="0"/>
      </w:pPr>
      <w:r>
        <w:t>In Year 8 this was 45% of students</w:t>
      </w:r>
    </w:p>
    <w:p w:rsidR="007B0667" w:rsidRDefault="007B0667" w:rsidP="0078176A">
      <w:pPr>
        <w:pStyle w:val="Bulletlevel3CSC"/>
        <w:numPr>
          <w:ilvl w:val="2"/>
          <w:numId w:val="25"/>
        </w:numPr>
        <w:spacing w:after="0"/>
      </w:pPr>
      <w:r>
        <w:t xml:space="preserve">In Year 10 this was 26% of students  </w:t>
      </w:r>
    </w:p>
    <w:p w:rsidR="00A55B63" w:rsidRDefault="00493978" w:rsidP="00493978">
      <w:pPr>
        <w:pStyle w:val="Bulletlistmultilevel"/>
        <w:numPr>
          <w:ilvl w:val="0"/>
          <w:numId w:val="25"/>
        </w:numPr>
      </w:pPr>
      <w:r>
        <w:t>8% of adolescents have an eating disorder compared to the Victorian average of 2.5%</w:t>
      </w:r>
      <w:r>
        <w:rPr>
          <w:rStyle w:val="FootnoteReference"/>
        </w:rPr>
        <w:footnoteReference w:id="10"/>
      </w:r>
      <w:r>
        <w:t xml:space="preserve">  </w:t>
      </w: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3F030E" w:rsidRDefault="003F030E" w:rsidP="007B0667">
      <w:pPr>
        <w:pStyle w:val="Bulletlistmultilevel"/>
        <w:numPr>
          <w:ilvl w:val="0"/>
          <w:numId w:val="0"/>
        </w:numPr>
      </w:pPr>
    </w:p>
    <w:p w:rsidR="003F030E" w:rsidRDefault="003F030E"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78176A" w:rsidRDefault="0078176A" w:rsidP="007B0667">
      <w:pPr>
        <w:pStyle w:val="Bulletlistmultilevel"/>
        <w:numPr>
          <w:ilvl w:val="0"/>
          <w:numId w:val="0"/>
        </w:numPr>
      </w:pPr>
    </w:p>
    <w:p w:rsidR="00D341FD" w:rsidRPr="004D7BFF" w:rsidRDefault="00D341FD" w:rsidP="007B0667">
      <w:pPr>
        <w:pStyle w:val="Bulletlistmultilevel"/>
        <w:numPr>
          <w:ilvl w:val="0"/>
          <w:numId w:val="0"/>
        </w:numPr>
      </w:pPr>
    </w:p>
    <w:p w:rsidR="00AB1E44" w:rsidRPr="00546E2C" w:rsidRDefault="00AB1E44" w:rsidP="00AB1E44">
      <w:pPr>
        <w:pStyle w:val="Heading1"/>
      </w:pPr>
      <w:r w:rsidRPr="00546E2C">
        <w:t>Contact us</w:t>
      </w:r>
    </w:p>
    <w:p w:rsidR="00AB1E44" w:rsidRDefault="007C018A" w:rsidP="007C018A">
      <w:pPr>
        <w:rPr>
          <w:rStyle w:val="Hyperlink"/>
          <w:rFonts w:eastAsiaTheme="majorEastAsia"/>
        </w:rPr>
      </w:pPr>
      <w:r>
        <w:rPr>
          <w:rFonts w:eastAsiaTheme="majorEastAsia"/>
          <w:lang w:eastAsia="en-US"/>
        </w:rPr>
        <w:t xml:space="preserve">For more information contact Social and Community Planning on 1300 787 624 or email </w:t>
      </w:r>
      <w:hyperlink r:id="rId10" w:history="1">
        <w:r w:rsidRPr="007531B8">
          <w:rPr>
            <w:rStyle w:val="Hyperlink"/>
            <w:rFonts w:eastAsiaTheme="majorEastAsia"/>
          </w:rPr>
          <w:t>mail@cardinia.vic.gov.au</w:t>
        </w:r>
      </w:hyperlink>
      <w:r>
        <w:rPr>
          <w:rFonts w:eastAsiaTheme="majorEastAsia"/>
          <w:lang w:eastAsia="en-US"/>
        </w:rPr>
        <w:t>.</w:t>
      </w:r>
    </w:p>
    <w:sectPr w:rsidR="00AB1E44" w:rsidSect="003F030E">
      <w:headerReference w:type="even" r:id="rId11"/>
      <w:headerReference w:type="default" r:id="rId12"/>
      <w:footerReference w:type="even" r:id="rId13"/>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E44" w:rsidRDefault="00AB1E44" w:rsidP="00756052">
      <w:r>
        <w:separator/>
      </w:r>
    </w:p>
    <w:p w:rsidR="00AB1E44" w:rsidRDefault="00AB1E44"/>
  </w:endnote>
  <w:endnote w:type="continuationSeparator" w:id="0">
    <w:p w:rsidR="00AB1E44" w:rsidRDefault="00AB1E44" w:rsidP="00756052">
      <w:r>
        <w:continuationSeparator/>
      </w:r>
    </w:p>
    <w:p w:rsidR="00AB1E44" w:rsidRDefault="00AB1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E" w:rsidRDefault="003F030E" w:rsidP="003F030E">
    <w:pPr>
      <w:pStyle w:val="Footer"/>
      <w:jc w:val="right"/>
    </w:pPr>
    <w:r>
      <w:t>Prepared July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004B6C61">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766B4E">
      <w:rPr>
        <w:i/>
        <w:noProof/>
        <w:szCs w:val="18"/>
      </w:rPr>
      <w:t>3</w:t>
    </w:r>
    <w:r w:rsidRPr="00334E7E">
      <w:rPr>
        <w:i/>
        <w:noProof/>
        <w:szCs w:val="18"/>
      </w:rPr>
      <w:fldChar w:fldCharType="end"/>
    </w:r>
    <w:r w:rsidR="004B6C61">
      <w:rPr>
        <w:i/>
        <w:noProof/>
        <w:szCs w:val="18"/>
      </w:rPr>
      <w:tab/>
      <w:t>Prepared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E" w:rsidRDefault="003F030E" w:rsidP="003F030E">
    <w:pPr>
      <w:pStyle w:val="Footer"/>
      <w:jc w:val="right"/>
    </w:pPr>
    <w:r>
      <w:t>Prepared July 2017</w:t>
    </w:r>
  </w:p>
  <w:p w:rsidR="003F030E" w:rsidRDefault="003F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E44" w:rsidRDefault="00AB1E44" w:rsidP="00756052">
      <w:r>
        <w:separator/>
      </w:r>
    </w:p>
    <w:p w:rsidR="00AB1E44" w:rsidRDefault="00AB1E44"/>
  </w:footnote>
  <w:footnote w:type="continuationSeparator" w:id="0">
    <w:p w:rsidR="00AB1E44" w:rsidRDefault="00AB1E44" w:rsidP="00756052">
      <w:r>
        <w:continuationSeparator/>
      </w:r>
    </w:p>
    <w:p w:rsidR="00AB1E44" w:rsidRDefault="00AB1E44"/>
  </w:footnote>
  <w:footnote w:id="1">
    <w:p w:rsidR="004E3B04" w:rsidRDefault="004E3B04" w:rsidP="004E3B04">
      <w:pPr>
        <w:pStyle w:val="FootnoteText"/>
      </w:pPr>
      <w:r>
        <w:rPr>
          <w:rStyle w:val="FootnoteReference"/>
        </w:rPr>
        <w:footnoteRef/>
      </w:r>
      <w:r>
        <w:t xml:space="preserve"> Victorian Population Health Survey 2014</w:t>
      </w:r>
    </w:p>
  </w:footnote>
  <w:footnote w:id="2">
    <w:p w:rsidR="004E3B04" w:rsidRDefault="004E3B04" w:rsidP="004E3B04">
      <w:pPr>
        <w:pStyle w:val="FootnoteText"/>
      </w:pPr>
      <w:r>
        <w:rPr>
          <w:rStyle w:val="FootnoteReference"/>
        </w:rPr>
        <w:footnoteRef/>
      </w:r>
      <w:r>
        <w:t xml:space="preserve"> Victorian Population Health Survey 2011-12</w:t>
      </w:r>
    </w:p>
  </w:footnote>
  <w:footnote w:id="3">
    <w:p w:rsidR="006B27AE" w:rsidRDefault="002B78EA">
      <w:pPr>
        <w:pStyle w:val="FootnoteText"/>
      </w:pPr>
      <w:r>
        <w:rPr>
          <w:rStyle w:val="FootnoteReference"/>
        </w:rPr>
        <w:footnoteRef/>
      </w:r>
      <w:r w:rsidR="006B27AE">
        <w:t xml:space="preserve">Cardinia Shire Council, Social Research 2014/15-2015/16 </w:t>
      </w:r>
    </w:p>
  </w:footnote>
  <w:footnote w:id="4">
    <w:p w:rsidR="002B78EA" w:rsidRDefault="002B78EA">
      <w:pPr>
        <w:pStyle w:val="FootnoteText"/>
      </w:pPr>
      <w:r>
        <w:rPr>
          <w:rStyle w:val="FootnoteReference"/>
        </w:rPr>
        <w:footnoteRef/>
      </w:r>
      <w:r>
        <w:t xml:space="preserve"> Cardinia Shire Council, Safe Community Survey 2015 </w:t>
      </w:r>
    </w:p>
  </w:footnote>
  <w:footnote w:id="5">
    <w:p w:rsidR="002B78EA" w:rsidRDefault="002B78EA">
      <w:pPr>
        <w:pStyle w:val="FootnoteText"/>
      </w:pPr>
      <w:r>
        <w:rPr>
          <w:rStyle w:val="FootnoteReference"/>
        </w:rPr>
        <w:footnoteRef/>
      </w:r>
      <w:r>
        <w:t xml:space="preserve"> South East Melbourne Primary Health </w:t>
      </w:r>
      <w:r w:rsidR="006E7FAC">
        <w:t>Network,</w:t>
      </w:r>
      <w:r>
        <w:t xml:space="preserve"> Mental Health Needs Assessment 2016 </w:t>
      </w:r>
    </w:p>
  </w:footnote>
  <w:footnote w:id="6">
    <w:p w:rsidR="002B78EA" w:rsidRDefault="002B78EA">
      <w:pPr>
        <w:pStyle w:val="FootnoteText"/>
      </w:pPr>
      <w:r>
        <w:rPr>
          <w:rStyle w:val="FootnoteReference"/>
        </w:rPr>
        <w:footnoteRef/>
      </w:r>
      <w:r>
        <w:t xml:space="preserve"> Department Health and Human Services, Local Government Profiles, 2015 </w:t>
      </w:r>
    </w:p>
  </w:footnote>
  <w:footnote w:id="7">
    <w:p w:rsidR="00493978" w:rsidRDefault="00493978">
      <w:pPr>
        <w:pStyle w:val="FootnoteText"/>
      </w:pPr>
      <w:r>
        <w:rPr>
          <w:rStyle w:val="FootnoteReference"/>
        </w:rPr>
        <w:footnoteRef/>
      </w:r>
      <w:r>
        <w:t xml:space="preserve"> School Entrant Health Questionaire, 2014 </w:t>
      </w:r>
    </w:p>
  </w:footnote>
  <w:footnote w:id="8">
    <w:p w:rsidR="00A55B63" w:rsidRDefault="00A55B63">
      <w:pPr>
        <w:pStyle w:val="FootnoteText"/>
      </w:pPr>
      <w:r>
        <w:rPr>
          <w:rStyle w:val="FootnoteReference"/>
        </w:rPr>
        <w:footnoteRef/>
      </w:r>
      <w:r>
        <w:t xml:space="preserve"> Communities That Care Profile Report Cardinia Shire 2015 </w:t>
      </w:r>
    </w:p>
  </w:footnote>
  <w:footnote w:id="9">
    <w:p w:rsidR="00A55B63" w:rsidRDefault="00A55B63">
      <w:pPr>
        <w:pStyle w:val="FootnoteText"/>
      </w:pPr>
      <w:r>
        <w:rPr>
          <w:rStyle w:val="FootnoteReference"/>
        </w:rPr>
        <w:footnoteRef/>
      </w:r>
      <w:r>
        <w:t xml:space="preserve"> Cardinia Shire Council, Youth Survey, 2015 </w:t>
      </w:r>
    </w:p>
  </w:footnote>
  <w:footnote w:id="10">
    <w:p w:rsidR="00493978" w:rsidRDefault="00493978">
      <w:pPr>
        <w:pStyle w:val="FootnoteText"/>
      </w:pPr>
      <w:r>
        <w:rPr>
          <w:rStyle w:val="FootnoteReference"/>
        </w:rPr>
        <w:footnoteRef/>
      </w:r>
      <w:r>
        <w:t xml:space="preserve"> Social Statistics, City of Greater Dandenong,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E" w:rsidRDefault="003F030E" w:rsidP="003F030E">
    <w:pPr>
      <w:rPr>
        <w:color w:val="FFFFFF" w:themeColor="background1"/>
        <w:sz w:val="32"/>
        <w:szCs w:val="32"/>
      </w:rPr>
    </w:pPr>
    <w:r>
      <w:rPr>
        <w:noProof/>
        <w:color w:val="FFFFFF" w:themeColor="background1"/>
        <w:sz w:val="32"/>
        <w:szCs w:val="32"/>
      </w:rPr>
      <w:drawing>
        <wp:anchor distT="0" distB="0" distL="114300" distR="114300" simplePos="0" relativeHeight="251669504" behindDoc="0" locked="0" layoutInCell="1" allowOverlap="1" wp14:anchorId="5352B8CE" wp14:editId="278896F9">
          <wp:simplePos x="0" y="0"/>
          <wp:positionH relativeFrom="page">
            <wp:posOffset>5678170</wp:posOffset>
          </wp:positionH>
          <wp:positionV relativeFrom="page">
            <wp:posOffset>360045</wp:posOffset>
          </wp:positionV>
          <wp:extent cx="1440000" cy="849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70528" behindDoc="1" locked="0" layoutInCell="0" allowOverlap="1" wp14:anchorId="3E1483A8" wp14:editId="340B9C86">
          <wp:simplePos x="0" y="0"/>
          <wp:positionH relativeFrom="page">
            <wp:posOffset>-31898</wp:posOffset>
          </wp:positionH>
          <wp:positionV relativeFrom="page">
            <wp:posOffset>-10633</wp:posOffset>
          </wp:positionV>
          <wp:extent cx="7632185" cy="2477386"/>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3F030E" w:rsidRDefault="00275472" w:rsidP="003F030E">
    <w:pPr>
      <w:pStyle w:val="Title"/>
      <w:rPr>
        <w:sz w:val="44"/>
        <w:szCs w:val="44"/>
      </w:rPr>
    </w:pPr>
    <w:r>
      <w:rPr>
        <w:sz w:val="44"/>
        <w:szCs w:val="44"/>
      </w:rPr>
      <w:t>Factsheet</w:t>
    </w:r>
  </w:p>
  <w:p w:rsidR="0051036F" w:rsidRPr="0051036F" w:rsidRDefault="00275472" w:rsidP="0051036F">
    <w:pPr>
      <w:rPr>
        <w:rFonts w:ascii="Franklin Gothic Demi" w:eastAsiaTheme="majorEastAsia" w:hAnsi="Franklin Gothic Demi" w:cs="Arial"/>
        <w:bCs/>
        <w:color w:val="FFFFFF" w:themeColor="background1"/>
        <w:kern w:val="28"/>
        <w:sz w:val="44"/>
        <w:szCs w:val="44"/>
        <w:lang w:eastAsia="en-US"/>
      </w:rPr>
    </w:pPr>
    <w:r>
      <w:rPr>
        <w:rFonts w:ascii="Franklin Gothic Demi" w:eastAsiaTheme="majorEastAsia" w:hAnsi="Franklin Gothic Demi" w:cs="Arial"/>
        <w:bCs/>
        <w:color w:val="FFFFFF" w:themeColor="background1"/>
        <w:kern w:val="28"/>
        <w:sz w:val="44"/>
        <w:szCs w:val="44"/>
        <w:lang w:eastAsia="en-US"/>
      </w:rPr>
      <w:t>Mental Health and Wellbeing</w:t>
    </w:r>
  </w:p>
  <w:p w:rsidR="0051036F" w:rsidRPr="0051036F" w:rsidRDefault="0051036F" w:rsidP="0051036F">
    <w:pPr>
      <w:rPr>
        <w:lang w:eastAsia="en-US"/>
      </w:rPr>
    </w:pPr>
  </w:p>
  <w:p w:rsidR="003F030E" w:rsidRDefault="003F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04" w:rsidRDefault="004E3B04" w:rsidP="004E3B04">
    <w:pPr>
      <w:rPr>
        <w:color w:val="FFFFFF" w:themeColor="background1"/>
        <w:sz w:val="32"/>
        <w:szCs w:val="32"/>
      </w:rPr>
    </w:pPr>
    <w:r>
      <w:rPr>
        <w:noProof/>
        <w:color w:val="FFFFFF" w:themeColor="background1"/>
        <w:sz w:val="32"/>
        <w:szCs w:val="32"/>
      </w:rPr>
      <w:drawing>
        <wp:anchor distT="0" distB="0" distL="114300" distR="114300" simplePos="0" relativeHeight="251666432" behindDoc="0" locked="0" layoutInCell="1" allowOverlap="1" wp14:anchorId="7623A773" wp14:editId="50DBEAE0">
          <wp:simplePos x="0" y="0"/>
          <wp:positionH relativeFrom="page">
            <wp:posOffset>5678170</wp:posOffset>
          </wp:positionH>
          <wp:positionV relativeFrom="page">
            <wp:posOffset>360045</wp:posOffset>
          </wp:positionV>
          <wp:extent cx="1440000" cy="84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7456" behindDoc="1" locked="0" layoutInCell="0" allowOverlap="1" wp14:anchorId="1FCE7635" wp14:editId="4E999922">
          <wp:simplePos x="0" y="0"/>
          <wp:positionH relativeFrom="page">
            <wp:posOffset>-31898</wp:posOffset>
          </wp:positionH>
          <wp:positionV relativeFrom="page">
            <wp:posOffset>-10633</wp:posOffset>
          </wp:positionV>
          <wp:extent cx="7632185" cy="2477386"/>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4E3B04" w:rsidRPr="00AB1E44" w:rsidRDefault="004E3B04" w:rsidP="004E3B04">
    <w:pPr>
      <w:pStyle w:val="Title"/>
      <w:rPr>
        <w:sz w:val="44"/>
        <w:szCs w:val="44"/>
      </w:rPr>
    </w:pPr>
    <w:r w:rsidRPr="00AB1E44">
      <w:rPr>
        <w:sz w:val="44"/>
        <w:szCs w:val="44"/>
      </w:rPr>
      <w:t>Improve mental health and wellbeing</w:t>
    </w:r>
  </w:p>
  <w:p w:rsidR="004E3B04" w:rsidRPr="00266A55" w:rsidRDefault="004E3B04" w:rsidP="004E3B04">
    <w:pPr>
      <w:rPr>
        <w:color w:val="FFFFFF" w:themeColor="background1"/>
        <w:sz w:val="36"/>
        <w:szCs w:val="36"/>
        <w:lang w:eastAsia="en-US"/>
      </w:rPr>
    </w:pPr>
    <w:r w:rsidRPr="00266A55">
      <w:rPr>
        <w:color w:val="FFFFFF" w:themeColor="background1"/>
        <w:sz w:val="36"/>
        <w:szCs w:val="36"/>
        <w:lang w:eastAsia="en-US"/>
      </w:rPr>
      <w:t>Priority area #1</w:t>
    </w:r>
  </w:p>
  <w:p w:rsidR="004E3B04" w:rsidRDefault="004E3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0AA8A7F2" wp14:editId="033FB068">
          <wp:simplePos x="0" y="0"/>
          <wp:positionH relativeFrom="page">
            <wp:posOffset>5678170</wp:posOffset>
          </wp:positionH>
          <wp:positionV relativeFrom="page">
            <wp:posOffset>360045</wp:posOffset>
          </wp:positionV>
          <wp:extent cx="1440000" cy="84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3D5F2FD1" wp14:editId="07BA3AF3">
          <wp:simplePos x="0" y="0"/>
          <wp:positionH relativeFrom="page">
            <wp:posOffset>-31898</wp:posOffset>
          </wp:positionH>
          <wp:positionV relativeFrom="page">
            <wp:posOffset>-10633</wp:posOffset>
          </wp:positionV>
          <wp:extent cx="7632185" cy="247738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2A7F39" w:rsidRDefault="00275472" w:rsidP="002A7F39">
    <w:pPr>
      <w:pStyle w:val="Title"/>
      <w:rPr>
        <w:sz w:val="44"/>
        <w:szCs w:val="44"/>
      </w:rPr>
    </w:pPr>
    <w:r>
      <w:rPr>
        <w:sz w:val="44"/>
        <w:szCs w:val="44"/>
      </w:rPr>
      <w:t>Factsheet</w:t>
    </w:r>
  </w:p>
  <w:p w:rsidR="0051036F" w:rsidRPr="0051036F" w:rsidRDefault="00275472" w:rsidP="0051036F">
    <w:pPr>
      <w:rPr>
        <w:rFonts w:ascii="Franklin Gothic Demi" w:eastAsiaTheme="majorEastAsia" w:hAnsi="Franklin Gothic Demi" w:cs="Arial"/>
        <w:bCs/>
        <w:color w:val="FFFFFF" w:themeColor="background1"/>
        <w:kern w:val="28"/>
        <w:sz w:val="44"/>
        <w:szCs w:val="44"/>
        <w:lang w:eastAsia="en-US"/>
      </w:rPr>
    </w:pPr>
    <w:r>
      <w:rPr>
        <w:rFonts w:ascii="Franklin Gothic Demi" w:eastAsiaTheme="majorEastAsia" w:hAnsi="Franklin Gothic Demi" w:cs="Arial"/>
        <w:bCs/>
        <w:color w:val="FFFFFF" w:themeColor="background1"/>
        <w:kern w:val="28"/>
        <w:sz w:val="44"/>
        <w:szCs w:val="44"/>
        <w:lang w:eastAsia="en-US"/>
      </w:rPr>
      <w:t>Mental Health and Wellbeing</w:t>
    </w:r>
    <w:r w:rsidR="0051036F" w:rsidRPr="0051036F">
      <w:rPr>
        <w:rFonts w:ascii="Franklin Gothic Demi" w:eastAsiaTheme="majorEastAsia" w:hAnsi="Franklin Gothic Demi" w:cs="Arial"/>
        <w:bCs/>
        <w:color w:val="FFFFFF" w:themeColor="background1"/>
        <w:kern w:val="28"/>
        <w:sz w:val="44"/>
        <w:szCs w:val="44"/>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714" w:hanging="357"/>
      </w:pPr>
      <w:rPr>
        <w:rFonts w:hint="default"/>
      </w:rPr>
    </w:lvl>
    <w:lvl w:ilvl="1">
      <w:start w:val="1"/>
      <w:numFmt w:val="lowerLetter"/>
      <w:pStyle w:val="Numberlevel2CSC"/>
      <w:lvlText w:val="%2."/>
      <w:lvlJc w:val="left"/>
      <w:pPr>
        <w:ind w:left="1071" w:hanging="357"/>
      </w:pPr>
      <w:rPr>
        <w:rFonts w:hint="default"/>
      </w:rPr>
    </w:lvl>
    <w:lvl w:ilvl="2">
      <w:start w:val="1"/>
      <w:numFmt w:val="lowerRoman"/>
      <w:pStyle w:val="Numberlevel3CSC"/>
      <w:lvlText w:val="%3."/>
      <w:lvlJc w:val="left"/>
      <w:pPr>
        <w:ind w:left="1428" w:hanging="357"/>
      </w:pPr>
      <w:rPr>
        <w:rFonts w:hint="default"/>
      </w:rPr>
    </w:lvl>
    <w:lvl w:ilvl="3">
      <w:start w:val="1"/>
      <w:numFmt w:val="bullet"/>
      <w:pStyle w:val="Numberlevel4CSC"/>
      <w:lvlText w:val="–"/>
      <w:lvlJc w:val="left"/>
      <w:pPr>
        <w:ind w:left="1785" w:hanging="357"/>
      </w:pPr>
      <w:rPr>
        <w:rFonts w:ascii="Franklin Gothic Book" w:hAnsi="Franklin Gothic Book" w:hint="default"/>
        <w:sz w:val="22"/>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5"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7"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737A6B"/>
    <w:multiLevelType w:val="hybridMultilevel"/>
    <w:tmpl w:val="4D541354"/>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3" w15:restartNumberingAfterBreak="0">
    <w:nsid w:val="50C71638"/>
    <w:multiLevelType w:val="multilevel"/>
    <w:tmpl w:val="44AE453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Franklin Gothic Book" w:hAnsi="Franklin Gothic Book" w:hint="default"/>
      </w:rPr>
    </w:lvl>
    <w:lvl w:ilvl="2">
      <w:start w:val="1"/>
      <w:numFmt w:val="bullet"/>
      <w:lvlText w:val="o"/>
      <w:lvlJc w:val="left"/>
      <w:pPr>
        <w:ind w:left="1071" w:hanging="357"/>
      </w:pPr>
      <w:rPr>
        <w:rFonts w:ascii="Courier New" w:hAnsi="Courier New" w:cs="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5F7F6310"/>
    <w:multiLevelType w:val="hybridMultilevel"/>
    <w:tmpl w:val="B4C8D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4"/>
  </w:num>
  <w:num w:numId="3">
    <w:abstractNumId w:val="1"/>
  </w:num>
  <w:num w:numId="4">
    <w:abstractNumId w:val="1"/>
  </w:num>
  <w:num w:numId="5">
    <w:abstractNumId w:val="2"/>
  </w:num>
  <w:num w:numId="6">
    <w:abstractNumId w:val="2"/>
  </w:num>
  <w:num w:numId="7">
    <w:abstractNumId w:val="3"/>
  </w:num>
  <w:num w:numId="8">
    <w:abstractNumId w:val="10"/>
  </w:num>
  <w:num w:numId="9">
    <w:abstractNumId w:val="0"/>
  </w:num>
  <w:num w:numId="10">
    <w:abstractNumId w:val="12"/>
  </w:num>
  <w:num w:numId="11">
    <w:abstractNumId w:val="6"/>
  </w:num>
  <w:num w:numId="12">
    <w:abstractNumId w:val="9"/>
  </w:num>
  <w:num w:numId="13">
    <w:abstractNumId w:val="7"/>
  </w:num>
  <w:num w:numId="14">
    <w:abstractNumId w:val="5"/>
  </w:num>
  <w:num w:numId="15">
    <w:abstractNumId w:val="0"/>
  </w:num>
  <w:num w:numId="16">
    <w:abstractNumId w:val="11"/>
  </w:num>
  <w:num w:numId="17">
    <w:abstractNumId w:val="11"/>
  </w:num>
  <w:num w:numId="18">
    <w:abstractNumId w:val="11"/>
  </w:num>
  <w:num w:numId="19">
    <w:abstractNumId w:val="0"/>
  </w:num>
  <w:num w:numId="20">
    <w:abstractNumId w:val="0"/>
  </w:num>
  <w:num w:numId="21">
    <w:abstractNumId w:val="0"/>
  </w:num>
  <w:num w:numId="22">
    <w:abstractNumId w:val="11"/>
    <w:lvlOverride w:ilvl="0">
      <w:lvl w:ilvl="0">
        <w:start w:val="1"/>
        <w:numFmt w:val="bullet"/>
        <w:pStyle w:val="Bulletlistmultilevel"/>
        <w:lvlText w:val=""/>
        <w:lvlJc w:val="left"/>
        <w:pPr>
          <w:ind w:left="357" w:hanging="357"/>
        </w:pPr>
        <w:rPr>
          <w:rFonts w:ascii="Symbol" w:hAnsi="Symbol" w:hint="default"/>
          <w:color w:val="auto"/>
        </w:rPr>
      </w:lvl>
    </w:lvlOverride>
  </w:num>
  <w:num w:numId="23">
    <w:abstractNumId w:val="14"/>
  </w:num>
  <w:num w:numId="24">
    <w:abstractNumId w:val="8"/>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evenAndOddHeaders/>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4"/>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66DDC"/>
    <w:rsid w:val="00074A01"/>
    <w:rsid w:val="0008005A"/>
    <w:rsid w:val="0008026E"/>
    <w:rsid w:val="00082AD3"/>
    <w:rsid w:val="000851DC"/>
    <w:rsid w:val="00087C8D"/>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2FF6"/>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37E1"/>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6A55"/>
    <w:rsid w:val="00267E49"/>
    <w:rsid w:val="002701AD"/>
    <w:rsid w:val="00272B4E"/>
    <w:rsid w:val="00275472"/>
    <w:rsid w:val="00281664"/>
    <w:rsid w:val="00283A4B"/>
    <w:rsid w:val="00284355"/>
    <w:rsid w:val="00287645"/>
    <w:rsid w:val="00287D46"/>
    <w:rsid w:val="002933AA"/>
    <w:rsid w:val="002A10B2"/>
    <w:rsid w:val="002A2271"/>
    <w:rsid w:val="002A5D54"/>
    <w:rsid w:val="002A7F39"/>
    <w:rsid w:val="002B0EC7"/>
    <w:rsid w:val="002B525B"/>
    <w:rsid w:val="002B5EA0"/>
    <w:rsid w:val="002B78EA"/>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22B8"/>
    <w:rsid w:val="003723B1"/>
    <w:rsid w:val="0037449C"/>
    <w:rsid w:val="0037724B"/>
    <w:rsid w:val="00377949"/>
    <w:rsid w:val="00377D70"/>
    <w:rsid w:val="003825EB"/>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030E"/>
    <w:rsid w:val="003F24A1"/>
    <w:rsid w:val="003F46CB"/>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3CE8"/>
    <w:rsid w:val="00465919"/>
    <w:rsid w:val="00474E1C"/>
    <w:rsid w:val="00475601"/>
    <w:rsid w:val="004858E6"/>
    <w:rsid w:val="0049015B"/>
    <w:rsid w:val="0049161A"/>
    <w:rsid w:val="00493978"/>
    <w:rsid w:val="00494B2B"/>
    <w:rsid w:val="00495D95"/>
    <w:rsid w:val="00497911"/>
    <w:rsid w:val="004A0784"/>
    <w:rsid w:val="004A0CE3"/>
    <w:rsid w:val="004A1AB0"/>
    <w:rsid w:val="004B04D7"/>
    <w:rsid w:val="004B0C4B"/>
    <w:rsid w:val="004B2EEE"/>
    <w:rsid w:val="004B5FC4"/>
    <w:rsid w:val="004B6C61"/>
    <w:rsid w:val="004B7502"/>
    <w:rsid w:val="004C1D0D"/>
    <w:rsid w:val="004C6B4A"/>
    <w:rsid w:val="004C7240"/>
    <w:rsid w:val="004C7F7B"/>
    <w:rsid w:val="004D5EA5"/>
    <w:rsid w:val="004E0D59"/>
    <w:rsid w:val="004E122D"/>
    <w:rsid w:val="004E3B04"/>
    <w:rsid w:val="004E444D"/>
    <w:rsid w:val="004E4A89"/>
    <w:rsid w:val="004E4D48"/>
    <w:rsid w:val="004E6995"/>
    <w:rsid w:val="004E7872"/>
    <w:rsid w:val="004F04E0"/>
    <w:rsid w:val="004F19B8"/>
    <w:rsid w:val="004F2511"/>
    <w:rsid w:val="004F544A"/>
    <w:rsid w:val="00501BAF"/>
    <w:rsid w:val="00504664"/>
    <w:rsid w:val="00507905"/>
    <w:rsid w:val="0051036F"/>
    <w:rsid w:val="005107D2"/>
    <w:rsid w:val="00510FC5"/>
    <w:rsid w:val="0051166A"/>
    <w:rsid w:val="00512815"/>
    <w:rsid w:val="00515C02"/>
    <w:rsid w:val="00517B3C"/>
    <w:rsid w:val="005208F7"/>
    <w:rsid w:val="00533699"/>
    <w:rsid w:val="0053449E"/>
    <w:rsid w:val="00536EF9"/>
    <w:rsid w:val="00545FBE"/>
    <w:rsid w:val="005479E6"/>
    <w:rsid w:val="00551934"/>
    <w:rsid w:val="0055572D"/>
    <w:rsid w:val="00557157"/>
    <w:rsid w:val="00560BFF"/>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AF"/>
    <w:rsid w:val="00613ABD"/>
    <w:rsid w:val="00617890"/>
    <w:rsid w:val="006231CB"/>
    <w:rsid w:val="006257FC"/>
    <w:rsid w:val="00625916"/>
    <w:rsid w:val="00625EBA"/>
    <w:rsid w:val="006267BA"/>
    <w:rsid w:val="0063231F"/>
    <w:rsid w:val="0063597E"/>
    <w:rsid w:val="006361E3"/>
    <w:rsid w:val="0063666E"/>
    <w:rsid w:val="00637BDF"/>
    <w:rsid w:val="00640749"/>
    <w:rsid w:val="00643088"/>
    <w:rsid w:val="00652D02"/>
    <w:rsid w:val="00655516"/>
    <w:rsid w:val="00656AEB"/>
    <w:rsid w:val="00661FCE"/>
    <w:rsid w:val="00662DB5"/>
    <w:rsid w:val="00663D93"/>
    <w:rsid w:val="006666B2"/>
    <w:rsid w:val="0066743F"/>
    <w:rsid w:val="0067016E"/>
    <w:rsid w:val="00670610"/>
    <w:rsid w:val="00671007"/>
    <w:rsid w:val="0067111E"/>
    <w:rsid w:val="006727E4"/>
    <w:rsid w:val="00672BB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27AE"/>
    <w:rsid w:val="006B3FB9"/>
    <w:rsid w:val="006B71B5"/>
    <w:rsid w:val="006C1C35"/>
    <w:rsid w:val="006C4F09"/>
    <w:rsid w:val="006D095A"/>
    <w:rsid w:val="006D3928"/>
    <w:rsid w:val="006D61AD"/>
    <w:rsid w:val="006D735C"/>
    <w:rsid w:val="006E0E6D"/>
    <w:rsid w:val="006E1C25"/>
    <w:rsid w:val="006E36AC"/>
    <w:rsid w:val="006E44C2"/>
    <w:rsid w:val="006E468C"/>
    <w:rsid w:val="006E48A2"/>
    <w:rsid w:val="006E66A1"/>
    <w:rsid w:val="006E7FAC"/>
    <w:rsid w:val="006F0BD6"/>
    <w:rsid w:val="006F41B2"/>
    <w:rsid w:val="006F4332"/>
    <w:rsid w:val="006F5371"/>
    <w:rsid w:val="006F676E"/>
    <w:rsid w:val="00704AEA"/>
    <w:rsid w:val="007071F8"/>
    <w:rsid w:val="00711E46"/>
    <w:rsid w:val="007218DF"/>
    <w:rsid w:val="00722ACC"/>
    <w:rsid w:val="0072340D"/>
    <w:rsid w:val="00723EE1"/>
    <w:rsid w:val="00725411"/>
    <w:rsid w:val="00726554"/>
    <w:rsid w:val="007302A6"/>
    <w:rsid w:val="00732391"/>
    <w:rsid w:val="00732636"/>
    <w:rsid w:val="00732E19"/>
    <w:rsid w:val="00734AA9"/>
    <w:rsid w:val="007359F2"/>
    <w:rsid w:val="0073671E"/>
    <w:rsid w:val="0073790F"/>
    <w:rsid w:val="00737E17"/>
    <w:rsid w:val="007415A6"/>
    <w:rsid w:val="0074337D"/>
    <w:rsid w:val="00743B2B"/>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66B4E"/>
    <w:rsid w:val="00772B41"/>
    <w:rsid w:val="007741B6"/>
    <w:rsid w:val="0077522E"/>
    <w:rsid w:val="007753B1"/>
    <w:rsid w:val="00775E6C"/>
    <w:rsid w:val="0078176A"/>
    <w:rsid w:val="007822E7"/>
    <w:rsid w:val="0078337D"/>
    <w:rsid w:val="00785116"/>
    <w:rsid w:val="00786CDD"/>
    <w:rsid w:val="007878E6"/>
    <w:rsid w:val="00787979"/>
    <w:rsid w:val="0079043F"/>
    <w:rsid w:val="00793CBF"/>
    <w:rsid w:val="0079524E"/>
    <w:rsid w:val="0079703C"/>
    <w:rsid w:val="007A235E"/>
    <w:rsid w:val="007A23F4"/>
    <w:rsid w:val="007A37D5"/>
    <w:rsid w:val="007A4ED4"/>
    <w:rsid w:val="007A5A1C"/>
    <w:rsid w:val="007A7F45"/>
    <w:rsid w:val="007B0667"/>
    <w:rsid w:val="007B1E49"/>
    <w:rsid w:val="007B219E"/>
    <w:rsid w:val="007B2B95"/>
    <w:rsid w:val="007B5458"/>
    <w:rsid w:val="007B5DC9"/>
    <w:rsid w:val="007C018A"/>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41A8"/>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0609"/>
    <w:rsid w:val="0085216F"/>
    <w:rsid w:val="008521A4"/>
    <w:rsid w:val="0085329C"/>
    <w:rsid w:val="008545CA"/>
    <w:rsid w:val="00855CAF"/>
    <w:rsid w:val="008610AC"/>
    <w:rsid w:val="00866F71"/>
    <w:rsid w:val="0086743E"/>
    <w:rsid w:val="00871E8F"/>
    <w:rsid w:val="00873533"/>
    <w:rsid w:val="00873666"/>
    <w:rsid w:val="00883CB5"/>
    <w:rsid w:val="0088403E"/>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707"/>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67CB"/>
    <w:rsid w:val="00A26BA1"/>
    <w:rsid w:val="00A26CDE"/>
    <w:rsid w:val="00A31EE7"/>
    <w:rsid w:val="00A34B90"/>
    <w:rsid w:val="00A34D17"/>
    <w:rsid w:val="00A36CE1"/>
    <w:rsid w:val="00A40CF4"/>
    <w:rsid w:val="00A437B7"/>
    <w:rsid w:val="00A45845"/>
    <w:rsid w:val="00A47791"/>
    <w:rsid w:val="00A50567"/>
    <w:rsid w:val="00A5158B"/>
    <w:rsid w:val="00A52D0B"/>
    <w:rsid w:val="00A55B63"/>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1E44"/>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6CFF"/>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1AD7"/>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59F9"/>
    <w:rsid w:val="00BE6DC9"/>
    <w:rsid w:val="00BF3F69"/>
    <w:rsid w:val="00BF4D6B"/>
    <w:rsid w:val="00BF5E84"/>
    <w:rsid w:val="00BF78ED"/>
    <w:rsid w:val="00BF7BA9"/>
    <w:rsid w:val="00C00985"/>
    <w:rsid w:val="00C04456"/>
    <w:rsid w:val="00C06896"/>
    <w:rsid w:val="00C12190"/>
    <w:rsid w:val="00C17048"/>
    <w:rsid w:val="00C17669"/>
    <w:rsid w:val="00C234A2"/>
    <w:rsid w:val="00C23728"/>
    <w:rsid w:val="00C3185F"/>
    <w:rsid w:val="00C325CC"/>
    <w:rsid w:val="00C3285A"/>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4E6E"/>
    <w:rsid w:val="00CB65BE"/>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1FD"/>
    <w:rsid w:val="00D34A70"/>
    <w:rsid w:val="00D3539D"/>
    <w:rsid w:val="00D40E52"/>
    <w:rsid w:val="00D42D4E"/>
    <w:rsid w:val="00D4363D"/>
    <w:rsid w:val="00D470EC"/>
    <w:rsid w:val="00D51B1A"/>
    <w:rsid w:val="00D62348"/>
    <w:rsid w:val="00D63D11"/>
    <w:rsid w:val="00D712A5"/>
    <w:rsid w:val="00D729CD"/>
    <w:rsid w:val="00D76764"/>
    <w:rsid w:val="00D82804"/>
    <w:rsid w:val="00D82B3C"/>
    <w:rsid w:val="00D910E3"/>
    <w:rsid w:val="00D9252A"/>
    <w:rsid w:val="00DA0D3D"/>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0FE2DD"/>
  <w14:discardImageEditingData/>
  <w15:docId w15:val="{8435E248-FEA6-44C6-99EC-15A0092F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99"/>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BD287D"/>
    <w:rPr>
      <w:rFonts w:asciiTheme="minorHAnsi" w:hAnsiTheme="minorHAnsi"/>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7B066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il@cardini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8A7DEE96-FE3B-49AF-AB1A-08B09FA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89</TotalTime>
  <Pages>2</Pages>
  <Words>533</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Larkman</dc:creator>
  <cp:lastModifiedBy>Megan Gill</cp:lastModifiedBy>
  <cp:revision>15</cp:revision>
  <cp:lastPrinted>2014-03-03T21:33:00Z</cp:lastPrinted>
  <dcterms:created xsi:type="dcterms:W3CDTF">2017-06-29T00:05:00Z</dcterms:created>
  <dcterms:modified xsi:type="dcterms:W3CDTF">2017-08-28T04:13:00Z</dcterms:modified>
</cp:coreProperties>
</file>